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B" w:rsidRDefault="00A15C1B"/>
    <w:p w:rsidR="005314EC" w:rsidRDefault="009F06D7">
      <w:r w:rsidRPr="00415D46"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A8DF22" wp14:editId="2B84DEDD">
                <wp:simplePos x="0" y="0"/>
                <wp:positionH relativeFrom="column">
                  <wp:posOffset>-1594485</wp:posOffset>
                </wp:positionH>
                <wp:positionV relativeFrom="paragraph">
                  <wp:posOffset>349250</wp:posOffset>
                </wp:positionV>
                <wp:extent cx="6123940" cy="322580"/>
                <wp:effectExtent l="0" t="0" r="1016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322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D7BC46" id="Rectangle 4" o:spid="_x0000_s1026" style="position:absolute;margin-left:-125.55pt;margin-top:27.5pt;width:482.2pt;height:2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" fillcolor="black [3200]" strokecolor="white [3212]" strokeweight="2pt"/>
            </w:pict>
          </mc:Fallback>
        </mc:AlternateContent>
      </w:r>
      <w:r w:rsidR="005314EC" w:rsidRPr="005314EC">
        <w:rPr>
          <w:noProof/>
          <w:lang w:eastAsia="en-AU"/>
        </w:rPr>
        <w:drawing>
          <wp:anchor distT="0" distB="0" distL="114300" distR="114300" simplePos="0" relativeHeight="251660800" behindDoc="1" locked="0" layoutInCell="1" allowOverlap="1" wp14:anchorId="65C86034" wp14:editId="531F85B4">
            <wp:simplePos x="0" y="0"/>
            <wp:positionH relativeFrom="column">
              <wp:posOffset>-121285</wp:posOffset>
            </wp:positionH>
            <wp:positionV relativeFrom="paragraph">
              <wp:posOffset>-250825</wp:posOffset>
            </wp:positionV>
            <wp:extent cx="1541780" cy="514350"/>
            <wp:effectExtent l="0" t="0" r="1270" b="0"/>
            <wp:wrapThrough wrapText="bothSides">
              <wp:wrapPolygon edited="0">
                <wp:start x="0" y="0"/>
                <wp:lineTo x="0" y="20800"/>
                <wp:lineTo x="8540" y="20800"/>
                <wp:lineTo x="8807" y="20000"/>
                <wp:lineTo x="9341" y="13600"/>
                <wp:lineTo x="21351" y="10400"/>
                <wp:lineTo x="21351" y="1600"/>
                <wp:lineTo x="128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town Ar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EC" w:rsidRPr="005314EC" w:rsidRDefault="009F06D7">
      <w:pPr>
        <w:rPr>
          <w:sz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6038850" cy="3511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567" w:rsidRPr="00FB1342" w:rsidRDefault="00FB1342" w:rsidP="0099456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2019 BLACKTOWN ARTS </w:t>
                            </w:r>
                            <w:r w:rsidR="009F06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RESIDENCY</w:t>
                            </w:r>
                            <w:r w:rsidR="00A15C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 w:rsidR="007E284B" w:rsidRPr="00FB13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BUDGET TEMPLATE</w:t>
                            </w:r>
                          </w:p>
                          <w:p w:rsidR="00994567" w:rsidRDefault="00994567" w:rsidP="0099456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4567" w:rsidRDefault="00994567" w:rsidP="009945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4567" w:rsidRDefault="00994567" w:rsidP="009945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section requires you to list your expenditure including artist’s fees, materials, venue hire and other associated costs. </w:t>
                            </w:r>
                          </w:p>
                          <w:p w:rsidR="00994567" w:rsidRDefault="00994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65pt;margin-top:4.75pt;width:475.5pt;height:27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" filled="f" stroked="f" strokeweight=".5pt">
                <v:textbox>
                  <w:txbxContent>
                    <w:p w:rsidR="00994567" w:rsidRPr="00FB1342" w:rsidRDefault="00FB1342" w:rsidP="0099456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2019 BLACKTOWN ARTS </w:t>
                      </w:r>
                      <w:r w:rsidR="009F06D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RESIDENCY</w:t>
                      </w:r>
                      <w:r w:rsidR="00A15C1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PROGRAM</w:t>
                      </w:r>
                      <w:r w:rsidR="007E284B" w:rsidRPr="00FB134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BUDGET TEMPLATE</w:t>
                      </w:r>
                    </w:p>
                    <w:p w:rsidR="00994567" w:rsidRDefault="00994567" w:rsidP="0099456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4567" w:rsidRDefault="00994567" w:rsidP="0099456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94567" w:rsidRDefault="00994567" w:rsidP="0099456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section requires you to list your expenditure including artist’s fees, materials, venue hire and other associated costs. </w:t>
                      </w:r>
                    </w:p>
                    <w:p w:rsidR="00994567" w:rsidRDefault="00994567"/>
                  </w:txbxContent>
                </v:textbox>
              </v:shape>
            </w:pict>
          </mc:Fallback>
        </mc:AlternateContent>
      </w:r>
    </w:p>
    <w:p w:rsidR="00A442C1" w:rsidRDefault="005314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-165582</wp:posOffset>
                </wp:positionH>
                <wp:positionV relativeFrom="paragraph">
                  <wp:posOffset>280189</wp:posOffset>
                </wp:positionV>
                <wp:extent cx="6023986" cy="15072"/>
                <wp:effectExtent l="0" t="0" r="3429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3986" cy="1507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4063CF" id="Straight Connector 2" o:spid="_x0000_s1026" style="position:absolute;flip:y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22.05pt" to="461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" strokecolor="black [3213]" strokeweight=".5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344"/>
        <w:tblW w:w="9560" w:type="dxa"/>
        <w:tblLook w:val="04A0" w:firstRow="1" w:lastRow="0" w:firstColumn="1" w:lastColumn="0" w:noHBand="0" w:noVBand="1"/>
      </w:tblPr>
      <w:tblGrid>
        <w:gridCol w:w="8223"/>
        <w:gridCol w:w="1337"/>
      </w:tblGrid>
      <w:tr w:rsidR="00A15C1B" w:rsidRPr="00A442C1" w:rsidTr="00A15C1B">
        <w:tc>
          <w:tcPr>
            <w:tcW w:w="8223" w:type="dxa"/>
            <w:shd w:val="clear" w:color="auto" w:fill="000000" w:themeFill="text1"/>
          </w:tcPr>
          <w:p w:rsidR="00A15C1B" w:rsidRPr="00994567" w:rsidRDefault="00A15C1B" w:rsidP="00A15C1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15C1B" w:rsidRPr="005C3743" w:rsidRDefault="00A15C1B" w:rsidP="00A15C1B">
            <w:pPr>
              <w:rPr>
                <w:rFonts w:ascii="Arial" w:hAnsi="Arial" w:cs="Arial"/>
                <w:b/>
              </w:rPr>
            </w:pPr>
            <w:r w:rsidRPr="005C3743">
              <w:rPr>
                <w:rFonts w:ascii="Arial" w:hAnsi="Arial" w:cs="Arial"/>
                <w:b/>
              </w:rPr>
              <w:t>INCOME</w:t>
            </w:r>
          </w:p>
          <w:p w:rsidR="00A15C1B" w:rsidRPr="00994567" w:rsidRDefault="00A15C1B" w:rsidP="00A15C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4567">
              <w:rPr>
                <w:rFonts w:ascii="Arial" w:hAnsi="Arial" w:cs="Arial"/>
                <w:i/>
                <w:sz w:val="20"/>
                <w:szCs w:val="20"/>
              </w:rPr>
              <w:t>Please include all income to be used for your activity/project</w:t>
            </w:r>
          </w:p>
          <w:p w:rsidR="00A15C1B" w:rsidRPr="00994567" w:rsidRDefault="00A15C1B" w:rsidP="00A15C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A15C1B" w:rsidRDefault="00A15C1B" w:rsidP="00A15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567">
              <w:rPr>
                <w:rFonts w:ascii="Arial" w:hAnsi="Arial" w:cs="Arial"/>
                <w:sz w:val="20"/>
                <w:szCs w:val="20"/>
              </w:rPr>
              <w:br/>
            </w:r>
            <w:r w:rsidRPr="0099456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:rsidR="00A15C1B" w:rsidRPr="00A84342" w:rsidRDefault="00A15C1B" w:rsidP="00A15C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84342">
              <w:rPr>
                <w:rFonts w:ascii="Arial" w:hAnsi="Arial" w:cs="Arial"/>
                <w:i/>
                <w:sz w:val="20"/>
                <w:szCs w:val="20"/>
              </w:rPr>
              <w:t>mount</w:t>
            </w: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A15C1B" w:rsidRPr="00994567" w:rsidRDefault="00A15C1B" w:rsidP="00A15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>Grant amount requested f</w:t>
            </w:r>
            <w:r w:rsidR="009F0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rom Blacktown Arts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Residency Program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A15C1B" w:rsidRPr="004533FC" w:rsidRDefault="00A15C1B" w:rsidP="00A15C1B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Funding from other sources, </w:t>
            </w:r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e.g. other grants, donations etc.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A15C1B" w:rsidRPr="004533FC" w:rsidRDefault="00A15C1B" w:rsidP="00A15C1B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Value of in-kind support from other areas </w:t>
            </w:r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(other than </w:t>
            </w:r>
            <w:r w:rsidR="00F774A1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you</w:t>
            </w:r>
            <w:bookmarkStart w:id="0" w:name="_GoBack"/>
            <w:bookmarkEnd w:id="0"/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)</w:t>
            </w:r>
          </w:p>
          <w:p w:rsidR="00A15C1B" w:rsidRPr="004533FC" w:rsidRDefault="00A15C1B" w:rsidP="00A15C1B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e.g. another group/organisation assistance; 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6B39A9" w:rsidP="00A1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Value of in-kind support from you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(including volunteer hours)</w:t>
            </w:r>
          </w:p>
        </w:tc>
        <w:tc>
          <w:tcPr>
            <w:tcW w:w="1337" w:type="dxa"/>
            <w:shd w:val="clear" w:color="auto" w:fill="auto"/>
          </w:tcPr>
          <w:p w:rsidR="00A15C1B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B39A9" w:rsidRPr="00994567" w:rsidRDefault="006B39A9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5C3743" w:rsidRDefault="00A15C1B" w:rsidP="00A15C1B">
            <w:pPr>
              <w:jc w:val="right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A15C1B" w:rsidRPr="00994567" w:rsidRDefault="00A15C1B" w:rsidP="00A15C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29D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Total Income must match total expenditure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  <w:shd w:val="clear" w:color="auto" w:fill="000000" w:themeFill="text1"/>
          </w:tcPr>
          <w:p w:rsidR="00A15C1B" w:rsidRPr="00994567" w:rsidRDefault="00A15C1B" w:rsidP="00A15C1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15C1B" w:rsidRPr="005C3743" w:rsidRDefault="00A15C1B" w:rsidP="00A15C1B">
            <w:pPr>
              <w:rPr>
                <w:rFonts w:ascii="Arial" w:hAnsi="Arial" w:cs="Arial"/>
                <w:b/>
              </w:rPr>
            </w:pPr>
            <w:r w:rsidRPr="005C3743">
              <w:rPr>
                <w:rFonts w:ascii="Arial" w:hAnsi="Arial" w:cs="Arial"/>
                <w:b/>
              </w:rPr>
              <w:t>EXPENDITURE *</w:t>
            </w:r>
          </w:p>
          <w:p w:rsidR="00A15C1B" w:rsidRPr="00994567" w:rsidRDefault="00A15C1B" w:rsidP="00A15C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4567">
              <w:rPr>
                <w:rFonts w:ascii="Arial" w:hAnsi="Arial" w:cs="Arial"/>
                <w:i/>
                <w:sz w:val="20"/>
                <w:szCs w:val="20"/>
              </w:rPr>
              <w:t>Please itemise all expected expenditure for your project</w:t>
            </w:r>
          </w:p>
          <w:p w:rsidR="00A15C1B" w:rsidRPr="00994567" w:rsidRDefault="00A15C1B" w:rsidP="00A15C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A15C1B" w:rsidRDefault="00A15C1B" w:rsidP="00A15C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C1B" w:rsidRDefault="00A15C1B" w:rsidP="00A15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:rsidR="00A15C1B" w:rsidRPr="00A84342" w:rsidRDefault="00A15C1B" w:rsidP="00A15C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84342">
              <w:rPr>
                <w:rFonts w:ascii="Arial" w:hAnsi="Arial" w:cs="Arial"/>
                <w:i/>
                <w:sz w:val="20"/>
                <w:szCs w:val="20"/>
              </w:rPr>
              <w:t>Amount</w:t>
            </w: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  <w:p w:rsidR="00A15C1B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  <w:r w:rsidRPr="00994567">
              <w:rPr>
                <w:rFonts w:ascii="Arial" w:hAnsi="Arial" w:cs="Arial"/>
                <w:sz w:val="20"/>
                <w:szCs w:val="20"/>
              </w:rPr>
              <w:t xml:space="preserve">Artist’s fees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(y</w:t>
            </w:r>
            <w:r w:rsidRPr="004533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ou must pay artists working on the project including yourself)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  <w:p w:rsidR="00A15C1B" w:rsidRDefault="00A15C1B" w:rsidP="00A15C1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533FC">
              <w:rPr>
                <w:rFonts w:ascii="Arial" w:hAnsi="Arial" w:cs="Arial"/>
                <w:sz w:val="20"/>
                <w:szCs w:val="20"/>
              </w:rPr>
              <w:t xml:space="preserve">Materials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(p</w:t>
            </w:r>
            <w:r w:rsidRPr="004533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lease list)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  <w:p w:rsidR="00A15C1B" w:rsidRPr="004533FC" w:rsidRDefault="00A15C1B" w:rsidP="00A15C1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533FC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4533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(Please note no equipment can be purchased with this funding)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54F23" w:rsidP="00A1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54F23" w:rsidP="00A1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54F23" w:rsidP="00A1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4533FC" w:rsidRDefault="00A15C1B" w:rsidP="00A15C1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A15C1B" w:rsidRPr="004533FC" w:rsidRDefault="00A15C1B" w:rsidP="00A15C1B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>Value of in-kin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support from you</w:t>
            </w: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33F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(including volunteer hours)</w:t>
            </w:r>
          </w:p>
          <w:p w:rsidR="00A15C1B" w:rsidRPr="003D29DC" w:rsidRDefault="00A15C1B" w:rsidP="00A15C1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C1B" w:rsidRPr="00A442C1" w:rsidTr="00A15C1B">
        <w:tc>
          <w:tcPr>
            <w:tcW w:w="8223" w:type="dxa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t>TOTAL EXPENDITURE</w:t>
            </w:r>
            <w:r w:rsidRPr="009945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D29D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Total Expenditure must meet total income</w:t>
            </w:r>
          </w:p>
        </w:tc>
        <w:tc>
          <w:tcPr>
            <w:tcW w:w="1337" w:type="dxa"/>
            <w:shd w:val="clear" w:color="auto" w:fill="auto"/>
          </w:tcPr>
          <w:p w:rsidR="00A15C1B" w:rsidRPr="00994567" w:rsidRDefault="00A15C1B" w:rsidP="00A15C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42C1" w:rsidRPr="005C3743" w:rsidRDefault="00A442C1" w:rsidP="005652B3">
      <w:pPr>
        <w:rPr>
          <w:rFonts w:ascii="Arial" w:hAnsi="Arial" w:cs="Arial"/>
          <w:b/>
          <w:sz w:val="4"/>
        </w:rPr>
      </w:pPr>
    </w:p>
    <w:p w:rsidR="00A15C1B" w:rsidRDefault="00A15C1B" w:rsidP="005314EC">
      <w:pPr>
        <w:ind w:left="-284"/>
        <w:rPr>
          <w:rFonts w:ascii="Arial" w:hAnsi="Arial" w:cs="Arial"/>
          <w:b/>
        </w:rPr>
      </w:pPr>
    </w:p>
    <w:p w:rsidR="005652B3" w:rsidRPr="00A442C1" w:rsidRDefault="00FB1342" w:rsidP="005314EC">
      <w:pPr>
        <w:ind w:left="-284"/>
        <w:rPr>
          <w:rFonts w:ascii="Arial" w:hAnsi="Arial" w:cs="Arial"/>
        </w:rPr>
      </w:pPr>
      <w:r w:rsidRPr="005314EC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3891BBA8" wp14:editId="49D8E6F6">
            <wp:simplePos x="0" y="0"/>
            <wp:positionH relativeFrom="column">
              <wp:posOffset>4819262</wp:posOffset>
            </wp:positionH>
            <wp:positionV relativeFrom="paragraph">
              <wp:posOffset>49171</wp:posOffset>
            </wp:positionV>
            <wp:extent cx="1040351" cy="503454"/>
            <wp:effectExtent l="0" t="0" r="7620" b="0"/>
            <wp:wrapNone/>
            <wp:docPr id="5" name="Picture 5" descr="Blacktown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town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51" cy="50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DC" w:rsidRPr="00A442C1">
        <w:rPr>
          <w:rFonts w:ascii="Arial" w:hAnsi="Arial" w:cs="Arial"/>
          <w:b/>
        </w:rPr>
        <w:t>IMPORTANT</w:t>
      </w:r>
      <w:r w:rsidR="003D29DC" w:rsidRPr="00A442C1">
        <w:rPr>
          <w:rFonts w:ascii="Arial" w:hAnsi="Arial" w:cs="Arial"/>
        </w:rPr>
        <w:t xml:space="preserve">: </w:t>
      </w:r>
      <w:r w:rsidR="003D29DC" w:rsidRPr="00A442C1">
        <w:rPr>
          <w:rFonts w:ascii="Arial" w:hAnsi="Arial" w:cs="Arial"/>
        </w:rPr>
        <w:br/>
      </w:r>
      <w:r w:rsidR="005652B3" w:rsidRPr="00A442C1">
        <w:rPr>
          <w:rFonts w:ascii="Arial" w:hAnsi="Arial" w:cs="Arial"/>
        </w:rPr>
        <w:t>Please use an * to indicate which items the grant money will be spent on</w:t>
      </w:r>
    </w:p>
    <w:sectPr w:rsidR="005652B3" w:rsidRPr="00A442C1" w:rsidSect="005314E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93C"/>
    <w:multiLevelType w:val="hybridMultilevel"/>
    <w:tmpl w:val="54BE76B2"/>
    <w:lvl w:ilvl="0" w:tplc="80B6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8"/>
    <w:rsid w:val="0008270B"/>
    <w:rsid w:val="001D4EAF"/>
    <w:rsid w:val="00335921"/>
    <w:rsid w:val="00344A88"/>
    <w:rsid w:val="003D29DC"/>
    <w:rsid w:val="0043044A"/>
    <w:rsid w:val="004533FC"/>
    <w:rsid w:val="00461304"/>
    <w:rsid w:val="005314EC"/>
    <w:rsid w:val="005652B3"/>
    <w:rsid w:val="005B01D4"/>
    <w:rsid w:val="005C3743"/>
    <w:rsid w:val="006A7338"/>
    <w:rsid w:val="006B39A9"/>
    <w:rsid w:val="007E284B"/>
    <w:rsid w:val="00966FDB"/>
    <w:rsid w:val="00994567"/>
    <w:rsid w:val="009F06D7"/>
    <w:rsid w:val="00A15C1B"/>
    <w:rsid w:val="00A442C1"/>
    <w:rsid w:val="00A54F23"/>
    <w:rsid w:val="00A84342"/>
    <w:rsid w:val="00B47094"/>
    <w:rsid w:val="00CE1E67"/>
    <w:rsid w:val="00F774A1"/>
    <w:rsid w:val="00FA4D4F"/>
    <w:rsid w:val="00FB134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AE7EF0-8AFF-4EF0-B378-6BDA3C7D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BE25BBE3.dotm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Creative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AOverton</dc:creator>
  <cp:lastModifiedBy>Jenny Bisset</cp:lastModifiedBy>
  <cp:revision>2</cp:revision>
  <dcterms:created xsi:type="dcterms:W3CDTF">2019-02-01T21:23:00Z</dcterms:created>
  <dcterms:modified xsi:type="dcterms:W3CDTF">2019-02-01T21:23:00Z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