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DA" w:rsidRDefault="005323D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</w:t>
      </w:r>
      <w:r w:rsidR="00AC389E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 </w:t>
      </w:r>
      <w:r w:rsidR="00057036">
        <w:rPr>
          <w:rFonts w:ascii="Arial" w:hAnsi="Arial" w:cs="Arial"/>
          <w:b/>
          <w:bCs/>
        </w:rPr>
        <w:t xml:space="preserve">BLACKTOWN CITY ART PRIZE </w:t>
      </w:r>
    </w:p>
    <w:p w:rsidR="00057036" w:rsidRPr="005323D1" w:rsidRDefault="00057036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57036" w:rsidRDefault="00057036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F608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>TERMS AND CONDITIONS OF ENTRY</w:t>
      </w:r>
    </w:p>
    <w:p w:rsidR="00057036" w:rsidRPr="005323D1" w:rsidRDefault="00057036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D2ADA" w:rsidRPr="005323D1" w:rsidRDefault="009D2ADA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630A5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>Please read the Terms an</w:t>
      </w:r>
      <w:r w:rsidR="00A65369" w:rsidRPr="005323D1">
        <w:rPr>
          <w:rFonts w:ascii="Arial" w:hAnsi="Arial" w:cs="Arial"/>
          <w:b/>
          <w:bCs/>
        </w:rPr>
        <w:t>d Conditions of Entry carefully</w:t>
      </w:r>
      <w:r w:rsidR="000A0F3A">
        <w:rPr>
          <w:rFonts w:ascii="Arial" w:hAnsi="Arial" w:cs="Arial"/>
          <w:b/>
          <w:bCs/>
        </w:rPr>
        <w:t>.</w:t>
      </w:r>
    </w:p>
    <w:p w:rsidR="00AA1F9E" w:rsidRPr="005323D1" w:rsidRDefault="00AA1F9E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>1. Image files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(a) Artwork images should be saved as JPG file format only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(b) Maximum file size of each image is 2MB</w:t>
      </w:r>
      <w:r w:rsidR="0090378D" w:rsidRPr="005323D1">
        <w:rPr>
          <w:rFonts w:ascii="Arial" w:hAnsi="Arial" w:cs="Arial"/>
        </w:rPr>
        <w:t>.</w:t>
      </w:r>
    </w:p>
    <w:p w:rsidR="00365247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(c) The name of the file should be</w:t>
      </w:r>
      <w:r w:rsidR="00365247">
        <w:rPr>
          <w:rFonts w:ascii="Arial" w:hAnsi="Arial" w:cs="Arial"/>
        </w:rPr>
        <w:t>:</w:t>
      </w:r>
      <w:r w:rsidRPr="005323D1">
        <w:rPr>
          <w:rFonts w:ascii="Arial" w:hAnsi="Arial" w:cs="Arial"/>
        </w:rPr>
        <w:t xml:space="preserve"> ‘firstname-secondname-title.</w:t>
      </w:r>
      <w:r w:rsidR="00365247">
        <w:rPr>
          <w:rFonts w:ascii="Arial" w:hAnsi="Arial" w:cs="Arial"/>
        </w:rPr>
        <w:t>jpg’</w:t>
      </w:r>
    </w:p>
    <w:p w:rsidR="00AF6081" w:rsidRPr="005323D1" w:rsidRDefault="00445E22" w:rsidP="000A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323D1">
        <w:rPr>
          <w:rFonts w:ascii="Arial" w:hAnsi="Arial" w:cs="Arial"/>
        </w:rPr>
        <w:t>e.g</w:t>
      </w:r>
      <w:proofErr w:type="gramEnd"/>
      <w:r w:rsidRPr="005323D1">
        <w:rPr>
          <w:rFonts w:ascii="Arial" w:hAnsi="Arial" w:cs="Arial"/>
        </w:rPr>
        <w:t>. john-</w:t>
      </w:r>
      <w:r w:rsidR="00AA1F9E" w:rsidRPr="005323D1">
        <w:rPr>
          <w:rFonts w:ascii="Arial" w:hAnsi="Arial" w:cs="Arial"/>
        </w:rPr>
        <w:t>smith</w:t>
      </w:r>
      <w:r w:rsidRPr="005323D1">
        <w:rPr>
          <w:rFonts w:ascii="Arial" w:hAnsi="Arial" w:cs="Arial"/>
        </w:rPr>
        <w:t>-</w:t>
      </w:r>
      <w:r w:rsidR="00AA1F9E" w:rsidRPr="005323D1">
        <w:rPr>
          <w:rFonts w:ascii="Arial" w:hAnsi="Arial" w:cs="Arial"/>
        </w:rPr>
        <w:t>landscape2.jpg</w:t>
      </w:r>
      <w:r w:rsidR="009424CA" w:rsidRPr="005323D1">
        <w:rPr>
          <w:rFonts w:ascii="Arial" w:hAnsi="Arial" w:cs="Arial"/>
        </w:rPr>
        <w:t>.</w:t>
      </w:r>
      <w:r w:rsidR="00E4632F">
        <w:rPr>
          <w:rFonts w:ascii="Arial" w:hAnsi="Arial" w:cs="Arial"/>
        </w:rPr>
        <w:t xml:space="preserve"> The</w:t>
      </w:r>
      <w:r w:rsidR="00E4632F" w:rsidRPr="00E4632F">
        <w:rPr>
          <w:rFonts w:ascii="Arial" w:hAnsi="Arial" w:cs="Arial"/>
        </w:rPr>
        <w:t xml:space="preserve"> file name must </w:t>
      </w:r>
      <w:r w:rsidR="00E4632F">
        <w:rPr>
          <w:rFonts w:ascii="Arial" w:hAnsi="Arial" w:cs="Arial"/>
        </w:rPr>
        <w:t xml:space="preserve">not include special characters, </w:t>
      </w:r>
      <w:r w:rsidR="00E4632F" w:rsidRPr="00E4632F">
        <w:rPr>
          <w:rFonts w:ascii="Arial" w:hAnsi="Arial" w:cs="Arial"/>
        </w:rPr>
        <w:t xml:space="preserve">~, #, %, </w:t>
      </w:r>
      <w:proofErr w:type="gramStart"/>
      <w:r w:rsidR="00E4632F" w:rsidRPr="00E4632F">
        <w:rPr>
          <w:rFonts w:ascii="Arial" w:hAnsi="Arial" w:cs="Arial"/>
        </w:rPr>
        <w:t>&amp; ,</w:t>
      </w:r>
      <w:proofErr w:type="gramEnd"/>
      <w:r w:rsidR="00E4632F" w:rsidRPr="00E4632F">
        <w:rPr>
          <w:rFonts w:ascii="Arial" w:hAnsi="Arial" w:cs="Arial"/>
        </w:rPr>
        <w:t xml:space="preserve"> *, {, }, </w:t>
      </w:r>
      <w:r w:rsidR="00E4632F">
        <w:rPr>
          <w:rFonts w:ascii="Arial" w:hAnsi="Arial" w:cs="Arial"/>
        </w:rPr>
        <w:t>\, :, &lt;, &gt;, ?, /, |, “</w:t>
      </w:r>
      <w:r w:rsidR="00E4632F" w:rsidRPr="00E4632F">
        <w:rPr>
          <w:rFonts w:ascii="Arial" w:hAnsi="Arial" w:cs="Arial"/>
        </w:rPr>
        <w:t xml:space="preserve"> or foreign </w:t>
      </w:r>
      <w:r w:rsidR="00E4632F">
        <w:rPr>
          <w:rFonts w:ascii="Arial" w:hAnsi="Arial" w:cs="Arial"/>
        </w:rPr>
        <w:t>language</w:t>
      </w:r>
      <w:r w:rsidR="00E4632F" w:rsidRPr="00E4632F">
        <w:rPr>
          <w:rFonts w:ascii="Arial" w:hAnsi="Arial" w:cs="Arial"/>
        </w:rPr>
        <w:t xml:space="preserve"> characters. The file name must not have more than 75 characters.</w:t>
      </w:r>
    </w:p>
    <w:p w:rsidR="00AA1F9E" w:rsidRPr="005323D1" w:rsidRDefault="00AA1F9E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>2. Judging</w:t>
      </w:r>
      <w:bookmarkStart w:id="0" w:name="_GoBack"/>
      <w:bookmarkEnd w:id="0"/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(a) The judges will view all entries on screen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(b) The judges will select finalists for the exhibition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(c) Prize winners will be selected by the judges from the exhibition at </w:t>
      </w:r>
      <w:r w:rsidR="00764F4A">
        <w:rPr>
          <w:rFonts w:ascii="Arial" w:hAnsi="Arial" w:cs="Arial"/>
        </w:rPr>
        <w:t xml:space="preserve">The Leo Kelly </w:t>
      </w:r>
      <w:r w:rsidRPr="005323D1">
        <w:rPr>
          <w:rFonts w:ascii="Arial" w:hAnsi="Arial" w:cs="Arial"/>
        </w:rPr>
        <w:t>Blacktown Arts Centre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(d) The decisions of the judges and/or Blacktown Arts on behalf of Blacktown City</w:t>
      </w:r>
      <w:r w:rsidR="008D1E20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>Council in all conditions of entry, judging and display, will be final and no correspondence</w:t>
      </w:r>
      <w:r w:rsidR="008D1E20" w:rsidRPr="005323D1">
        <w:rPr>
          <w:rFonts w:ascii="Arial" w:hAnsi="Arial" w:cs="Arial"/>
        </w:rPr>
        <w:t xml:space="preserve"> </w:t>
      </w:r>
      <w:r w:rsidR="0037320C" w:rsidRPr="005323D1">
        <w:rPr>
          <w:rFonts w:ascii="Arial" w:hAnsi="Arial" w:cs="Arial"/>
        </w:rPr>
        <w:t>will be entered into</w:t>
      </w:r>
      <w:r w:rsidR="009424CA" w:rsidRPr="005323D1">
        <w:rPr>
          <w:rFonts w:ascii="Arial" w:hAnsi="Arial" w:cs="Arial"/>
        </w:rPr>
        <w:t>.</w:t>
      </w:r>
    </w:p>
    <w:p w:rsidR="00AA1F9E" w:rsidRPr="005323D1" w:rsidRDefault="00AA1F9E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>3. Selection and prizes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(a) The judges will select </w:t>
      </w:r>
      <w:r w:rsidR="000C04DB" w:rsidRPr="005323D1">
        <w:rPr>
          <w:rFonts w:ascii="Arial" w:hAnsi="Arial" w:cs="Arial"/>
        </w:rPr>
        <w:t>artworks</w:t>
      </w:r>
      <w:r w:rsidRPr="005323D1">
        <w:rPr>
          <w:rFonts w:ascii="Arial" w:hAnsi="Arial" w:cs="Arial"/>
        </w:rPr>
        <w:t xml:space="preserve"> for </w:t>
      </w:r>
      <w:r w:rsidR="00764F4A">
        <w:rPr>
          <w:rFonts w:ascii="Arial" w:hAnsi="Arial" w:cs="Arial"/>
        </w:rPr>
        <w:t xml:space="preserve">the </w:t>
      </w:r>
      <w:r w:rsidRPr="005323D1">
        <w:rPr>
          <w:rFonts w:ascii="Arial" w:hAnsi="Arial" w:cs="Arial"/>
        </w:rPr>
        <w:t>exhibition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(b) The judges and Blacktown Arts on behalf of Blacktown City Council reserve the</w:t>
      </w:r>
      <w:r w:rsidR="008D1E20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>right to limit the display according to quality of work and space availability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(c) The judges will also award the Prizes, with the exception of the People’s Choice Prize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(d) The People’s Choice Prize is determined by a public vote and is limited to one vote per</w:t>
      </w:r>
      <w:r w:rsidR="008D1E20" w:rsidRPr="005323D1">
        <w:rPr>
          <w:rFonts w:ascii="Arial" w:hAnsi="Arial" w:cs="Arial"/>
        </w:rPr>
        <w:t xml:space="preserve"> </w:t>
      </w:r>
      <w:r w:rsidR="009424CA" w:rsidRPr="005323D1">
        <w:rPr>
          <w:rFonts w:ascii="Arial" w:hAnsi="Arial" w:cs="Arial"/>
        </w:rPr>
        <w:t>person</w:t>
      </w:r>
      <w:r w:rsidRPr="005323D1">
        <w:rPr>
          <w:rFonts w:ascii="Arial" w:hAnsi="Arial" w:cs="Arial"/>
        </w:rPr>
        <w:t xml:space="preserve"> throughout the duration of the exhibition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(e) Prizes will be announced at the official opening </w:t>
      </w:r>
      <w:r w:rsidR="00764F4A">
        <w:rPr>
          <w:rFonts w:ascii="Arial" w:hAnsi="Arial" w:cs="Arial"/>
        </w:rPr>
        <w:t>event</w:t>
      </w:r>
      <w:r w:rsidR="00AA1F9E" w:rsidRPr="005323D1">
        <w:rPr>
          <w:rFonts w:ascii="Arial" w:hAnsi="Arial" w:cs="Arial"/>
        </w:rPr>
        <w:t xml:space="preserve"> on </w:t>
      </w:r>
      <w:r w:rsidR="00D60979">
        <w:rPr>
          <w:rFonts w:ascii="Arial" w:hAnsi="Arial" w:cs="Arial"/>
        </w:rPr>
        <w:t>Satur</w:t>
      </w:r>
      <w:r w:rsidR="00AA1F9E" w:rsidRPr="005323D1">
        <w:rPr>
          <w:rFonts w:ascii="Arial" w:hAnsi="Arial" w:cs="Arial"/>
        </w:rPr>
        <w:t>day</w:t>
      </w:r>
      <w:r w:rsidR="005E601A" w:rsidRPr="005323D1">
        <w:rPr>
          <w:rFonts w:ascii="Arial" w:hAnsi="Arial" w:cs="Arial"/>
        </w:rPr>
        <w:t xml:space="preserve"> </w:t>
      </w:r>
      <w:r w:rsidR="00764F4A">
        <w:rPr>
          <w:rFonts w:ascii="Arial" w:hAnsi="Arial" w:cs="Arial"/>
        </w:rPr>
        <w:t>1</w:t>
      </w:r>
      <w:r w:rsidR="005E601A" w:rsidRPr="005323D1">
        <w:rPr>
          <w:rFonts w:ascii="Arial" w:hAnsi="Arial" w:cs="Arial"/>
        </w:rPr>
        <w:t xml:space="preserve"> December 201</w:t>
      </w:r>
      <w:r w:rsidR="00764F4A">
        <w:rPr>
          <w:rFonts w:ascii="Arial" w:hAnsi="Arial" w:cs="Arial"/>
        </w:rPr>
        <w:t>8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(f) The People’s Choice Prize will be announced </w:t>
      </w:r>
      <w:r w:rsidR="000A0F3A">
        <w:rPr>
          <w:rFonts w:ascii="Arial" w:hAnsi="Arial" w:cs="Arial"/>
        </w:rPr>
        <w:t>within 7 days of</w:t>
      </w:r>
      <w:r w:rsidRPr="005323D1">
        <w:rPr>
          <w:rFonts w:ascii="Arial" w:hAnsi="Arial" w:cs="Arial"/>
        </w:rPr>
        <w:t xml:space="preserve"> t</w:t>
      </w:r>
      <w:r w:rsidR="000C04DB" w:rsidRPr="005323D1">
        <w:rPr>
          <w:rFonts w:ascii="Arial" w:hAnsi="Arial" w:cs="Arial"/>
        </w:rPr>
        <w:t xml:space="preserve">he conclusion of the exhibition on </w:t>
      </w:r>
      <w:r w:rsidR="000A0F3A">
        <w:rPr>
          <w:rFonts w:ascii="Arial" w:hAnsi="Arial" w:cs="Arial"/>
        </w:rPr>
        <w:t>Friday 25</w:t>
      </w:r>
      <w:r w:rsidR="000C04DB" w:rsidRPr="005323D1">
        <w:rPr>
          <w:rFonts w:ascii="Arial" w:hAnsi="Arial" w:cs="Arial"/>
        </w:rPr>
        <w:t xml:space="preserve"> January 201</w:t>
      </w:r>
      <w:r w:rsidR="00764F4A">
        <w:rPr>
          <w:rFonts w:ascii="Arial" w:hAnsi="Arial" w:cs="Arial"/>
        </w:rPr>
        <w:t>9</w:t>
      </w:r>
      <w:r w:rsidR="000C04DB" w:rsidRPr="005323D1">
        <w:rPr>
          <w:rFonts w:ascii="Arial" w:hAnsi="Arial" w:cs="Arial"/>
        </w:rPr>
        <w:t>.</w:t>
      </w:r>
    </w:p>
    <w:p w:rsidR="00AA1F9E" w:rsidRPr="005323D1" w:rsidRDefault="00AA1F9E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>4. Notification of selection status</w:t>
      </w:r>
    </w:p>
    <w:p w:rsidR="00885857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(a) Following judging, a list of all selected </w:t>
      </w:r>
      <w:r w:rsidR="000C04DB" w:rsidRPr="005323D1">
        <w:rPr>
          <w:rFonts w:ascii="Arial" w:hAnsi="Arial" w:cs="Arial"/>
        </w:rPr>
        <w:t>artworks</w:t>
      </w:r>
      <w:r w:rsidRPr="005323D1">
        <w:rPr>
          <w:rFonts w:ascii="Arial" w:hAnsi="Arial" w:cs="Arial"/>
        </w:rPr>
        <w:t xml:space="preserve"> will be post</w:t>
      </w:r>
      <w:r w:rsidR="00596C51" w:rsidRPr="005323D1">
        <w:rPr>
          <w:rFonts w:ascii="Arial" w:hAnsi="Arial" w:cs="Arial"/>
        </w:rPr>
        <w:t xml:space="preserve">ed on the Blacktown Arts </w:t>
      </w:r>
      <w:r w:rsidR="0054610D">
        <w:rPr>
          <w:rFonts w:ascii="Arial" w:hAnsi="Arial" w:cs="Arial"/>
        </w:rPr>
        <w:t xml:space="preserve">website at </w:t>
      </w:r>
      <w:hyperlink r:id="rId8" w:history="1">
        <w:r w:rsidR="0054610D" w:rsidRPr="001E1542">
          <w:rPr>
            <w:rStyle w:val="Hyperlink"/>
            <w:rFonts w:ascii="Arial" w:hAnsi="Arial" w:cs="Arial"/>
          </w:rPr>
          <w:t>www.blacktownarts.com.au</w:t>
        </w:r>
      </w:hyperlink>
      <w:r w:rsidR="0054610D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 xml:space="preserve">and </w:t>
      </w:r>
      <w:r w:rsidR="000A0F3A">
        <w:rPr>
          <w:rFonts w:ascii="Arial" w:hAnsi="Arial" w:cs="Arial"/>
        </w:rPr>
        <w:t>social media</w:t>
      </w:r>
      <w:r w:rsidR="0054610D">
        <w:rPr>
          <w:rFonts w:ascii="Arial" w:hAnsi="Arial" w:cs="Arial"/>
        </w:rPr>
        <w:t xml:space="preserve"> @</w:t>
      </w:r>
      <w:proofErr w:type="spellStart"/>
      <w:r w:rsidR="0054610D">
        <w:rPr>
          <w:rFonts w:ascii="Arial" w:hAnsi="Arial" w:cs="Arial"/>
        </w:rPr>
        <w:t>blacktownarts</w:t>
      </w:r>
      <w:proofErr w:type="spellEnd"/>
      <w:r w:rsidR="009424CA" w:rsidRPr="005323D1">
        <w:rPr>
          <w:rFonts w:ascii="Arial" w:hAnsi="Arial" w:cs="Arial"/>
        </w:rPr>
        <w:t xml:space="preserve"> </w:t>
      </w:r>
      <w:r w:rsidR="000A0F3A">
        <w:rPr>
          <w:rFonts w:ascii="Arial" w:hAnsi="Arial" w:cs="Arial"/>
        </w:rPr>
        <w:t>on Monday</w:t>
      </w:r>
      <w:r w:rsidR="004C56EB" w:rsidRPr="005323D1">
        <w:rPr>
          <w:rFonts w:ascii="Arial" w:hAnsi="Arial" w:cs="Arial"/>
        </w:rPr>
        <w:t xml:space="preserve"> </w:t>
      </w:r>
      <w:r w:rsidR="00920FED">
        <w:rPr>
          <w:rFonts w:ascii="Arial" w:hAnsi="Arial" w:cs="Arial"/>
        </w:rPr>
        <w:t>29</w:t>
      </w:r>
      <w:r w:rsidR="004C56EB" w:rsidRPr="005323D1">
        <w:rPr>
          <w:rFonts w:ascii="Arial" w:hAnsi="Arial" w:cs="Arial"/>
        </w:rPr>
        <w:t xml:space="preserve"> October 201</w:t>
      </w:r>
      <w:r w:rsidR="0054610D">
        <w:rPr>
          <w:rFonts w:ascii="Arial" w:hAnsi="Arial" w:cs="Arial"/>
        </w:rPr>
        <w:t>8</w:t>
      </w:r>
      <w:r w:rsidR="00885857">
        <w:rPr>
          <w:rFonts w:ascii="Arial" w:hAnsi="Arial" w:cs="Arial"/>
        </w:rPr>
        <w:t>.</w:t>
      </w:r>
    </w:p>
    <w:p w:rsidR="00AF6081" w:rsidRPr="005323D1" w:rsidRDefault="00885857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 w:rsidR="000046E4" w:rsidRPr="005323D1">
        <w:rPr>
          <w:rFonts w:ascii="Arial" w:hAnsi="Arial" w:cs="Arial"/>
        </w:rPr>
        <w:t xml:space="preserve">The list of selected </w:t>
      </w:r>
      <w:r w:rsidR="000C04DB" w:rsidRPr="005323D1">
        <w:rPr>
          <w:rFonts w:ascii="Arial" w:hAnsi="Arial" w:cs="Arial"/>
        </w:rPr>
        <w:t>artworks</w:t>
      </w:r>
      <w:r w:rsidR="00AF6081" w:rsidRPr="005323D1">
        <w:rPr>
          <w:rFonts w:ascii="Arial" w:hAnsi="Arial" w:cs="Arial"/>
        </w:rPr>
        <w:t xml:space="preserve"> for exhibition will also be emailed to all entrants. The list will include selected </w:t>
      </w:r>
      <w:r w:rsidR="000C04DB" w:rsidRPr="005323D1">
        <w:rPr>
          <w:rFonts w:ascii="Arial" w:hAnsi="Arial" w:cs="Arial"/>
        </w:rPr>
        <w:t>artworks</w:t>
      </w:r>
      <w:r w:rsidR="008D1E20" w:rsidRPr="005323D1">
        <w:rPr>
          <w:rFonts w:ascii="Arial" w:hAnsi="Arial" w:cs="Arial"/>
        </w:rPr>
        <w:t xml:space="preserve"> for </w:t>
      </w:r>
      <w:r w:rsidR="00AF6081" w:rsidRPr="005323D1">
        <w:rPr>
          <w:rFonts w:ascii="Arial" w:hAnsi="Arial" w:cs="Arial"/>
        </w:rPr>
        <w:t xml:space="preserve">the exhibition only. </w:t>
      </w:r>
      <w:r w:rsidR="000C04DB" w:rsidRPr="005323D1">
        <w:rPr>
          <w:rFonts w:ascii="Arial" w:hAnsi="Arial" w:cs="Arial"/>
        </w:rPr>
        <w:t>Artworks</w:t>
      </w:r>
      <w:r w:rsidR="00AF6081" w:rsidRPr="005323D1">
        <w:rPr>
          <w:rFonts w:ascii="Arial" w:hAnsi="Arial" w:cs="Arial"/>
        </w:rPr>
        <w:t xml:space="preserve"> not listed are to be understood as</w:t>
      </w:r>
      <w:r w:rsidR="000046E4" w:rsidRPr="005323D1">
        <w:rPr>
          <w:rFonts w:ascii="Arial" w:hAnsi="Arial" w:cs="Arial"/>
        </w:rPr>
        <w:t xml:space="preserve"> not selected for the </w:t>
      </w:r>
      <w:r w:rsidR="009424CA" w:rsidRPr="005323D1">
        <w:rPr>
          <w:rFonts w:ascii="Arial" w:hAnsi="Arial" w:cs="Arial"/>
        </w:rPr>
        <w:t>201</w:t>
      </w:r>
      <w:r w:rsidR="007A364C">
        <w:rPr>
          <w:rFonts w:ascii="Arial" w:hAnsi="Arial" w:cs="Arial"/>
        </w:rPr>
        <w:t>8</w:t>
      </w:r>
      <w:r w:rsidR="009424CA" w:rsidRPr="005323D1">
        <w:rPr>
          <w:rFonts w:ascii="Arial" w:hAnsi="Arial" w:cs="Arial"/>
        </w:rPr>
        <w:t xml:space="preserve"> </w:t>
      </w:r>
      <w:r w:rsidR="000046E4" w:rsidRPr="005323D1">
        <w:rPr>
          <w:rFonts w:ascii="Arial" w:hAnsi="Arial" w:cs="Arial"/>
        </w:rPr>
        <w:t>Blacktown City Art Prize</w:t>
      </w:r>
      <w:r w:rsidR="007A364C">
        <w:rPr>
          <w:rFonts w:ascii="Arial" w:hAnsi="Arial" w:cs="Arial"/>
        </w:rPr>
        <w:t xml:space="preserve"> exhibition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885857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(c</w:t>
      </w:r>
      <w:r w:rsidR="00AF6081" w:rsidRPr="005323D1">
        <w:rPr>
          <w:rFonts w:ascii="Arial" w:hAnsi="Arial" w:cs="Arial"/>
        </w:rPr>
        <w:t xml:space="preserve">) The online and emailed list of selected </w:t>
      </w:r>
      <w:r w:rsidR="000C04DB" w:rsidRPr="005323D1">
        <w:rPr>
          <w:rFonts w:ascii="Arial" w:hAnsi="Arial" w:cs="Arial"/>
        </w:rPr>
        <w:t>artworks</w:t>
      </w:r>
      <w:r w:rsidR="00AF6081" w:rsidRPr="005323D1">
        <w:rPr>
          <w:rFonts w:ascii="Arial" w:hAnsi="Arial" w:cs="Arial"/>
        </w:rPr>
        <w:t xml:space="preserve"> </w:t>
      </w:r>
      <w:proofErr w:type="gramStart"/>
      <w:r w:rsidR="00AF6081" w:rsidRPr="005323D1">
        <w:rPr>
          <w:rFonts w:ascii="Arial" w:hAnsi="Arial" w:cs="Arial"/>
        </w:rPr>
        <w:t>are</w:t>
      </w:r>
      <w:proofErr w:type="gramEnd"/>
      <w:r w:rsidR="00AF6081" w:rsidRPr="005323D1">
        <w:rPr>
          <w:rFonts w:ascii="Arial" w:hAnsi="Arial" w:cs="Arial"/>
        </w:rPr>
        <w:t xml:space="preserve"> the only methods of notification</w:t>
      </w:r>
      <w:r w:rsidR="009424CA" w:rsidRPr="005323D1">
        <w:rPr>
          <w:rFonts w:ascii="Arial" w:hAnsi="Arial" w:cs="Arial"/>
        </w:rPr>
        <w:t>.</w:t>
      </w:r>
    </w:p>
    <w:p w:rsidR="00F01074" w:rsidRPr="005323D1" w:rsidRDefault="00F01074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>5. Prize eligibility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(a) All selected entries are automatically eligible for the main Blacktown City Art Prize and</w:t>
      </w:r>
      <w:r w:rsidR="008D1E20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>the People’s Choice Prize.</w:t>
      </w:r>
    </w:p>
    <w:p w:rsidR="00480503" w:rsidRPr="005323D1" w:rsidRDefault="00480503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>6. Open Prize eligibility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(a) </w:t>
      </w:r>
      <w:r w:rsidRPr="005323D1">
        <w:rPr>
          <w:rFonts w:ascii="Arial" w:hAnsi="Arial" w:cs="Arial"/>
          <w:b/>
          <w:bCs/>
        </w:rPr>
        <w:t xml:space="preserve">Aboriginal Artist Prize: </w:t>
      </w:r>
      <w:r w:rsidRPr="005323D1">
        <w:rPr>
          <w:rFonts w:ascii="Arial" w:hAnsi="Arial" w:cs="Arial"/>
        </w:rPr>
        <w:t>Entrants who are of Aboriginal or Torres Strait Islander</w:t>
      </w:r>
      <w:r w:rsidR="008D1E20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>background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(b) </w:t>
      </w:r>
      <w:r w:rsidRPr="005323D1">
        <w:rPr>
          <w:rFonts w:ascii="Arial" w:hAnsi="Arial" w:cs="Arial"/>
          <w:b/>
          <w:bCs/>
        </w:rPr>
        <w:t xml:space="preserve">Local Artist Prize: </w:t>
      </w:r>
      <w:r w:rsidRPr="005323D1">
        <w:rPr>
          <w:rFonts w:ascii="Arial" w:hAnsi="Arial" w:cs="Arial"/>
        </w:rPr>
        <w:t>Entrants who reside in</w:t>
      </w:r>
      <w:r w:rsidR="00FA2ABD">
        <w:rPr>
          <w:rFonts w:ascii="Arial" w:hAnsi="Arial" w:cs="Arial"/>
        </w:rPr>
        <w:t xml:space="preserve"> the</w:t>
      </w:r>
      <w:r w:rsidRPr="005323D1">
        <w:rPr>
          <w:rFonts w:ascii="Arial" w:hAnsi="Arial" w:cs="Arial"/>
        </w:rPr>
        <w:t xml:space="preserve"> Blacktown Local Government Area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lastRenderedPageBreak/>
        <w:t xml:space="preserve">(c) </w:t>
      </w:r>
      <w:r w:rsidRPr="005323D1">
        <w:rPr>
          <w:rFonts w:ascii="Arial" w:hAnsi="Arial" w:cs="Arial"/>
          <w:b/>
          <w:bCs/>
        </w:rPr>
        <w:t xml:space="preserve">People’s Choice Prize: </w:t>
      </w:r>
      <w:r w:rsidRPr="005323D1">
        <w:rPr>
          <w:rFonts w:ascii="Arial" w:hAnsi="Arial" w:cs="Arial"/>
        </w:rPr>
        <w:t>All</w:t>
      </w:r>
      <w:r w:rsidR="000A0F3A">
        <w:rPr>
          <w:rFonts w:ascii="Arial" w:hAnsi="Arial" w:cs="Arial"/>
        </w:rPr>
        <w:t xml:space="preserve"> selected entries are eligible. </w:t>
      </w:r>
      <w:proofErr w:type="gramStart"/>
      <w:r w:rsidRPr="005323D1">
        <w:rPr>
          <w:rFonts w:ascii="Arial" w:hAnsi="Arial" w:cs="Arial"/>
        </w:rPr>
        <w:t xml:space="preserve">Judged by </w:t>
      </w:r>
      <w:r w:rsidR="008F24ED">
        <w:rPr>
          <w:rFonts w:ascii="Arial" w:hAnsi="Arial" w:cs="Arial"/>
        </w:rPr>
        <w:t xml:space="preserve">visitors to </w:t>
      </w:r>
      <w:r w:rsidR="00057036">
        <w:rPr>
          <w:rFonts w:ascii="Arial" w:hAnsi="Arial" w:cs="Arial"/>
        </w:rPr>
        <w:t xml:space="preserve">the </w:t>
      </w:r>
      <w:r w:rsidRPr="005323D1">
        <w:rPr>
          <w:rFonts w:ascii="Arial" w:hAnsi="Arial" w:cs="Arial"/>
        </w:rPr>
        <w:t xml:space="preserve">Blacktown </w:t>
      </w:r>
      <w:r w:rsidR="008F24ED">
        <w:rPr>
          <w:rFonts w:ascii="Arial" w:hAnsi="Arial" w:cs="Arial"/>
        </w:rPr>
        <w:t>City Art Prize</w:t>
      </w:r>
      <w:r w:rsidRPr="005323D1">
        <w:rPr>
          <w:rFonts w:ascii="Arial" w:hAnsi="Arial" w:cs="Arial"/>
        </w:rPr>
        <w:t xml:space="preserve"> </w:t>
      </w:r>
      <w:r w:rsidR="00781974" w:rsidRPr="005323D1">
        <w:rPr>
          <w:rFonts w:ascii="Arial" w:hAnsi="Arial" w:cs="Arial"/>
        </w:rPr>
        <w:t>exhibition</w:t>
      </w:r>
      <w:r w:rsidR="008F24ED">
        <w:rPr>
          <w:rFonts w:ascii="Arial" w:hAnsi="Arial" w:cs="Arial"/>
        </w:rPr>
        <w:t>,</w:t>
      </w:r>
      <w:r w:rsidR="00781974" w:rsidRPr="005323D1">
        <w:rPr>
          <w:rFonts w:ascii="Arial" w:hAnsi="Arial" w:cs="Arial"/>
        </w:rPr>
        <w:t xml:space="preserve"> and online </w:t>
      </w:r>
      <w:r w:rsidRPr="005323D1">
        <w:rPr>
          <w:rFonts w:ascii="Arial" w:hAnsi="Arial" w:cs="Arial"/>
        </w:rPr>
        <w:t>visitors</w:t>
      </w:r>
      <w:r w:rsidR="009424CA" w:rsidRPr="005323D1">
        <w:rPr>
          <w:rFonts w:ascii="Arial" w:hAnsi="Arial" w:cs="Arial"/>
        </w:rPr>
        <w:t xml:space="preserve"> to the Blacktown</w:t>
      </w:r>
      <w:r w:rsidR="008F24ED">
        <w:rPr>
          <w:rFonts w:ascii="Arial" w:hAnsi="Arial" w:cs="Arial"/>
        </w:rPr>
        <w:t xml:space="preserve"> City Art Prize Instagram page </w:t>
      </w:r>
      <w:r w:rsidR="009424CA" w:rsidRPr="005323D1">
        <w:rPr>
          <w:rFonts w:ascii="Arial" w:hAnsi="Arial" w:cs="Arial"/>
        </w:rPr>
        <w:t>@</w:t>
      </w:r>
      <w:proofErr w:type="spellStart"/>
      <w:r w:rsidR="009424CA" w:rsidRPr="005323D1">
        <w:rPr>
          <w:rFonts w:ascii="Arial" w:hAnsi="Arial" w:cs="Arial"/>
        </w:rPr>
        <w:t>BlacktownCityArtPriz</w:t>
      </w:r>
      <w:r w:rsidR="00B33AF5">
        <w:rPr>
          <w:rFonts w:ascii="Arial" w:hAnsi="Arial" w:cs="Arial"/>
        </w:rPr>
        <w:t>e</w:t>
      </w:r>
      <w:proofErr w:type="spellEnd"/>
      <w:r w:rsidR="00737552">
        <w:rPr>
          <w:rFonts w:ascii="Arial" w:hAnsi="Arial" w:cs="Arial"/>
        </w:rPr>
        <w:t>.</w:t>
      </w:r>
      <w:proofErr w:type="gramEnd"/>
    </w:p>
    <w:p w:rsidR="00781974" w:rsidRPr="005323D1" w:rsidRDefault="00781974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>7. Entries</w:t>
      </w:r>
    </w:p>
    <w:p w:rsidR="00AF6081" w:rsidRPr="00737552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37552">
        <w:rPr>
          <w:rFonts w:ascii="Arial" w:hAnsi="Arial" w:cs="Arial"/>
          <w:bCs/>
        </w:rPr>
        <w:t>Online entry is availa</w:t>
      </w:r>
      <w:r w:rsidR="00AD3FF5" w:rsidRPr="00737552">
        <w:rPr>
          <w:rFonts w:ascii="Arial" w:hAnsi="Arial" w:cs="Arial"/>
          <w:bCs/>
        </w:rPr>
        <w:t>ble at www.blacktownarts.com.au</w:t>
      </w:r>
      <w:r w:rsidR="00737552">
        <w:rPr>
          <w:rFonts w:ascii="Arial" w:hAnsi="Arial" w:cs="Arial"/>
          <w:bCs/>
        </w:rPr>
        <w:t>.</w:t>
      </w:r>
    </w:p>
    <w:p w:rsidR="00AF608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(a) Each entrant is limited to</w:t>
      </w:r>
      <w:r w:rsidR="009424CA" w:rsidRPr="005323D1">
        <w:rPr>
          <w:rFonts w:ascii="Arial" w:hAnsi="Arial" w:cs="Arial"/>
        </w:rPr>
        <w:t xml:space="preserve"> a maximum of</w:t>
      </w:r>
      <w:r w:rsidRPr="005323D1">
        <w:rPr>
          <w:rFonts w:ascii="Arial" w:hAnsi="Arial" w:cs="Arial"/>
        </w:rPr>
        <w:t xml:space="preserve"> </w:t>
      </w:r>
      <w:r w:rsidR="009424CA" w:rsidRPr="005323D1">
        <w:rPr>
          <w:rFonts w:ascii="Arial" w:hAnsi="Arial" w:cs="Arial"/>
        </w:rPr>
        <w:t>2</w:t>
      </w:r>
      <w:r w:rsidRPr="005323D1">
        <w:rPr>
          <w:rFonts w:ascii="Arial" w:hAnsi="Arial" w:cs="Arial"/>
        </w:rPr>
        <w:t xml:space="preserve"> entries</w:t>
      </w:r>
      <w:r w:rsidR="0090378D" w:rsidRPr="005323D1">
        <w:rPr>
          <w:rFonts w:ascii="Arial" w:hAnsi="Arial" w:cs="Arial"/>
        </w:rPr>
        <w:t>.</w:t>
      </w:r>
    </w:p>
    <w:p w:rsidR="005323D1" w:rsidRPr="005323D1" w:rsidRDefault="005323D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(b) </w:t>
      </w:r>
      <w:r w:rsidRPr="005323D1">
        <w:rPr>
          <w:rFonts w:ascii="Arial" w:hAnsi="Arial" w:cs="Arial"/>
          <w:color w:val="282828"/>
          <w:shd w:val="clear" w:color="auto" w:fill="FFFFFF"/>
        </w:rPr>
        <w:t xml:space="preserve">Each </w:t>
      </w:r>
      <w:r>
        <w:rPr>
          <w:rFonts w:ascii="Arial" w:hAnsi="Arial" w:cs="Arial"/>
          <w:color w:val="282828"/>
          <w:shd w:val="clear" w:color="auto" w:fill="FFFFFF"/>
        </w:rPr>
        <w:t>e</w:t>
      </w:r>
      <w:r w:rsidRPr="005323D1">
        <w:rPr>
          <w:rFonts w:ascii="Arial" w:hAnsi="Arial" w:cs="Arial"/>
          <w:color w:val="282828"/>
          <w:shd w:val="clear" w:color="auto" w:fill="FFFFFF"/>
        </w:rPr>
        <w:t>ntry must be submitted separately with a fully completed online form</w:t>
      </w:r>
      <w:r>
        <w:rPr>
          <w:rFonts w:ascii="Arial" w:hAnsi="Arial" w:cs="Arial"/>
          <w:color w:val="282828"/>
          <w:shd w:val="clear" w:color="auto" w:fill="FFFFFF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(b) Each entry and artwork must bear the entrant’s name, address, email address, phone</w:t>
      </w:r>
      <w:r w:rsidR="008D1E20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>number, title, medium and selling price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(c) Each entry must be the original work of the entrant and must have been completed since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1</w:t>
      </w:r>
      <w:r w:rsidR="00ED6107">
        <w:rPr>
          <w:rFonts w:ascii="Arial" w:hAnsi="Arial" w:cs="Arial"/>
        </w:rPr>
        <w:t>0</w:t>
      </w:r>
      <w:r w:rsidRPr="005323D1">
        <w:rPr>
          <w:rFonts w:ascii="Arial" w:hAnsi="Arial" w:cs="Arial"/>
        </w:rPr>
        <w:t xml:space="preserve"> October 201</w:t>
      </w:r>
      <w:r w:rsidR="00ED6107">
        <w:rPr>
          <w:rFonts w:ascii="Arial" w:hAnsi="Arial" w:cs="Arial"/>
        </w:rPr>
        <w:t>7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(d) </w:t>
      </w:r>
      <w:r w:rsidR="000C04DB" w:rsidRPr="005323D1">
        <w:rPr>
          <w:rFonts w:ascii="Arial" w:hAnsi="Arial" w:cs="Arial"/>
        </w:rPr>
        <w:t>Artworks</w:t>
      </w:r>
      <w:r w:rsidRPr="005323D1">
        <w:rPr>
          <w:rFonts w:ascii="Arial" w:hAnsi="Arial" w:cs="Arial"/>
        </w:rPr>
        <w:t xml:space="preserve"> on paper, collages</w:t>
      </w:r>
      <w:r w:rsidR="00840025">
        <w:rPr>
          <w:rFonts w:ascii="Arial" w:hAnsi="Arial" w:cs="Arial"/>
        </w:rPr>
        <w:t xml:space="preserve">, mixed </w:t>
      </w:r>
      <w:r w:rsidR="00965045">
        <w:rPr>
          <w:rFonts w:ascii="Arial" w:hAnsi="Arial" w:cs="Arial"/>
        </w:rPr>
        <w:t>media</w:t>
      </w:r>
      <w:r w:rsidRPr="005323D1">
        <w:rPr>
          <w:rFonts w:ascii="Arial" w:hAnsi="Arial" w:cs="Arial"/>
        </w:rPr>
        <w:t xml:space="preserve"> and painted </w:t>
      </w:r>
      <w:r w:rsidR="000C04DB" w:rsidRPr="005323D1">
        <w:rPr>
          <w:rFonts w:ascii="Arial" w:hAnsi="Arial" w:cs="Arial"/>
        </w:rPr>
        <w:t>artworks</w:t>
      </w:r>
      <w:r w:rsidRPr="005323D1">
        <w:rPr>
          <w:rFonts w:ascii="Arial" w:hAnsi="Arial" w:cs="Arial"/>
        </w:rPr>
        <w:t xml:space="preserve"> must be </w:t>
      </w:r>
      <w:r w:rsidR="00840025">
        <w:rPr>
          <w:rFonts w:ascii="Arial" w:hAnsi="Arial" w:cs="Arial"/>
        </w:rPr>
        <w:t>2</w:t>
      </w:r>
      <w:r w:rsidR="00E41A8D" w:rsidRPr="005323D1">
        <w:rPr>
          <w:rFonts w:ascii="Arial" w:hAnsi="Arial" w:cs="Arial"/>
        </w:rPr>
        <w:t xml:space="preserve">-dimensional (2-D) and ready to </w:t>
      </w:r>
      <w:r w:rsidRPr="005323D1">
        <w:rPr>
          <w:rFonts w:ascii="Arial" w:hAnsi="Arial" w:cs="Arial"/>
        </w:rPr>
        <w:t>hang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(e) Sculptures</w:t>
      </w:r>
      <w:r w:rsidR="00840025">
        <w:rPr>
          <w:rFonts w:ascii="Arial" w:hAnsi="Arial" w:cs="Arial"/>
        </w:rPr>
        <w:t xml:space="preserve">, mixed </w:t>
      </w:r>
      <w:r w:rsidR="00965045">
        <w:rPr>
          <w:rFonts w:ascii="Arial" w:hAnsi="Arial" w:cs="Arial"/>
        </w:rPr>
        <w:t>media</w:t>
      </w:r>
      <w:r w:rsidRPr="005323D1">
        <w:rPr>
          <w:rFonts w:ascii="Arial" w:hAnsi="Arial" w:cs="Arial"/>
        </w:rPr>
        <w:t xml:space="preserve"> and ceramic </w:t>
      </w:r>
      <w:r w:rsidR="000C04DB" w:rsidRPr="005323D1">
        <w:rPr>
          <w:rFonts w:ascii="Arial" w:hAnsi="Arial" w:cs="Arial"/>
        </w:rPr>
        <w:t>artworks</w:t>
      </w:r>
      <w:r w:rsidR="00140187">
        <w:rPr>
          <w:rFonts w:ascii="Arial" w:hAnsi="Arial" w:cs="Arial"/>
        </w:rPr>
        <w:t xml:space="preserve"> (3-D)</w:t>
      </w:r>
      <w:r w:rsidRPr="005323D1">
        <w:rPr>
          <w:rFonts w:ascii="Arial" w:hAnsi="Arial" w:cs="Arial"/>
        </w:rPr>
        <w:t xml:space="preserve"> are eligible</w:t>
      </w:r>
      <w:r w:rsidR="0090378D" w:rsidRPr="005323D1">
        <w:rPr>
          <w:rFonts w:ascii="Arial" w:hAnsi="Arial" w:cs="Arial"/>
        </w:rPr>
        <w:t>.</w:t>
      </w:r>
    </w:p>
    <w:p w:rsidR="00AF608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(f) Entrants must </w:t>
      </w:r>
      <w:r w:rsidR="00B33AF5">
        <w:rPr>
          <w:rFonts w:ascii="Arial" w:hAnsi="Arial" w:cs="Arial"/>
        </w:rPr>
        <w:t>be aged 16 years or above on</w:t>
      </w:r>
      <w:r w:rsidR="00840025">
        <w:rPr>
          <w:rFonts w:ascii="Arial" w:hAnsi="Arial" w:cs="Arial"/>
        </w:rPr>
        <w:t xml:space="preserve"> Tuesday</w:t>
      </w:r>
      <w:r w:rsidRPr="005323D1">
        <w:rPr>
          <w:rFonts w:ascii="Arial" w:hAnsi="Arial" w:cs="Arial"/>
        </w:rPr>
        <w:t xml:space="preserve"> </w:t>
      </w:r>
      <w:r w:rsidR="00965045">
        <w:rPr>
          <w:rFonts w:ascii="Arial" w:hAnsi="Arial" w:cs="Arial"/>
        </w:rPr>
        <w:t>9</w:t>
      </w:r>
      <w:r w:rsidR="00E41A8D" w:rsidRPr="005323D1">
        <w:rPr>
          <w:rFonts w:ascii="Arial" w:hAnsi="Arial" w:cs="Arial"/>
        </w:rPr>
        <w:t xml:space="preserve"> October 201</w:t>
      </w:r>
      <w:r w:rsidR="00965045">
        <w:rPr>
          <w:rFonts w:ascii="Arial" w:hAnsi="Arial" w:cs="Arial"/>
        </w:rPr>
        <w:t>8</w:t>
      </w:r>
      <w:r w:rsidR="009424CA" w:rsidRPr="005323D1">
        <w:rPr>
          <w:rFonts w:ascii="Arial" w:hAnsi="Arial" w:cs="Arial"/>
        </w:rPr>
        <w:t>.</w:t>
      </w:r>
    </w:p>
    <w:p w:rsidR="00182DA8" w:rsidRPr="005323D1" w:rsidRDefault="00182DA8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(g) Entrants must be </w:t>
      </w:r>
      <w:r w:rsidR="00840025">
        <w:rPr>
          <w:rFonts w:ascii="Arial" w:hAnsi="Arial" w:cs="Arial"/>
        </w:rPr>
        <w:t>an Australian resident living</w:t>
      </w:r>
      <w:r>
        <w:rPr>
          <w:rFonts w:ascii="Arial" w:hAnsi="Arial" w:cs="Arial"/>
        </w:rPr>
        <w:t xml:space="preserve"> in Australia.</w:t>
      </w:r>
    </w:p>
    <w:p w:rsidR="00824CA4" w:rsidRPr="005323D1" w:rsidRDefault="00824CA4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>8. Size and weight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(a) For 2-D </w:t>
      </w:r>
      <w:r w:rsidR="000C04DB" w:rsidRPr="005323D1">
        <w:rPr>
          <w:rFonts w:ascii="Arial" w:hAnsi="Arial" w:cs="Arial"/>
        </w:rPr>
        <w:t>artworks</w:t>
      </w:r>
      <w:r w:rsidRPr="005323D1">
        <w:rPr>
          <w:rFonts w:ascii="Arial" w:hAnsi="Arial" w:cs="Arial"/>
        </w:rPr>
        <w:t>, the maximum size including frame is 155</w:t>
      </w:r>
      <w:r w:rsidR="009424CA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>cm x 155</w:t>
      </w:r>
      <w:r w:rsidR="009424CA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>cm (H x W)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(b) For </w:t>
      </w:r>
      <w:r w:rsidR="00CD36B4">
        <w:rPr>
          <w:rFonts w:ascii="Arial" w:hAnsi="Arial" w:cs="Arial"/>
        </w:rPr>
        <w:t xml:space="preserve">3-D artworks, including </w:t>
      </w:r>
      <w:r w:rsidRPr="005323D1">
        <w:rPr>
          <w:rFonts w:ascii="Arial" w:hAnsi="Arial" w:cs="Arial"/>
        </w:rPr>
        <w:t>sculptures and ceramics, the maximum size is 200</w:t>
      </w:r>
      <w:r w:rsidR="009424CA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>cm x 150</w:t>
      </w:r>
      <w:r w:rsidR="009424CA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>cm x 150</w:t>
      </w:r>
      <w:r w:rsidR="009424CA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>cm (H x W x D)</w:t>
      </w:r>
      <w:r w:rsidR="009424CA" w:rsidRPr="005323D1">
        <w:rPr>
          <w:rFonts w:ascii="Arial" w:hAnsi="Arial" w:cs="Arial"/>
        </w:rPr>
        <w:t xml:space="preserve"> </w:t>
      </w:r>
      <w:r w:rsidR="001C3C6D" w:rsidRPr="005323D1">
        <w:rPr>
          <w:rFonts w:ascii="Arial" w:hAnsi="Arial" w:cs="Arial"/>
        </w:rPr>
        <w:t>and must weigh 40</w:t>
      </w:r>
      <w:r w:rsidR="00840025">
        <w:rPr>
          <w:rFonts w:ascii="Arial" w:hAnsi="Arial" w:cs="Arial"/>
        </w:rPr>
        <w:t xml:space="preserve"> </w:t>
      </w:r>
      <w:r w:rsidR="001C3C6D" w:rsidRPr="005323D1">
        <w:rPr>
          <w:rFonts w:ascii="Arial" w:hAnsi="Arial" w:cs="Arial"/>
        </w:rPr>
        <w:t>kg or less</w:t>
      </w:r>
      <w:r w:rsidR="009424CA" w:rsidRPr="005323D1">
        <w:rPr>
          <w:rFonts w:ascii="Arial" w:hAnsi="Arial" w:cs="Arial"/>
        </w:rPr>
        <w:t>.</w:t>
      </w:r>
    </w:p>
    <w:p w:rsidR="00824CA4" w:rsidRPr="005323D1" w:rsidRDefault="00526725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(c) </w:t>
      </w:r>
      <w:r w:rsidR="00B66FC5" w:rsidRPr="005323D1">
        <w:rPr>
          <w:rFonts w:ascii="Arial" w:hAnsi="Arial" w:cs="Arial"/>
        </w:rPr>
        <w:t xml:space="preserve">Artworks exceeding the stated dimensions </w:t>
      </w:r>
      <w:r w:rsidR="001C3C6D" w:rsidRPr="005323D1">
        <w:rPr>
          <w:rFonts w:ascii="Arial" w:hAnsi="Arial" w:cs="Arial"/>
        </w:rPr>
        <w:t>and weight will be disqualified</w:t>
      </w:r>
      <w:r w:rsidR="0090378D" w:rsidRPr="005323D1">
        <w:rPr>
          <w:rFonts w:ascii="Arial" w:hAnsi="Arial" w:cs="Arial"/>
        </w:rPr>
        <w:t>.</w:t>
      </w:r>
    </w:p>
    <w:p w:rsidR="00824CA4" w:rsidRPr="005323D1" w:rsidRDefault="00824CA4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>9. Framing, hanging and presentation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(a) 2-D </w:t>
      </w:r>
      <w:r w:rsidR="000C04DB" w:rsidRPr="005323D1">
        <w:rPr>
          <w:rFonts w:ascii="Arial" w:hAnsi="Arial" w:cs="Arial"/>
        </w:rPr>
        <w:t>artworks</w:t>
      </w:r>
      <w:r w:rsidRPr="005323D1">
        <w:rPr>
          <w:rFonts w:ascii="Arial" w:hAnsi="Arial" w:cs="Arial"/>
        </w:rPr>
        <w:t xml:space="preserve"> must be dry, framed or professionally presented</w:t>
      </w:r>
      <w:r w:rsidR="00B33AF5">
        <w:rPr>
          <w:rFonts w:ascii="Arial" w:hAnsi="Arial" w:cs="Arial"/>
        </w:rPr>
        <w:t>,</w:t>
      </w:r>
      <w:r w:rsidRPr="005323D1">
        <w:rPr>
          <w:rFonts w:ascii="Arial" w:hAnsi="Arial" w:cs="Arial"/>
        </w:rPr>
        <w:t xml:space="preserve"> and ready for hanging using</w:t>
      </w:r>
      <w:r w:rsidR="00D60979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>D-rings and/or synthetic cord only. Wire is not accepted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(b) 2-D </w:t>
      </w:r>
      <w:r w:rsidR="000C04DB" w:rsidRPr="005323D1">
        <w:rPr>
          <w:rFonts w:ascii="Arial" w:hAnsi="Arial" w:cs="Arial"/>
        </w:rPr>
        <w:t>artworks</w:t>
      </w:r>
      <w:r w:rsidRPr="005323D1">
        <w:rPr>
          <w:rFonts w:ascii="Arial" w:hAnsi="Arial" w:cs="Arial"/>
        </w:rPr>
        <w:t xml:space="preserve"> must be a </w:t>
      </w:r>
      <w:r w:rsidR="00CD36B4">
        <w:rPr>
          <w:rFonts w:ascii="Arial" w:hAnsi="Arial" w:cs="Arial"/>
        </w:rPr>
        <w:t>singular object. A</w:t>
      </w:r>
      <w:r w:rsidR="000C04DB" w:rsidRPr="005323D1">
        <w:rPr>
          <w:rFonts w:ascii="Arial" w:hAnsi="Arial" w:cs="Arial"/>
        </w:rPr>
        <w:t>rtworks</w:t>
      </w:r>
      <w:r w:rsidR="001C3C6D" w:rsidRPr="005323D1">
        <w:rPr>
          <w:rFonts w:ascii="Arial" w:hAnsi="Arial" w:cs="Arial"/>
        </w:rPr>
        <w:t xml:space="preserve"> </w:t>
      </w:r>
      <w:r w:rsidR="00CD36B4">
        <w:rPr>
          <w:rFonts w:ascii="Arial" w:hAnsi="Arial" w:cs="Arial"/>
        </w:rPr>
        <w:t xml:space="preserve">consisting of multiple parts </w:t>
      </w:r>
      <w:r w:rsidR="001C3C6D" w:rsidRPr="005323D1">
        <w:rPr>
          <w:rFonts w:ascii="Arial" w:hAnsi="Arial" w:cs="Arial"/>
        </w:rPr>
        <w:t xml:space="preserve">must be </w:t>
      </w:r>
      <w:r w:rsidRPr="005323D1">
        <w:rPr>
          <w:rFonts w:ascii="Arial" w:hAnsi="Arial" w:cs="Arial"/>
        </w:rPr>
        <w:t>contained in one frame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(c) </w:t>
      </w:r>
      <w:r w:rsidR="00AF631F">
        <w:rPr>
          <w:rFonts w:ascii="Arial" w:hAnsi="Arial" w:cs="Arial"/>
        </w:rPr>
        <w:t>3-D artworks including s</w:t>
      </w:r>
      <w:r w:rsidRPr="005323D1">
        <w:rPr>
          <w:rFonts w:ascii="Arial" w:hAnsi="Arial" w:cs="Arial"/>
        </w:rPr>
        <w:t>culptures</w:t>
      </w:r>
      <w:r w:rsidR="00AF631F">
        <w:rPr>
          <w:rFonts w:ascii="Arial" w:hAnsi="Arial" w:cs="Arial"/>
        </w:rPr>
        <w:t xml:space="preserve"> and ceramics</w:t>
      </w:r>
      <w:r w:rsidRPr="005323D1">
        <w:rPr>
          <w:rFonts w:ascii="Arial" w:hAnsi="Arial" w:cs="Arial"/>
        </w:rPr>
        <w:t xml:space="preserve"> must be free-standing and professionally presented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(d) Inst</w:t>
      </w:r>
      <w:r w:rsidR="00AF631F">
        <w:rPr>
          <w:rFonts w:ascii="Arial" w:hAnsi="Arial" w:cs="Arial"/>
        </w:rPr>
        <w:t>allation</w:t>
      </w:r>
      <w:r w:rsidRPr="005323D1">
        <w:rPr>
          <w:rFonts w:ascii="Arial" w:hAnsi="Arial" w:cs="Arial"/>
        </w:rPr>
        <w:t xml:space="preserve"> notes must be provided for </w:t>
      </w:r>
      <w:r w:rsidR="004E23AC">
        <w:rPr>
          <w:rFonts w:ascii="Arial" w:hAnsi="Arial" w:cs="Arial"/>
        </w:rPr>
        <w:t>3-D artworks</w:t>
      </w:r>
      <w:r w:rsidRPr="005323D1">
        <w:rPr>
          <w:rFonts w:ascii="Arial" w:hAnsi="Arial" w:cs="Arial"/>
        </w:rPr>
        <w:t xml:space="preserve"> with multiple parts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(e) Exhibition furniture such as plinths will be provided by Blacktown Arts. Existing</w:t>
      </w:r>
      <w:r w:rsidR="008D1E20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>standard sized exhibition furniture will be used; it will not be made-to-measure.</w:t>
      </w:r>
    </w:p>
    <w:p w:rsidR="001C3C6D" w:rsidRPr="005323D1" w:rsidRDefault="001C3C6D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>10. Unacceptable work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(a) Frames or hanging devices requiring repair work</w:t>
      </w:r>
      <w:r w:rsidR="00840025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(b) Photography, video, film or installation </w:t>
      </w:r>
      <w:r w:rsidR="000C04DB" w:rsidRPr="005323D1">
        <w:rPr>
          <w:rFonts w:ascii="Arial" w:hAnsi="Arial" w:cs="Arial"/>
        </w:rPr>
        <w:t>artworks</w:t>
      </w:r>
      <w:r w:rsidR="00840025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(c) Paintings not completely dry</w:t>
      </w:r>
      <w:r w:rsidR="00840025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(d) Entries deemed to be an excessive price for the quality of work</w:t>
      </w:r>
      <w:r w:rsidR="00840025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(e) Damaged </w:t>
      </w:r>
      <w:r w:rsidR="000C04DB" w:rsidRPr="005323D1">
        <w:rPr>
          <w:rFonts w:ascii="Arial" w:hAnsi="Arial" w:cs="Arial"/>
        </w:rPr>
        <w:t>artworks</w:t>
      </w:r>
      <w:r w:rsidR="00840025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(f) </w:t>
      </w:r>
      <w:r w:rsidR="000C04DB" w:rsidRPr="005323D1">
        <w:rPr>
          <w:rFonts w:ascii="Arial" w:hAnsi="Arial" w:cs="Arial"/>
        </w:rPr>
        <w:t>Artworks</w:t>
      </w:r>
      <w:r w:rsidRPr="005323D1">
        <w:rPr>
          <w:rFonts w:ascii="Arial" w:hAnsi="Arial" w:cs="Arial"/>
        </w:rPr>
        <w:t xml:space="preserve"> previously submitted</w:t>
      </w:r>
      <w:r w:rsidR="00840025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(g) </w:t>
      </w:r>
      <w:r w:rsidR="000C04DB" w:rsidRPr="005323D1">
        <w:rPr>
          <w:rFonts w:ascii="Arial" w:hAnsi="Arial" w:cs="Arial"/>
        </w:rPr>
        <w:t>Artworks</w:t>
      </w:r>
      <w:r w:rsidRPr="005323D1">
        <w:rPr>
          <w:rFonts w:ascii="Arial" w:hAnsi="Arial" w:cs="Arial"/>
        </w:rPr>
        <w:t xml:space="preserve"> not for sale</w:t>
      </w:r>
      <w:r w:rsidR="00840025">
        <w:rPr>
          <w:rFonts w:ascii="Arial" w:hAnsi="Arial" w:cs="Arial"/>
        </w:rPr>
        <w:t>.</w:t>
      </w:r>
    </w:p>
    <w:p w:rsidR="00AF608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(h) </w:t>
      </w:r>
      <w:r w:rsidR="000C04DB" w:rsidRPr="005323D1">
        <w:rPr>
          <w:rFonts w:ascii="Arial" w:hAnsi="Arial" w:cs="Arial"/>
        </w:rPr>
        <w:t>Artworks</w:t>
      </w:r>
      <w:r w:rsidRPr="005323D1">
        <w:rPr>
          <w:rFonts w:ascii="Arial" w:hAnsi="Arial" w:cs="Arial"/>
        </w:rPr>
        <w:t xml:space="preserve"> completed b</w:t>
      </w:r>
      <w:r w:rsidR="00AB22FE" w:rsidRPr="005323D1">
        <w:rPr>
          <w:rFonts w:ascii="Arial" w:hAnsi="Arial" w:cs="Arial"/>
        </w:rPr>
        <w:t>efore 1</w:t>
      </w:r>
      <w:r w:rsidR="00957806">
        <w:rPr>
          <w:rFonts w:ascii="Arial" w:hAnsi="Arial" w:cs="Arial"/>
        </w:rPr>
        <w:t>0</w:t>
      </w:r>
      <w:r w:rsidR="00AB22FE" w:rsidRPr="005323D1">
        <w:rPr>
          <w:rFonts w:ascii="Arial" w:hAnsi="Arial" w:cs="Arial"/>
        </w:rPr>
        <w:t xml:space="preserve"> October 201</w:t>
      </w:r>
      <w:r w:rsidR="00957806">
        <w:rPr>
          <w:rFonts w:ascii="Arial" w:hAnsi="Arial" w:cs="Arial"/>
        </w:rPr>
        <w:t>7</w:t>
      </w:r>
      <w:r w:rsidR="00840025">
        <w:rPr>
          <w:rFonts w:ascii="Arial" w:hAnsi="Arial" w:cs="Arial"/>
        </w:rPr>
        <w:t>.</w:t>
      </w:r>
    </w:p>
    <w:p w:rsidR="003C60C8" w:rsidRDefault="003C60C8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Artworks by artists not resident in Australia.</w:t>
      </w:r>
    </w:p>
    <w:p w:rsidR="00BD70C5" w:rsidRPr="005323D1" w:rsidRDefault="00BD70C5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(j) Artworks that do not meet the specifications stated in points 8 and 9.</w:t>
      </w:r>
    </w:p>
    <w:p w:rsidR="00EF193A" w:rsidRPr="005323D1" w:rsidRDefault="00EF193A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Please note: Acceptance of </w:t>
      </w:r>
      <w:r w:rsidR="000C04DB" w:rsidRPr="005323D1">
        <w:rPr>
          <w:rFonts w:ascii="Arial" w:hAnsi="Arial" w:cs="Arial"/>
        </w:rPr>
        <w:t>artworks</w:t>
      </w:r>
      <w:r w:rsidRPr="005323D1">
        <w:rPr>
          <w:rFonts w:ascii="Arial" w:hAnsi="Arial" w:cs="Arial"/>
        </w:rPr>
        <w:t xml:space="preserve"> is at the discretion of Blacktown City Council staff.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Entrants are encouraged to contact Blacktown Arts </w:t>
      </w:r>
      <w:r w:rsidR="00EF193A" w:rsidRPr="005323D1">
        <w:rPr>
          <w:rFonts w:ascii="Arial" w:hAnsi="Arial" w:cs="Arial"/>
        </w:rPr>
        <w:t xml:space="preserve">to clarify conditions of </w:t>
      </w:r>
      <w:r w:rsidRPr="005323D1">
        <w:rPr>
          <w:rFonts w:ascii="Arial" w:hAnsi="Arial" w:cs="Arial"/>
        </w:rPr>
        <w:t>acceptance before entries are submitted.</w:t>
      </w:r>
    </w:p>
    <w:p w:rsidR="006E1801" w:rsidRPr="005323D1" w:rsidRDefault="006E180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>11. Image reproduction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(a) Entrants will allow their work to be reproduced by</w:t>
      </w:r>
      <w:r w:rsidR="0090378D" w:rsidRPr="005323D1">
        <w:rPr>
          <w:rFonts w:ascii="Arial" w:hAnsi="Arial" w:cs="Arial"/>
        </w:rPr>
        <w:t xml:space="preserve"> </w:t>
      </w:r>
      <w:r w:rsidR="00D028F2">
        <w:rPr>
          <w:rFonts w:ascii="Arial" w:hAnsi="Arial" w:cs="Arial"/>
        </w:rPr>
        <w:t xml:space="preserve">Blacktown City </w:t>
      </w:r>
      <w:r w:rsidR="0090378D" w:rsidRPr="005323D1">
        <w:rPr>
          <w:rFonts w:ascii="Arial" w:hAnsi="Arial" w:cs="Arial"/>
        </w:rPr>
        <w:t xml:space="preserve">Council and/or the media (with </w:t>
      </w:r>
      <w:r w:rsidRPr="005323D1">
        <w:rPr>
          <w:rFonts w:ascii="Arial" w:hAnsi="Arial" w:cs="Arial"/>
        </w:rPr>
        <w:t>Council’s permission) for exhibition and program promotion,</w:t>
      </w:r>
      <w:r w:rsidR="0090378D" w:rsidRPr="005323D1">
        <w:rPr>
          <w:rFonts w:ascii="Arial" w:hAnsi="Arial" w:cs="Arial"/>
        </w:rPr>
        <w:t xml:space="preserve"> signage, website, social media </w:t>
      </w:r>
      <w:r w:rsidR="002A2B1C" w:rsidRPr="005323D1">
        <w:rPr>
          <w:rFonts w:ascii="Arial" w:hAnsi="Arial" w:cs="Arial"/>
        </w:rPr>
        <w:t>and catalogue entry only</w:t>
      </w:r>
      <w:r w:rsidR="0090378D" w:rsidRPr="005323D1">
        <w:rPr>
          <w:rFonts w:ascii="Arial" w:hAnsi="Arial" w:cs="Arial"/>
        </w:rPr>
        <w:t>.</w:t>
      </w:r>
    </w:p>
    <w:p w:rsidR="00A66F4B" w:rsidRPr="005323D1" w:rsidRDefault="00A66F4B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>12. Entry fee</w:t>
      </w:r>
    </w:p>
    <w:p w:rsidR="00AF6081" w:rsidRPr="005323D1" w:rsidRDefault="00AF6081" w:rsidP="00A66F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(a) A fee of $2</w:t>
      </w:r>
      <w:r w:rsidR="00D60979">
        <w:rPr>
          <w:rFonts w:ascii="Arial" w:hAnsi="Arial" w:cs="Arial"/>
        </w:rPr>
        <w:t>6</w:t>
      </w:r>
      <w:r w:rsidRPr="005323D1">
        <w:rPr>
          <w:rFonts w:ascii="Arial" w:hAnsi="Arial" w:cs="Arial"/>
        </w:rPr>
        <w:t xml:space="preserve">.00 will be charged for each </w:t>
      </w:r>
      <w:r w:rsidR="00A66F4B" w:rsidRPr="005323D1">
        <w:rPr>
          <w:rFonts w:ascii="Arial" w:hAnsi="Arial" w:cs="Arial"/>
        </w:rPr>
        <w:t>art</w:t>
      </w:r>
      <w:r w:rsidRPr="005323D1">
        <w:rPr>
          <w:rFonts w:ascii="Arial" w:hAnsi="Arial" w:cs="Arial"/>
        </w:rPr>
        <w:t>work entered and is non-refundable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(b) Full payment must be made at the same time as submitting the online form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(c) Entrants who are unable to register online or pay by credit card should contact Blacktown</w:t>
      </w:r>
      <w:r w:rsidR="008D1E20" w:rsidRPr="005323D1">
        <w:rPr>
          <w:rFonts w:ascii="Arial" w:hAnsi="Arial" w:cs="Arial"/>
        </w:rPr>
        <w:t xml:space="preserve"> </w:t>
      </w:r>
      <w:r w:rsidR="002A2B1C" w:rsidRPr="005323D1">
        <w:rPr>
          <w:rFonts w:ascii="Arial" w:hAnsi="Arial" w:cs="Arial"/>
        </w:rPr>
        <w:t>Arts on 02 9839 6558</w:t>
      </w:r>
      <w:r w:rsidR="0090378D" w:rsidRPr="005323D1">
        <w:rPr>
          <w:rFonts w:ascii="Arial" w:hAnsi="Arial" w:cs="Arial"/>
        </w:rPr>
        <w:t>.</w:t>
      </w:r>
    </w:p>
    <w:p w:rsidR="002A2B1C" w:rsidRPr="005323D1" w:rsidRDefault="002A2B1C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>13. Value of Prizes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(a) Blacktown City Art Prize $15,000</w:t>
      </w:r>
      <w:r w:rsidR="00840025">
        <w:rPr>
          <w:rFonts w:ascii="Arial" w:hAnsi="Arial" w:cs="Arial"/>
        </w:rPr>
        <w:t>.</w:t>
      </w:r>
    </w:p>
    <w:p w:rsidR="00AF6081" w:rsidRPr="005323D1" w:rsidRDefault="00840025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(b) Aboriginal Artist Prize $2</w:t>
      </w:r>
      <w:r w:rsidR="00AF6081" w:rsidRPr="005323D1">
        <w:rPr>
          <w:rFonts w:ascii="Arial" w:hAnsi="Arial" w:cs="Arial"/>
        </w:rPr>
        <w:t>000</w:t>
      </w:r>
      <w:r w:rsidR="00D028F2">
        <w:rPr>
          <w:rFonts w:ascii="Arial" w:hAnsi="Arial" w:cs="Arial"/>
        </w:rPr>
        <w:t xml:space="preserve"> plus 3-month artist residency at Blacktown </w:t>
      </w:r>
      <w:r>
        <w:rPr>
          <w:rFonts w:ascii="Arial" w:hAnsi="Arial" w:cs="Arial"/>
        </w:rPr>
        <w:t>Artists’</w:t>
      </w:r>
      <w:r w:rsidR="00D028F2">
        <w:rPr>
          <w:rFonts w:ascii="Arial" w:hAnsi="Arial" w:cs="Arial"/>
        </w:rPr>
        <w:t xml:space="preserve"> Studios</w:t>
      </w:r>
      <w:r>
        <w:rPr>
          <w:rFonts w:ascii="Arial" w:hAnsi="Arial" w:cs="Arial"/>
        </w:rPr>
        <w:t>.</w:t>
      </w:r>
    </w:p>
    <w:p w:rsidR="00AF6081" w:rsidRPr="005323D1" w:rsidRDefault="00840025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(c) Local Artist Prize $2</w:t>
      </w:r>
      <w:r w:rsidR="00AF6081" w:rsidRPr="005323D1">
        <w:rPr>
          <w:rFonts w:ascii="Arial" w:hAnsi="Arial" w:cs="Arial"/>
        </w:rPr>
        <w:t>000</w:t>
      </w:r>
      <w:r w:rsidR="00D028F2">
        <w:rPr>
          <w:rFonts w:ascii="Arial" w:hAnsi="Arial" w:cs="Arial"/>
        </w:rPr>
        <w:t xml:space="preserve"> plus 3-month artist residency at Blacktown </w:t>
      </w:r>
      <w:r>
        <w:rPr>
          <w:rFonts w:ascii="Arial" w:hAnsi="Arial" w:cs="Arial"/>
        </w:rPr>
        <w:t>Artists’</w:t>
      </w:r>
      <w:r w:rsidR="00D028F2">
        <w:rPr>
          <w:rFonts w:ascii="Arial" w:hAnsi="Arial" w:cs="Arial"/>
        </w:rPr>
        <w:t xml:space="preserve"> Studios</w:t>
      </w:r>
      <w:r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</w:t>
      </w:r>
      <w:r w:rsidR="00840025">
        <w:rPr>
          <w:rFonts w:ascii="Arial" w:hAnsi="Arial" w:cs="Arial"/>
        </w:rPr>
        <w:t>d) People’s Choice Prize $1</w:t>
      </w:r>
      <w:r w:rsidR="002A2B1C" w:rsidRPr="005323D1">
        <w:rPr>
          <w:rFonts w:ascii="Arial" w:hAnsi="Arial" w:cs="Arial"/>
        </w:rPr>
        <w:t>000</w:t>
      </w:r>
      <w:r w:rsidR="0090378D" w:rsidRPr="005323D1">
        <w:rPr>
          <w:rFonts w:ascii="Arial" w:hAnsi="Arial" w:cs="Arial"/>
        </w:rPr>
        <w:t>.</w:t>
      </w:r>
    </w:p>
    <w:p w:rsidR="002A2B1C" w:rsidRPr="005323D1" w:rsidRDefault="002A2B1C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>14. Sales, GST and commission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(a) All entries must be for sale</w:t>
      </w:r>
      <w:r w:rsidR="008319D0">
        <w:rPr>
          <w:rFonts w:ascii="Arial" w:hAnsi="Arial" w:cs="Arial"/>
        </w:rPr>
        <w:t>,</w:t>
      </w:r>
      <w:r w:rsidRPr="005323D1">
        <w:rPr>
          <w:rFonts w:ascii="Arial" w:hAnsi="Arial" w:cs="Arial"/>
        </w:rPr>
        <w:t xml:space="preserve"> otherwise they are ineligible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(b) No pricing alteration is allowed after entry forms are submitted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(c) If you are registered for GST, sale price must be GST inclusive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(d) To receive payment for </w:t>
      </w:r>
      <w:r w:rsidR="008319D0">
        <w:rPr>
          <w:rFonts w:ascii="Arial" w:hAnsi="Arial" w:cs="Arial"/>
        </w:rPr>
        <w:t xml:space="preserve">a </w:t>
      </w:r>
      <w:r w:rsidRPr="005323D1">
        <w:rPr>
          <w:rFonts w:ascii="Arial" w:hAnsi="Arial" w:cs="Arial"/>
        </w:rPr>
        <w:t>sold artwork, the artist should provide a valid invoice to</w:t>
      </w:r>
      <w:r w:rsidR="008D1E20" w:rsidRPr="005323D1">
        <w:rPr>
          <w:rFonts w:ascii="Arial" w:hAnsi="Arial" w:cs="Arial"/>
        </w:rPr>
        <w:t xml:space="preserve"> Blacktown City </w:t>
      </w:r>
      <w:r w:rsidRPr="005323D1">
        <w:rPr>
          <w:rFonts w:ascii="Arial" w:hAnsi="Arial" w:cs="Arial"/>
        </w:rPr>
        <w:t>Council. If the artist does not have an ABN they should also provide a</w:t>
      </w:r>
      <w:r w:rsidR="008D1E20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>Statement by Supplier form</w:t>
      </w:r>
      <w:r w:rsidR="00F84AA9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(e) Commission is charged at 20% of the total sale price (including GST)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(f) Payment for sold artwork will be processed after the closure of the exhibition and after a</w:t>
      </w:r>
      <w:r w:rsidR="008D1E20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>full receipt of payment from the buyer. Please note that Council terms are 30 days from the</w:t>
      </w:r>
      <w:r w:rsidR="008D1E20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>receipt of a valid invoice.</w:t>
      </w:r>
    </w:p>
    <w:p w:rsidR="00F84AA9" w:rsidRPr="005323D1" w:rsidRDefault="00F84AA9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>15. Insurance and transport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(a) Entrants are encouraged to organise their own insurance cover against damage, loss or</w:t>
      </w:r>
      <w:r w:rsidR="008D1E20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>theft</w:t>
      </w:r>
      <w:r w:rsidR="00261E63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(b) Blacktown City Council, while taking all care, is not responsible for any loss or damage to</w:t>
      </w:r>
      <w:r w:rsidR="008D1E20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>any entry; the responsibility belongs to the artist. Blacktown City Council does not insure</w:t>
      </w:r>
      <w:r w:rsidR="008D1E20" w:rsidRPr="005323D1">
        <w:rPr>
          <w:rFonts w:ascii="Arial" w:hAnsi="Arial" w:cs="Arial"/>
        </w:rPr>
        <w:t xml:space="preserve"> </w:t>
      </w:r>
      <w:r w:rsidR="000C04DB" w:rsidRPr="005323D1">
        <w:rPr>
          <w:rFonts w:ascii="Arial" w:hAnsi="Arial" w:cs="Arial"/>
        </w:rPr>
        <w:t>artworks</w:t>
      </w:r>
      <w:r w:rsidRPr="005323D1">
        <w:rPr>
          <w:rFonts w:ascii="Arial" w:hAnsi="Arial" w:cs="Arial"/>
        </w:rPr>
        <w:t xml:space="preserve"> in transit, in storage or on exhibition</w:t>
      </w:r>
      <w:r w:rsidR="000877C1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(c) Forward and return freight is the responsibility of the entrant, including artwork</w:t>
      </w:r>
      <w:r w:rsidR="008D1E20" w:rsidRPr="005323D1">
        <w:rPr>
          <w:rFonts w:ascii="Arial" w:hAnsi="Arial" w:cs="Arial"/>
        </w:rPr>
        <w:t xml:space="preserve"> </w:t>
      </w:r>
      <w:r w:rsidR="000877C1" w:rsidRPr="005323D1">
        <w:rPr>
          <w:rFonts w:ascii="Arial" w:hAnsi="Arial" w:cs="Arial"/>
        </w:rPr>
        <w:t>packaging</w:t>
      </w:r>
      <w:r w:rsidR="0090378D" w:rsidRPr="005323D1">
        <w:rPr>
          <w:rFonts w:ascii="Arial" w:hAnsi="Arial" w:cs="Arial"/>
        </w:rPr>
        <w:t>.</w:t>
      </w:r>
    </w:p>
    <w:p w:rsidR="00F84AA9" w:rsidRPr="005323D1" w:rsidRDefault="00F84AA9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6081" w:rsidRPr="005323D1" w:rsidRDefault="00F84AA9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 xml:space="preserve">16. Delivery of selected </w:t>
      </w:r>
      <w:r w:rsidR="000C04DB" w:rsidRPr="005323D1">
        <w:rPr>
          <w:rFonts w:ascii="Arial" w:hAnsi="Arial" w:cs="Arial"/>
          <w:b/>
          <w:bCs/>
        </w:rPr>
        <w:t>artworks</w:t>
      </w:r>
    </w:p>
    <w:p w:rsidR="00AF608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(a) </w:t>
      </w:r>
      <w:r w:rsidR="00F84AA9" w:rsidRPr="005323D1">
        <w:rPr>
          <w:rFonts w:ascii="Arial" w:hAnsi="Arial" w:cs="Arial"/>
        </w:rPr>
        <w:t>Selected a</w:t>
      </w:r>
      <w:r w:rsidR="000C04DB" w:rsidRPr="005323D1">
        <w:rPr>
          <w:rFonts w:ascii="Arial" w:hAnsi="Arial" w:cs="Arial"/>
        </w:rPr>
        <w:t>rtworks</w:t>
      </w:r>
      <w:r w:rsidRPr="005323D1">
        <w:rPr>
          <w:rFonts w:ascii="Arial" w:hAnsi="Arial" w:cs="Arial"/>
        </w:rPr>
        <w:t xml:space="preserve"> must be delivered between 10</w:t>
      </w:r>
      <w:r w:rsidR="0090378D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 xml:space="preserve">am </w:t>
      </w:r>
      <w:r w:rsidR="0090378D" w:rsidRPr="005323D1">
        <w:rPr>
          <w:rFonts w:ascii="Arial" w:hAnsi="Arial" w:cs="Arial"/>
        </w:rPr>
        <w:t>-</w:t>
      </w:r>
      <w:r w:rsidRPr="005323D1">
        <w:rPr>
          <w:rFonts w:ascii="Arial" w:hAnsi="Arial" w:cs="Arial"/>
        </w:rPr>
        <w:t xml:space="preserve"> 5</w:t>
      </w:r>
      <w:r w:rsidR="0090378D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 xml:space="preserve">pm on Friday </w:t>
      </w:r>
      <w:r w:rsidR="00057329">
        <w:rPr>
          <w:rFonts w:ascii="Arial" w:hAnsi="Arial" w:cs="Arial"/>
        </w:rPr>
        <w:t>9</w:t>
      </w:r>
      <w:r w:rsidRPr="005323D1">
        <w:rPr>
          <w:rFonts w:ascii="Arial" w:hAnsi="Arial" w:cs="Arial"/>
        </w:rPr>
        <w:t xml:space="preserve"> November </w:t>
      </w:r>
      <w:r w:rsidR="0090378D" w:rsidRPr="005323D1">
        <w:rPr>
          <w:rFonts w:ascii="Arial" w:hAnsi="Arial" w:cs="Arial"/>
        </w:rPr>
        <w:t>201</w:t>
      </w:r>
      <w:r w:rsidR="00B05D77">
        <w:rPr>
          <w:rFonts w:ascii="Arial" w:hAnsi="Arial" w:cs="Arial"/>
        </w:rPr>
        <w:t>8</w:t>
      </w:r>
      <w:r w:rsidR="0090378D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>or Saturday</w:t>
      </w:r>
      <w:r w:rsidR="00F84AA9" w:rsidRPr="005323D1">
        <w:rPr>
          <w:rFonts w:ascii="Arial" w:hAnsi="Arial" w:cs="Arial"/>
        </w:rPr>
        <w:t xml:space="preserve"> 1</w:t>
      </w:r>
      <w:r w:rsidR="00057329">
        <w:rPr>
          <w:rFonts w:ascii="Arial" w:hAnsi="Arial" w:cs="Arial"/>
        </w:rPr>
        <w:t>0</w:t>
      </w:r>
      <w:r w:rsidR="00467303">
        <w:rPr>
          <w:rFonts w:ascii="Arial" w:hAnsi="Arial" w:cs="Arial"/>
        </w:rPr>
        <w:t xml:space="preserve"> </w:t>
      </w:r>
      <w:r w:rsidR="008C300A" w:rsidRPr="005323D1">
        <w:rPr>
          <w:rFonts w:ascii="Arial" w:hAnsi="Arial" w:cs="Arial"/>
        </w:rPr>
        <w:t>November 201</w:t>
      </w:r>
      <w:r w:rsidR="00B05D77">
        <w:rPr>
          <w:rFonts w:ascii="Arial" w:hAnsi="Arial" w:cs="Arial"/>
        </w:rPr>
        <w:t>8</w:t>
      </w:r>
      <w:r w:rsidR="0090378D" w:rsidRPr="005323D1">
        <w:rPr>
          <w:rFonts w:ascii="Arial" w:hAnsi="Arial" w:cs="Arial"/>
        </w:rPr>
        <w:t>.</w:t>
      </w:r>
    </w:p>
    <w:p w:rsidR="00101D4E" w:rsidRPr="005323D1" w:rsidRDefault="00101D4E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(b) Artworks delivered after </w:t>
      </w:r>
      <w:r w:rsidRPr="00C7784D">
        <w:rPr>
          <w:rFonts w:ascii="Arial" w:hAnsi="Arial" w:cs="Arial"/>
        </w:rPr>
        <w:t>1</w:t>
      </w:r>
      <w:r w:rsidR="00C7784D" w:rsidRPr="00C7784D">
        <w:rPr>
          <w:rFonts w:ascii="Arial" w:hAnsi="Arial" w:cs="Arial"/>
        </w:rPr>
        <w:t>0</w:t>
      </w:r>
      <w:r w:rsidRPr="00C7784D">
        <w:rPr>
          <w:rFonts w:ascii="Arial" w:hAnsi="Arial" w:cs="Arial"/>
        </w:rPr>
        <w:t xml:space="preserve"> November 2018</w:t>
      </w:r>
      <w:r>
        <w:rPr>
          <w:rFonts w:ascii="Arial" w:hAnsi="Arial" w:cs="Arial"/>
        </w:rPr>
        <w:t xml:space="preserve"> </w:t>
      </w:r>
      <w:r w:rsidR="00057329">
        <w:rPr>
          <w:rFonts w:ascii="Arial" w:hAnsi="Arial" w:cs="Arial"/>
        </w:rPr>
        <w:t xml:space="preserve">will be </w:t>
      </w:r>
      <w:r>
        <w:rPr>
          <w:rFonts w:ascii="Arial" w:hAnsi="Arial" w:cs="Arial"/>
        </w:rPr>
        <w:t>disqualified.</w:t>
      </w:r>
    </w:p>
    <w:p w:rsidR="00840025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(b) The a</w:t>
      </w:r>
      <w:r w:rsidR="00840025">
        <w:rPr>
          <w:rFonts w:ascii="Arial" w:hAnsi="Arial" w:cs="Arial"/>
        </w:rPr>
        <w:t>ddress for artwork delivery is:</w:t>
      </w:r>
    </w:p>
    <w:p w:rsidR="00AF6081" w:rsidRPr="005323D1" w:rsidRDefault="00B05D77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Leo Kelly </w:t>
      </w:r>
      <w:r w:rsidR="00AF6081" w:rsidRPr="005323D1">
        <w:rPr>
          <w:rFonts w:ascii="Arial" w:hAnsi="Arial" w:cs="Arial"/>
        </w:rPr>
        <w:t xml:space="preserve">Blacktown Arts Centre 78 </w:t>
      </w:r>
      <w:proofErr w:type="spellStart"/>
      <w:r w:rsidR="00AF6081" w:rsidRPr="005323D1">
        <w:rPr>
          <w:rFonts w:ascii="Arial" w:hAnsi="Arial" w:cs="Arial"/>
        </w:rPr>
        <w:t>Flushcombe</w:t>
      </w:r>
      <w:proofErr w:type="spellEnd"/>
      <w:r w:rsidR="00AF6081" w:rsidRPr="005323D1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o</w:t>
      </w:r>
      <w:r w:rsidR="00840025">
        <w:rPr>
          <w:rFonts w:ascii="Arial" w:hAnsi="Arial" w:cs="Arial"/>
        </w:rPr>
        <w:t>ad</w:t>
      </w:r>
      <w:r w:rsidR="00AF6081" w:rsidRPr="005323D1">
        <w:rPr>
          <w:rFonts w:ascii="Arial" w:hAnsi="Arial" w:cs="Arial"/>
        </w:rPr>
        <w:t xml:space="preserve"> </w:t>
      </w:r>
      <w:r w:rsidR="0090378D" w:rsidRPr="005323D1">
        <w:rPr>
          <w:rFonts w:ascii="Arial" w:hAnsi="Arial" w:cs="Arial"/>
        </w:rPr>
        <w:t>B</w:t>
      </w:r>
      <w:r w:rsidR="006032F6">
        <w:rPr>
          <w:rFonts w:ascii="Arial" w:hAnsi="Arial" w:cs="Arial"/>
        </w:rPr>
        <w:t>lacktown</w:t>
      </w:r>
      <w:r w:rsidR="00840025">
        <w:rPr>
          <w:rFonts w:ascii="Arial" w:hAnsi="Arial" w:cs="Arial"/>
        </w:rPr>
        <w:t xml:space="preserve"> </w:t>
      </w:r>
      <w:r w:rsidR="00AF6081" w:rsidRPr="005323D1">
        <w:rPr>
          <w:rFonts w:ascii="Arial" w:hAnsi="Arial" w:cs="Arial"/>
        </w:rPr>
        <w:t>NSW 2148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(c) Entry to </w:t>
      </w:r>
      <w:r w:rsidR="00B05D77">
        <w:rPr>
          <w:rFonts w:ascii="Arial" w:hAnsi="Arial" w:cs="Arial"/>
        </w:rPr>
        <w:t xml:space="preserve">The Leo Kelly </w:t>
      </w:r>
      <w:r w:rsidR="00B05D77" w:rsidRPr="005323D1">
        <w:rPr>
          <w:rFonts w:ascii="Arial" w:hAnsi="Arial" w:cs="Arial"/>
        </w:rPr>
        <w:t xml:space="preserve">Blacktown Arts Centre </w:t>
      </w:r>
      <w:r w:rsidRPr="005323D1">
        <w:rPr>
          <w:rFonts w:ascii="Arial" w:hAnsi="Arial" w:cs="Arial"/>
        </w:rPr>
        <w:t>car park is via Campbell St</w:t>
      </w:r>
      <w:r w:rsidR="00840025">
        <w:rPr>
          <w:rFonts w:ascii="Arial" w:hAnsi="Arial" w:cs="Arial"/>
        </w:rPr>
        <w:t>reet</w:t>
      </w:r>
      <w:r w:rsidR="008C300A" w:rsidRPr="005323D1">
        <w:rPr>
          <w:rFonts w:ascii="Arial" w:hAnsi="Arial" w:cs="Arial"/>
        </w:rPr>
        <w:t xml:space="preserve"> Blacktown</w:t>
      </w:r>
      <w:r w:rsidR="0090378D" w:rsidRPr="005323D1">
        <w:rPr>
          <w:rFonts w:ascii="Arial" w:hAnsi="Arial" w:cs="Arial"/>
        </w:rPr>
        <w:t>.</w:t>
      </w:r>
    </w:p>
    <w:p w:rsidR="008C300A" w:rsidRPr="005323D1" w:rsidRDefault="008C300A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 xml:space="preserve">17. Collection of selected </w:t>
      </w:r>
      <w:r w:rsidR="000C04DB" w:rsidRPr="005323D1">
        <w:rPr>
          <w:rFonts w:ascii="Arial" w:hAnsi="Arial" w:cs="Arial"/>
          <w:b/>
          <w:bCs/>
        </w:rPr>
        <w:t>artworks</w:t>
      </w:r>
    </w:p>
    <w:p w:rsidR="00AF6081" w:rsidRPr="005323D1" w:rsidRDefault="00AF6081" w:rsidP="009136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(a) </w:t>
      </w:r>
      <w:r w:rsidR="000C04DB" w:rsidRPr="005323D1">
        <w:rPr>
          <w:rFonts w:ascii="Arial" w:hAnsi="Arial" w:cs="Arial"/>
        </w:rPr>
        <w:t>Artworks</w:t>
      </w:r>
      <w:r w:rsidRPr="005323D1">
        <w:rPr>
          <w:rFonts w:ascii="Arial" w:hAnsi="Arial" w:cs="Arial"/>
        </w:rPr>
        <w:t xml:space="preserve"> must be collected in person with </w:t>
      </w:r>
      <w:r w:rsidR="00913605" w:rsidRPr="005323D1">
        <w:rPr>
          <w:rFonts w:ascii="Arial" w:hAnsi="Arial" w:cs="Arial"/>
        </w:rPr>
        <w:t>c</w:t>
      </w:r>
      <w:r w:rsidRPr="005323D1">
        <w:rPr>
          <w:rFonts w:ascii="Arial" w:hAnsi="Arial" w:cs="Arial"/>
        </w:rPr>
        <w:t>urrent photo identification</w:t>
      </w:r>
      <w:r w:rsidR="0090378D" w:rsidRPr="005323D1">
        <w:rPr>
          <w:rFonts w:ascii="Arial" w:hAnsi="Arial" w:cs="Arial"/>
        </w:rPr>
        <w:t>.</w:t>
      </w:r>
    </w:p>
    <w:p w:rsidR="00F92821" w:rsidRPr="005323D1" w:rsidRDefault="00F92821" w:rsidP="009136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(b) Collection by other parties requires arrangement with Blacktown Arts staff prior to</w:t>
      </w:r>
      <w:r w:rsidR="008D1E20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>collection and a permission letter or email by the artist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</w:t>
      </w:r>
      <w:r w:rsidR="00F92821" w:rsidRPr="005323D1">
        <w:rPr>
          <w:rFonts w:ascii="Arial" w:hAnsi="Arial" w:cs="Arial"/>
        </w:rPr>
        <w:t>c</w:t>
      </w:r>
      <w:r w:rsidRPr="005323D1">
        <w:rPr>
          <w:rFonts w:ascii="Arial" w:hAnsi="Arial" w:cs="Arial"/>
        </w:rPr>
        <w:t xml:space="preserve">) </w:t>
      </w:r>
      <w:r w:rsidR="000C04DB" w:rsidRPr="005323D1">
        <w:rPr>
          <w:rFonts w:ascii="Arial" w:hAnsi="Arial" w:cs="Arial"/>
        </w:rPr>
        <w:t>Artworks</w:t>
      </w:r>
      <w:r w:rsidRPr="005323D1">
        <w:rPr>
          <w:rFonts w:ascii="Arial" w:hAnsi="Arial" w:cs="Arial"/>
        </w:rPr>
        <w:t xml:space="preserve"> must be collected between 10</w:t>
      </w:r>
      <w:r w:rsidR="0090378D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 xml:space="preserve">am </w:t>
      </w:r>
      <w:r w:rsidR="0090378D" w:rsidRPr="005323D1">
        <w:rPr>
          <w:rFonts w:ascii="Arial" w:hAnsi="Arial" w:cs="Arial"/>
        </w:rPr>
        <w:t>-</w:t>
      </w:r>
      <w:r w:rsidRPr="005323D1">
        <w:rPr>
          <w:rFonts w:ascii="Arial" w:hAnsi="Arial" w:cs="Arial"/>
        </w:rPr>
        <w:t xml:space="preserve"> 5</w:t>
      </w:r>
      <w:r w:rsidR="0090378D" w:rsidRPr="005323D1">
        <w:rPr>
          <w:rFonts w:ascii="Arial" w:hAnsi="Arial" w:cs="Arial"/>
        </w:rPr>
        <w:t xml:space="preserve"> </w:t>
      </w:r>
      <w:r w:rsidR="00840025">
        <w:rPr>
          <w:rFonts w:ascii="Arial" w:hAnsi="Arial" w:cs="Arial"/>
        </w:rPr>
        <w:t>pm on Friday</w:t>
      </w:r>
      <w:r w:rsidRPr="005323D1">
        <w:rPr>
          <w:rFonts w:ascii="Arial" w:hAnsi="Arial" w:cs="Arial"/>
        </w:rPr>
        <w:t xml:space="preserve"> </w:t>
      </w:r>
      <w:r w:rsidR="00456FBC">
        <w:rPr>
          <w:rFonts w:ascii="Arial" w:hAnsi="Arial" w:cs="Arial"/>
        </w:rPr>
        <w:t>1</w:t>
      </w:r>
      <w:r w:rsidRPr="005323D1">
        <w:rPr>
          <w:rFonts w:ascii="Arial" w:hAnsi="Arial" w:cs="Arial"/>
        </w:rPr>
        <w:t xml:space="preserve"> February 201</w:t>
      </w:r>
      <w:r w:rsidR="006032F6">
        <w:rPr>
          <w:rFonts w:ascii="Arial" w:hAnsi="Arial" w:cs="Arial"/>
        </w:rPr>
        <w:t>9</w:t>
      </w:r>
      <w:r w:rsidR="00840025">
        <w:rPr>
          <w:rFonts w:ascii="Arial" w:hAnsi="Arial" w:cs="Arial"/>
        </w:rPr>
        <w:t xml:space="preserve"> or Saturday</w:t>
      </w:r>
      <w:r w:rsidR="00913605" w:rsidRPr="005323D1">
        <w:rPr>
          <w:rFonts w:ascii="Arial" w:hAnsi="Arial" w:cs="Arial"/>
        </w:rPr>
        <w:t xml:space="preserve"> </w:t>
      </w:r>
      <w:r w:rsidR="00456FBC">
        <w:rPr>
          <w:rFonts w:ascii="Arial" w:hAnsi="Arial" w:cs="Arial"/>
        </w:rPr>
        <w:t>2</w:t>
      </w:r>
      <w:r w:rsidRPr="005323D1">
        <w:rPr>
          <w:rFonts w:ascii="Arial" w:hAnsi="Arial" w:cs="Arial"/>
        </w:rPr>
        <w:t xml:space="preserve"> February 201</w:t>
      </w:r>
      <w:r w:rsidR="006032F6">
        <w:rPr>
          <w:rFonts w:ascii="Arial" w:hAnsi="Arial" w:cs="Arial"/>
        </w:rPr>
        <w:t>9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</w:t>
      </w:r>
      <w:r w:rsidR="00F92821" w:rsidRPr="005323D1">
        <w:rPr>
          <w:rFonts w:ascii="Arial" w:hAnsi="Arial" w:cs="Arial"/>
        </w:rPr>
        <w:t>d</w:t>
      </w:r>
      <w:r w:rsidRPr="005323D1">
        <w:rPr>
          <w:rFonts w:ascii="Arial" w:hAnsi="Arial" w:cs="Arial"/>
        </w:rPr>
        <w:t xml:space="preserve">) The address for artwork </w:t>
      </w:r>
      <w:r w:rsidR="003840C8" w:rsidRPr="005323D1">
        <w:rPr>
          <w:rFonts w:ascii="Arial" w:hAnsi="Arial" w:cs="Arial"/>
        </w:rPr>
        <w:t>collection</w:t>
      </w:r>
      <w:r w:rsidRPr="005323D1">
        <w:rPr>
          <w:rFonts w:ascii="Arial" w:hAnsi="Arial" w:cs="Arial"/>
        </w:rPr>
        <w:t xml:space="preserve"> is:</w:t>
      </w:r>
    </w:p>
    <w:p w:rsidR="006032F6" w:rsidRPr="005323D1" w:rsidRDefault="006032F6" w:rsidP="00603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Leo Kelly </w:t>
      </w:r>
      <w:r w:rsidRPr="005323D1">
        <w:rPr>
          <w:rFonts w:ascii="Arial" w:hAnsi="Arial" w:cs="Arial"/>
        </w:rPr>
        <w:t xml:space="preserve">Blacktown Arts Centre 78 </w:t>
      </w:r>
      <w:proofErr w:type="spellStart"/>
      <w:r w:rsidRPr="005323D1">
        <w:rPr>
          <w:rFonts w:ascii="Arial" w:hAnsi="Arial" w:cs="Arial"/>
        </w:rPr>
        <w:t>Flushcombe</w:t>
      </w:r>
      <w:proofErr w:type="spellEnd"/>
      <w:r w:rsidRPr="005323D1">
        <w:rPr>
          <w:rFonts w:ascii="Arial" w:hAnsi="Arial" w:cs="Arial"/>
        </w:rPr>
        <w:t xml:space="preserve"> R</w:t>
      </w:r>
      <w:r w:rsidR="00840025">
        <w:rPr>
          <w:rFonts w:ascii="Arial" w:hAnsi="Arial" w:cs="Arial"/>
        </w:rPr>
        <w:t>oad</w:t>
      </w:r>
      <w:r w:rsidRPr="005323D1">
        <w:rPr>
          <w:rFonts w:ascii="Arial" w:hAnsi="Arial" w:cs="Arial"/>
        </w:rPr>
        <w:t xml:space="preserve"> B</w:t>
      </w:r>
      <w:r w:rsidR="00840025">
        <w:rPr>
          <w:rFonts w:ascii="Arial" w:hAnsi="Arial" w:cs="Arial"/>
        </w:rPr>
        <w:t>lacktown</w:t>
      </w:r>
      <w:r w:rsidRPr="005323D1">
        <w:rPr>
          <w:rFonts w:ascii="Arial" w:hAnsi="Arial" w:cs="Arial"/>
        </w:rPr>
        <w:t xml:space="preserve"> NSW 2148.</w:t>
      </w:r>
    </w:p>
    <w:p w:rsidR="00AF6081" w:rsidRPr="005323D1" w:rsidRDefault="00AF6081" w:rsidP="00603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</w:t>
      </w:r>
      <w:r w:rsidR="00F92821" w:rsidRPr="005323D1">
        <w:rPr>
          <w:rFonts w:ascii="Arial" w:hAnsi="Arial" w:cs="Arial"/>
        </w:rPr>
        <w:t>e</w:t>
      </w:r>
      <w:r w:rsidRPr="005323D1">
        <w:rPr>
          <w:rFonts w:ascii="Arial" w:hAnsi="Arial" w:cs="Arial"/>
        </w:rPr>
        <w:t xml:space="preserve">) Entry to </w:t>
      </w:r>
      <w:r w:rsidR="00840025">
        <w:rPr>
          <w:rFonts w:ascii="Arial" w:hAnsi="Arial" w:cs="Arial"/>
        </w:rPr>
        <w:t xml:space="preserve">The Leo Kelly </w:t>
      </w:r>
      <w:r w:rsidR="00840025" w:rsidRPr="005323D1">
        <w:rPr>
          <w:rFonts w:ascii="Arial" w:hAnsi="Arial" w:cs="Arial"/>
        </w:rPr>
        <w:t xml:space="preserve">Blacktown Arts Centre </w:t>
      </w:r>
      <w:r w:rsidRPr="005323D1">
        <w:rPr>
          <w:rFonts w:ascii="Arial" w:hAnsi="Arial" w:cs="Arial"/>
        </w:rPr>
        <w:t>car park is via Campbell St</w:t>
      </w:r>
      <w:r w:rsidR="000877C1" w:rsidRPr="005323D1">
        <w:rPr>
          <w:rFonts w:ascii="Arial" w:hAnsi="Arial" w:cs="Arial"/>
        </w:rPr>
        <w:t>reet</w:t>
      </w:r>
      <w:r w:rsidRPr="005323D1">
        <w:rPr>
          <w:rFonts w:ascii="Arial" w:hAnsi="Arial" w:cs="Arial"/>
        </w:rPr>
        <w:t xml:space="preserve"> Blacktown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(f) </w:t>
      </w:r>
      <w:r w:rsidR="000C04DB" w:rsidRPr="005323D1">
        <w:rPr>
          <w:rFonts w:ascii="Arial" w:hAnsi="Arial" w:cs="Arial"/>
        </w:rPr>
        <w:t>Artworks</w:t>
      </w:r>
      <w:r w:rsidRPr="005323D1">
        <w:rPr>
          <w:rFonts w:ascii="Arial" w:hAnsi="Arial" w:cs="Arial"/>
        </w:rPr>
        <w:t xml:space="preserve"> that are not collected will be held </w:t>
      </w:r>
      <w:r w:rsidR="00456FBC">
        <w:rPr>
          <w:rFonts w:ascii="Arial" w:hAnsi="Arial" w:cs="Arial"/>
        </w:rPr>
        <w:t xml:space="preserve">until Saturday 9 February 2019 </w:t>
      </w:r>
      <w:r w:rsidRPr="005323D1">
        <w:rPr>
          <w:rFonts w:ascii="Arial" w:hAnsi="Arial" w:cs="Arial"/>
        </w:rPr>
        <w:t>and will thereafter be disposed of</w:t>
      </w:r>
      <w:r w:rsidR="008D1E20" w:rsidRPr="005323D1">
        <w:rPr>
          <w:rFonts w:ascii="Arial" w:hAnsi="Arial" w:cs="Arial"/>
        </w:rPr>
        <w:t xml:space="preserve"> </w:t>
      </w:r>
      <w:r w:rsidR="004E15B7" w:rsidRPr="005323D1">
        <w:rPr>
          <w:rFonts w:ascii="Arial" w:hAnsi="Arial" w:cs="Arial"/>
        </w:rPr>
        <w:t>without further notice</w:t>
      </w:r>
      <w:r w:rsidR="0090378D" w:rsidRPr="005323D1">
        <w:rPr>
          <w:rFonts w:ascii="Arial" w:hAnsi="Arial" w:cs="Arial"/>
        </w:rPr>
        <w:t>.</w:t>
      </w:r>
    </w:p>
    <w:p w:rsidR="003F4602" w:rsidRPr="005323D1" w:rsidRDefault="003F4602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>18. Acquisition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lastRenderedPageBreak/>
        <w:t xml:space="preserve">(a) </w:t>
      </w:r>
      <w:r w:rsidR="0023274B">
        <w:rPr>
          <w:rFonts w:ascii="Arial" w:hAnsi="Arial" w:cs="Arial"/>
        </w:rPr>
        <w:t xml:space="preserve">Blacktown City </w:t>
      </w:r>
      <w:r w:rsidRPr="005323D1">
        <w:rPr>
          <w:rFonts w:ascii="Arial" w:hAnsi="Arial" w:cs="Arial"/>
        </w:rPr>
        <w:t xml:space="preserve">Council is able to acquire </w:t>
      </w:r>
      <w:r w:rsidR="000C04DB" w:rsidRPr="005323D1">
        <w:rPr>
          <w:rFonts w:ascii="Arial" w:hAnsi="Arial" w:cs="Arial"/>
        </w:rPr>
        <w:t>artworks</w:t>
      </w:r>
      <w:r w:rsidRPr="005323D1">
        <w:rPr>
          <w:rFonts w:ascii="Arial" w:hAnsi="Arial" w:cs="Arial"/>
        </w:rPr>
        <w:t xml:space="preserve"> from the exhibition, but wil</w:t>
      </w:r>
      <w:r w:rsidR="00152DCF" w:rsidRPr="005323D1">
        <w:rPr>
          <w:rFonts w:ascii="Arial" w:hAnsi="Arial" w:cs="Arial"/>
        </w:rPr>
        <w:t xml:space="preserve">l give special consideration to </w:t>
      </w:r>
      <w:r w:rsidRPr="005323D1">
        <w:rPr>
          <w:rFonts w:ascii="Arial" w:hAnsi="Arial" w:cs="Arial"/>
        </w:rPr>
        <w:t xml:space="preserve">Indigenous </w:t>
      </w:r>
      <w:r w:rsidR="000C04DB" w:rsidRPr="005323D1">
        <w:rPr>
          <w:rFonts w:ascii="Arial" w:hAnsi="Arial" w:cs="Arial"/>
        </w:rPr>
        <w:t>artworks</w:t>
      </w:r>
      <w:r w:rsidRPr="005323D1">
        <w:rPr>
          <w:rFonts w:ascii="Arial" w:hAnsi="Arial" w:cs="Arial"/>
        </w:rPr>
        <w:t xml:space="preserve">, local artists and </w:t>
      </w:r>
      <w:r w:rsidR="000C04DB" w:rsidRPr="005323D1">
        <w:rPr>
          <w:rFonts w:ascii="Arial" w:hAnsi="Arial" w:cs="Arial"/>
        </w:rPr>
        <w:t>artworks</w:t>
      </w:r>
      <w:r w:rsidR="00152DCF" w:rsidRPr="005323D1">
        <w:rPr>
          <w:rFonts w:ascii="Arial" w:hAnsi="Arial" w:cs="Arial"/>
        </w:rPr>
        <w:t xml:space="preserve"> that reflect </w:t>
      </w:r>
      <w:r w:rsidRPr="005323D1">
        <w:rPr>
          <w:rFonts w:ascii="Arial" w:hAnsi="Arial" w:cs="Arial"/>
        </w:rPr>
        <w:t>Blacktown</w:t>
      </w:r>
      <w:r w:rsidR="00152DCF" w:rsidRPr="005323D1">
        <w:rPr>
          <w:rFonts w:ascii="Arial" w:hAnsi="Arial" w:cs="Arial"/>
        </w:rPr>
        <w:t>, its people</w:t>
      </w:r>
      <w:r w:rsidR="0023274B">
        <w:rPr>
          <w:rFonts w:ascii="Arial" w:hAnsi="Arial" w:cs="Arial"/>
        </w:rPr>
        <w:t>, its history</w:t>
      </w:r>
      <w:r w:rsidR="00BB4706" w:rsidRPr="005323D1">
        <w:rPr>
          <w:rFonts w:ascii="Arial" w:hAnsi="Arial" w:cs="Arial"/>
        </w:rPr>
        <w:t xml:space="preserve"> and local themes</w:t>
      </w:r>
      <w:r w:rsidR="0090378D" w:rsidRPr="005323D1">
        <w:rPr>
          <w:rFonts w:ascii="Arial" w:hAnsi="Arial" w:cs="Arial"/>
        </w:rPr>
        <w:t>.</w:t>
      </w:r>
    </w:p>
    <w:p w:rsidR="00152DCF" w:rsidRPr="005323D1" w:rsidRDefault="00152DCF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>19. Children and Young Artists Prize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(a) </w:t>
      </w:r>
      <w:r w:rsidR="00AA32C8">
        <w:rPr>
          <w:rFonts w:ascii="Arial" w:hAnsi="Arial" w:cs="Arial"/>
        </w:rPr>
        <w:t xml:space="preserve">Separate </w:t>
      </w:r>
      <w:r w:rsidRPr="005323D1">
        <w:rPr>
          <w:rFonts w:ascii="Arial" w:hAnsi="Arial" w:cs="Arial"/>
        </w:rPr>
        <w:t>Entry</w:t>
      </w:r>
      <w:r w:rsidR="00AA32C8">
        <w:rPr>
          <w:rFonts w:ascii="Arial" w:hAnsi="Arial" w:cs="Arial"/>
        </w:rPr>
        <w:t xml:space="preserve"> F</w:t>
      </w:r>
      <w:r w:rsidR="006C2E88">
        <w:rPr>
          <w:rFonts w:ascii="Arial" w:hAnsi="Arial" w:cs="Arial"/>
        </w:rPr>
        <w:t>orms and Terms and C</w:t>
      </w:r>
      <w:r w:rsidR="0090378D" w:rsidRPr="005323D1">
        <w:rPr>
          <w:rFonts w:ascii="Arial" w:hAnsi="Arial" w:cs="Arial"/>
        </w:rPr>
        <w:t>onditions</w:t>
      </w:r>
      <w:r w:rsidRPr="005323D1">
        <w:rPr>
          <w:rFonts w:ascii="Arial" w:hAnsi="Arial" w:cs="Arial"/>
        </w:rPr>
        <w:t xml:space="preserve"> are available from</w:t>
      </w:r>
      <w:r w:rsidR="008D1E20" w:rsidRPr="005323D1">
        <w:rPr>
          <w:rFonts w:ascii="Arial" w:hAnsi="Arial" w:cs="Arial"/>
        </w:rPr>
        <w:t xml:space="preserve"> </w:t>
      </w:r>
      <w:hyperlink r:id="rId9" w:history="1">
        <w:r w:rsidR="006C2E88" w:rsidRPr="001E1542">
          <w:rPr>
            <w:rStyle w:val="Hyperlink"/>
            <w:rFonts w:ascii="Arial" w:hAnsi="Arial" w:cs="Arial"/>
          </w:rPr>
          <w:t>www.blacktownarts.com.au</w:t>
        </w:r>
      </w:hyperlink>
      <w:r w:rsidR="00AA32C8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 xml:space="preserve">and </w:t>
      </w:r>
      <w:r w:rsidR="00AA32C8">
        <w:rPr>
          <w:rFonts w:ascii="Arial" w:hAnsi="Arial" w:cs="Arial"/>
        </w:rPr>
        <w:t xml:space="preserve">from </w:t>
      </w:r>
      <w:r w:rsidRPr="005323D1">
        <w:rPr>
          <w:rFonts w:ascii="Arial" w:hAnsi="Arial" w:cs="Arial"/>
        </w:rPr>
        <w:t xml:space="preserve">reception at </w:t>
      </w:r>
      <w:r w:rsidR="00AA32C8">
        <w:rPr>
          <w:rFonts w:ascii="Arial" w:hAnsi="Arial" w:cs="Arial"/>
        </w:rPr>
        <w:t xml:space="preserve">The Leo Kelly </w:t>
      </w:r>
      <w:r w:rsidR="00AA32C8" w:rsidRPr="005323D1">
        <w:rPr>
          <w:rFonts w:ascii="Arial" w:hAnsi="Arial" w:cs="Arial"/>
        </w:rPr>
        <w:t>Blacktown Arts Centre</w:t>
      </w:r>
      <w:r w:rsidRPr="005323D1">
        <w:rPr>
          <w:rFonts w:ascii="Arial" w:hAnsi="Arial" w:cs="Arial"/>
        </w:rPr>
        <w:t>. Entrants</w:t>
      </w:r>
      <w:r w:rsidR="008D1E20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>must live or atten</w:t>
      </w:r>
      <w:r w:rsidR="00AA32C8">
        <w:rPr>
          <w:rFonts w:ascii="Arial" w:hAnsi="Arial" w:cs="Arial"/>
        </w:rPr>
        <w:t>d school</w:t>
      </w:r>
      <w:r w:rsidR="00BB4706" w:rsidRPr="005323D1">
        <w:rPr>
          <w:rFonts w:ascii="Arial" w:hAnsi="Arial" w:cs="Arial"/>
        </w:rPr>
        <w:t xml:space="preserve"> within the Blacktown Local Government A</w:t>
      </w:r>
      <w:r w:rsidRPr="005323D1">
        <w:rPr>
          <w:rFonts w:ascii="Arial" w:hAnsi="Arial" w:cs="Arial"/>
        </w:rPr>
        <w:t xml:space="preserve">rea and be aged 5 </w:t>
      </w:r>
      <w:r w:rsidR="0090378D" w:rsidRPr="005323D1">
        <w:rPr>
          <w:rFonts w:ascii="Arial" w:hAnsi="Arial" w:cs="Arial"/>
        </w:rPr>
        <w:t>-</w:t>
      </w:r>
      <w:r w:rsidRPr="005323D1">
        <w:rPr>
          <w:rFonts w:ascii="Arial" w:hAnsi="Arial" w:cs="Arial"/>
        </w:rPr>
        <w:t xml:space="preserve"> 15</w:t>
      </w:r>
      <w:r w:rsidR="008D1E20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>years old</w:t>
      </w:r>
      <w:r w:rsidR="00AA32C8">
        <w:rPr>
          <w:rFonts w:ascii="Arial" w:hAnsi="Arial" w:cs="Arial"/>
        </w:rPr>
        <w:t xml:space="preserve"> on </w:t>
      </w:r>
      <w:r w:rsidR="00840025">
        <w:rPr>
          <w:rFonts w:ascii="Arial" w:hAnsi="Arial" w:cs="Arial"/>
        </w:rPr>
        <w:t>Tuesday</w:t>
      </w:r>
      <w:r w:rsidR="003E540A">
        <w:rPr>
          <w:rFonts w:ascii="Arial" w:hAnsi="Arial" w:cs="Arial"/>
        </w:rPr>
        <w:t xml:space="preserve"> 9 October 2018</w:t>
      </w:r>
      <w:r w:rsidRPr="005323D1">
        <w:rPr>
          <w:rFonts w:ascii="Arial" w:hAnsi="Arial" w:cs="Arial"/>
        </w:rPr>
        <w:t>.</w:t>
      </w:r>
    </w:p>
    <w:p w:rsidR="00BB4706" w:rsidRPr="005323D1" w:rsidRDefault="00BB4706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>20. Enquiries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(a) For more information, call 02 9839 6558 or email </w:t>
      </w:r>
      <w:r w:rsidR="007B2215" w:rsidRPr="005323D1">
        <w:rPr>
          <w:rFonts w:ascii="Arial" w:hAnsi="Arial" w:cs="Arial"/>
        </w:rPr>
        <w:t>artscentre@blacktown.nsw.gov.au</w:t>
      </w:r>
      <w:r w:rsidR="0090378D" w:rsidRPr="005323D1">
        <w:rPr>
          <w:rFonts w:ascii="Arial" w:hAnsi="Arial" w:cs="Arial"/>
        </w:rPr>
        <w:t>.</w:t>
      </w:r>
    </w:p>
    <w:p w:rsidR="007B2215" w:rsidRPr="005323D1" w:rsidRDefault="007B2215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7C75" w:rsidRDefault="000D7C75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>21. Important dates for entrants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>Closing date for entry forms, including entry fees: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5</w:t>
      </w:r>
      <w:r w:rsidR="00D82DB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 xml:space="preserve">pm </w:t>
      </w:r>
      <w:r w:rsidR="0090378D" w:rsidRPr="005323D1">
        <w:rPr>
          <w:rFonts w:ascii="Arial" w:hAnsi="Arial" w:cs="Arial"/>
        </w:rPr>
        <w:t xml:space="preserve">on </w:t>
      </w:r>
      <w:r w:rsidR="00840025">
        <w:rPr>
          <w:rFonts w:ascii="Arial" w:hAnsi="Arial" w:cs="Arial"/>
        </w:rPr>
        <w:t>Tuesday</w:t>
      </w:r>
      <w:r w:rsidRPr="005323D1">
        <w:rPr>
          <w:rFonts w:ascii="Arial" w:hAnsi="Arial" w:cs="Arial"/>
        </w:rPr>
        <w:t xml:space="preserve"> </w:t>
      </w:r>
      <w:r w:rsidR="00045DCE">
        <w:rPr>
          <w:rFonts w:ascii="Arial" w:hAnsi="Arial" w:cs="Arial"/>
        </w:rPr>
        <w:t>9 October 2018</w:t>
      </w:r>
      <w:r w:rsidR="00840025">
        <w:rPr>
          <w:rFonts w:ascii="Arial" w:hAnsi="Arial" w:cs="Arial"/>
        </w:rPr>
        <w:t>.</w:t>
      </w:r>
    </w:p>
    <w:p w:rsidR="00AF6081" w:rsidRPr="005323D1" w:rsidRDefault="007B2215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 xml:space="preserve">List of selected </w:t>
      </w:r>
      <w:r w:rsidR="000C04DB" w:rsidRPr="005323D1">
        <w:rPr>
          <w:rFonts w:ascii="Arial" w:hAnsi="Arial" w:cs="Arial"/>
          <w:b/>
          <w:bCs/>
        </w:rPr>
        <w:t>artworks</w:t>
      </w:r>
      <w:r w:rsidR="00AF6081" w:rsidRPr="005323D1">
        <w:rPr>
          <w:rFonts w:ascii="Arial" w:hAnsi="Arial" w:cs="Arial"/>
          <w:b/>
          <w:bCs/>
        </w:rPr>
        <w:t xml:space="preserve"> posted on website, Facebook and </w:t>
      </w:r>
      <w:r w:rsidR="00045DCE">
        <w:rPr>
          <w:rFonts w:ascii="Arial" w:hAnsi="Arial" w:cs="Arial"/>
          <w:b/>
          <w:bCs/>
        </w:rPr>
        <w:t xml:space="preserve">via </w:t>
      </w:r>
      <w:r w:rsidR="00AF6081" w:rsidRPr="005323D1">
        <w:rPr>
          <w:rFonts w:ascii="Arial" w:hAnsi="Arial" w:cs="Arial"/>
          <w:b/>
          <w:bCs/>
        </w:rPr>
        <w:t>email:</w:t>
      </w:r>
    </w:p>
    <w:p w:rsidR="00AF6081" w:rsidRPr="005323D1" w:rsidRDefault="00840025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Monday</w:t>
      </w:r>
      <w:r w:rsidR="007B2215" w:rsidRPr="005323D1">
        <w:rPr>
          <w:rFonts w:ascii="Arial" w:hAnsi="Arial" w:cs="Arial"/>
        </w:rPr>
        <w:t xml:space="preserve"> </w:t>
      </w:r>
      <w:r w:rsidR="00057036">
        <w:rPr>
          <w:rFonts w:ascii="Arial" w:hAnsi="Arial" w:cs="Arial"/>
        </w:rPr>
        <w:t>29</w:t>
      </w:r>
      <w:r w:rsidR="00045DCE">
        <w:rPr>
          <w:rFonts w:ascii="Arial" w:hAnsi="Arial" w:cs="Arial"/>
        </w:rPr>
        <w:t xml:space="preserve"> October 2018</w:t>
      </w:r>
      <w:r>
        <w:rPr>
          <w:rFonts w:ascii="Arial" w:hAnsi="Arial" w:cs="Arial"/>
        </w:rPr>
        <w:t>.</w:t>
      </w:r>
    </w:p>
    <w:p w:rsidR="00AF6081" w:rsidRPr="005323D1" w:rsidRDefault="007B2215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 xml:space="preserve">Delivery date for selected </w:t>
      </w:r>
      <w:r w:rsidR="000C04DB" w:rsidRPr="005323D1">
        <w:rPr>
          <w:rFonts w:ascii="Arial" w:hAnsi="Arial" w:cs="Arial"/>
          <w:b/>
          <w:bCs/>
        </w:rPr>
        <w:t>artworks</w:t>
      </w:r>
      <w:r w:rsidR="00AF6081" w:rsidRPr="005323D1">
        <w:rPr>
          <w:rFonts w:ascii="Arial" w:hAnsi="Arial" w:cs="Arial"/>
          <w:b/>
          <w:bCs/>
        </w:rPr>
        <w:t>: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10</w:t>
      </w:r>
      <w:r w:rsidR="0090378D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 xml:space="preserve">am </w:t>
      </w:r>
      <w:r w:rsidR="0090378D" w:rsidRPr="005323D1">
        <w:rPr>
          <w:rFonts w:ascii="Arial" w:hAnsi="Arial" w:cs="Arial"/>
        </w:rPr>
        <w:t>-</w:t>
      </w:r>
      <w:r w:rsidRPr="005323D1">
        <w:rPr>
          <w:rFonts w:ascii="Arial" w:hAnsi="Arial" w:cs="Arial"/>
        </w:rPr>
        <w:t xml:space="preserve"> 5</w:t>
      </w:r>
      <w:r w:rsidR="0090378D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 xml:space="preserve">pm </w:t>
      </w:r>
      <w:r w:rsidR="0090378D" w:rsidRPr="005323D1">
        <w:rPr>
          <w:rFonts w:ascii="Arial" w:hAnsi="Arial" w:cs="Arial"/>
        </w:rPr>
        <w:t xml:space="preserve">on </w:t>
      </w:r>
      <w:r w:rsidR="00840025">
        <w:rPr>
          <w:rFonts w:ascii="Arial" w:hAnsi="Arial" w:cs="Arial"/>
        </w:rPr>
        <w:t>Friday</w:t>
      </w:r>
      <w:r w:rsidRPr="005323D1">
        <w:rPr>
          <w:rFonts w:ascii="Arial" w:hAnsi="Arial" w:cs="Arial"/>
        </w:rPr>
        <w:t xml:space="preserve"> </w:t>
      </w:r>
      <w:r w:rsidR="00045DCE">
        <w:rPr>
          <w:rFonts w:ascii="Arial" w:hAnsi="Arial" w:cs="Arial"/>
        </w:rPr>
        <w:t>9</w:t>
      </w:r>
      <w:r w:rsidRPr="005323D1">
        <w:rPr>
          <w:rFonts w:ascii="Arial" w:hAnsi="Arial" w:cs="Arial"/>
        </w:rPr>
        <w:t xml:space="preserve"> November 201</w:t>
      </w:r>
      <w:r w:rsidR="00045DCE">
        <w:rPr>
          <w:rFonts w:ascii="Arial" w:hAnsi="Arial" w:cs="Arial"/>
        </w:rPr>
        <w:t>8</w:t>
      </w:r>
      <w:r w:rsidR="00840025">
        <w:rPr>
          <w:rFonts w:ascii="Arial" w:hAnsi="Arial" w:cs="Arial"/>
        </w:rPr>
        <w:t xml:space="preserve"> or Saturday</w:t>
      </w:r>
      <w:r w:rsidRPr="005323D1">
        <w:rPr>
          <w:rFonts w:ascii="Arial" w:hAnsi="Arial" w:cs="Arial"/>
        </w:rPr>
        <w:t xml:space="preserve"> 1</w:t>
      </w:r>
      <w:r w:rsidR="00045DCE">
        <w:rPr>
          <w:rFonts w:ascii="Arial" w:hAnsi="Arial" w:cs="Arial"/>
        </w:rPr>
        <w:t>0</w:t>
      </w:r>
      <w:r w:rsidRPr="005323D1">
        <w:rPr>
          <w:rFonts w:ascii="Arial" w:hAnsi="Arial" w:cs="Arial"/>
        </w:rPr>
        <w:t xml:space="preserve"> November 201</w:t>
      </w:r>
      <w:r w:rsidR="00045DCE">
        <w:rPr>
          <w:rFonts w:ascii="Arial" w:hAnsi="Arial" w:cs="Arial"/>
        </w:rPr>
        <w:t>8</w:t>
      </w:r>
      <w:r w:rsidR="00840025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 xml:space="preserve">Official </w:t>
      </w:r>
      <w:r w:rsidR="00840025">
        <w:rPr>
          <w:rFonts w:ascii="Arial" w:hAnsi="Arial" w:cs="Arial"/>
          <w:b/>
          <w:bCs/>
        </w:rPr>
        <w:t>o</w:t>
      </w:r>
      <w:r w:rsidRPr="005323D1">
        <w:rPr>
          <w:rFonts w:ascii="Arial" w:hAnsi="Arial" w:cs="Arial"/>
          <w:b/>
          <w:bCs/>
        </w:rPr>
        <w:t xml:space="preserve">pening </w:t>
      </w:r>
      <w:r w:rsidR="00840025">
        <w:rPr>
          <w:rFonts w:ascii="Arial" w:hAnsi="Arial" w:cs="Arial"/>
          <w:b/>
          <w:bCs/>
        </w:rPr>
        <w:t>e</w:t>
      </w:r>
      <w:r w:rsidR="00045DCE">
        <w:rPr>
          <w:rFonts w:ascii="Arial" w:hAnsi="Arial" w:cs="Arial"/>
          <w:b/>
          <w:bCs/>
        </w:rPr>
        <w:t xml:space="preserve">vent and </w:t>
      </w:r>
      <w:r w:rsidR="00840025">
        <w:rPr>
          <w:rFonts w:ascii="Arial" w:hAnsi="Arial" w:cs="Arial"/>
          <w:b/>
          <w:bCs/>
        </w:rPr>
        <w:t>p</w:t>
      </w:r>
      <w:r w:rsidR="00045DCE">
        <w:rPr>
          <w:rFonts w:ascii="Arial" w:hAnsi="Arial" w:cs="Arial"/>
          <w:b/>
          <w:bCs/>
        </w:rPr>
        <w:t>rize-giving</w:t>
      </w:r>
      <w:r w:rsidRPr="005323D1">
        <w:rPr>
          <w:rFonts w:ascii="Arial" w:hAnsi="Arial" w:cs="Arial"/>
          <w:b/>
          <w:bCs/>
        </w:rPr>
        <w:t>:</w:t>
      </w:r>
    </w:p>
    <w:p w:rsidR="00AF6081" w:rsidRPr="005323D1" w:rsidRDefault="00D60979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0378D" w:rsidRPr="005323D1">
        <w:rPr>
          <w:rFonts w:ascii="Arial" w:hAnsi="Arial" w:cs="Arial"/>
        </w:rPr>
        <w:t xml:space="preserve"> pm </w:t>
      </w:r>
      <w:r w:rsidR="00AF6081" w:rsidRPr="005323D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4</w:t>
      </w:r>
      <w:r w:rsidR="0090378D" w:rsidRPr="005323D1">
        <w:rPr>
          <w:rFonts w:ascii="Arial" w:hAnsi="Arial" w:cs="Arial"/>
        </w:rPr>
        <w:t xml:space="preserve"> </w:t>
      </w:r>
      <w:r w:rsidR="00AF6081" w:rsidRPr="005323D1">
        <w:rPr>
          <w:rFonts w:ascii="Arial" w:hAnsi="Arial" w:cs="Arial"/>
        </w:rPr>
        <w:t xml:space="preserve">pm </w:t>
      </w:r>
      <w:r w:rsidR="0090378D" w:rsidRPr="005323D1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Saturd</w:t>
      </w:r>
      <w:r w:rsidR="00840025">
        <w:rPr>
          <w:rFonts w:ascii="Arial" w:hAnsi="Arial" w:cs="Arial"/>
        </w:rPr>
        <w:t>ay</w:t>
      </w:r>
      <w:r w:rsidR="00AF6081" w:rsidRPr="005323D1">
        <w:rPr>
          <w:rFonts w:ascii="Arial" w:hAnsi="Arial" w:cs="Arial"/>
        </w:rPr>
        <w:t xml:space="preserve"> </w:t>
      </w:r>
      <w:r w:rsidR="00045DCE">
        <w:rPr>
          <w:rFonts w:ascii="Arial" w:hAnsi="Arial" w:cs="Arial"/>
        </w:rPr>
        <w:t>1</w:t>
      </w:r>
      <w:r w:rsidR="007B2215" w:rsidRPr="005323D1">
        <w:rPr>
          <w:rFonts w:ascii="Arial" w:hAnsi="Arial" w:cs="Arial"/>
        </w:rPr>
        <w:t xml:space="preserve"> December 201</w:t>
      </w:r>
      <w:r w:rsidR="00045DCE">
        <w:rPr>
          <w:rFonts w:ascii="Arial" w:hAnsi="Arial" w:cs="Arial"/>
        </w:rPr>
        <w:t>8</w:t>
      </w:r>
      <w:r w:rsidR="00840025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>Exhibition dates:</w:t>
      </w:r>
    </w:p>
    <w:p w:rsidR="006C3A13" w:rsidRPr="005323D1" w:rsidRDefault="006C3A13" w:rsidP="006C3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Saturday</w:t>
      </w:r>
      <w:r w:rsidRPr="005323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5323D1">
        <w:rPr>
          <w:rFonts w:ascii="Arial" w:hAnsi="Arial" w:cs="Arial"/>
        </w:rPr>
        <w:t xml:space="preserve"> December 201</w:t>
      </w:r>
      <w:r>
        <w:rPr>
          <w:rFonts w:ascii="Arial" w:hAnsi="Arial" w:cs="Arial"/>
        </w:rPr>
        <w:t>8</w:t>
      </w:r>
      <w:r w:rsidRPr="005323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5323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Friday 25</w:t>
      </w:r>
      <w:r w:rsidRPr="005323D1">
        <w:rPr>
          <w:rFonts w:ascii="Arial" w:hAnsi="Arial" w:cs="Arial"/>
        </w:rPr>
        <w:t xml:space="preserve"> January 201</w:t>
      </w:r>
      <w:r>
        <w:rPr>
          <w:rFonts w:ascii="Arial" w:hAnsi="Arial" w:cs="Arial"/>
        </w:rPr>
        <w:t>9.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Open Tuesday </w:t>
      </w:r>
      <w:r w:rsidR="0090378D" w:rsidRPr="005323D1">
        <w:rPr>
          <w:rFonts w:ascii="Arial" w:hAnsi="Arial" w:cs="Arial"/>
        </w:rPr>
        <w:t>-</w:t>
      </w:r>
      <w:r w:rsidRPr="005323D1">
        <w:rPr>
          <w:rFonts w:ascii="Arial" w:hAnsi="Arial" w:cs="Arial"/>
        </w:rPr>
        <w:t xml:space="preserve"> Saturday </w:t>
      </w:r>
      <w:r w:rsidR="0090378D" w:rsidRPr="005323D1">
        <w:rPr>
          <w:rFonts w:ascii="Arial" w:hAnsi="Arial" w:cs="Arial"/>
        </w:rPr>
        <w:t>| 10 am - 5 pm</w:t>
      </w:r>
      <w:r w:rsidR="006C3A13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>Collection of selected entries:</w:t>
      </w:r>
    </w:p>
    <w:p w:rsidR="00AF6081" w:rsidRPr="005323D1" w:rsidRDefault="00AF6081" w:rsidP="00AF6081">
      <w:pPr>
        <w:rPr>
          <w:rFonts w:ascii="Arial" w:hAnsi="Arial" w:cs="Arial"/>
        </w:rPr>
      </w:pPr>
      <w:r w:rsidRPr="005323D1">
        <w:rPr>
          <w:rFonts w:ascii="Arial" w:hAnsi="Arial" w:cs="Arial"/>
        </w:rPr>
        <w:t>10</w:t>
      </w:r>
      <w:r w:rsidR="0090378D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 xml:space="preserve">am </w:t>
      </w:r>
      <w:r w:rsidR="0090378D" w:rsidRPr="005323D1">
        <w:rPr>
          <w:rFonts w:ascii="Arial" w:hAnsi="Arial" w:cs="Arial"/>
        </w:rPr>
        <w:t>-</w:t>
      </w:r>
      <w:r w:rsidRPr="005323D1">
        <w:rPr>
          <w:rFonts w:ascii="Arial" w:hAnsi="Arial" w:cs="Arial"/>
        </w:rPr>
        <w:t xml:space="preserve"> 5</w:t>
      </w:r>
      <w:r w:rsidR="0090378D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 xml:space="preserve">pm </w:t>
      </w:r>
      <w:r w:rsidR="0090378D" w:rsidRPr="005323D1">
        <w:rPr>
          <w:rFonts w:ascii="Arial" w:hAnsi="Arial" w:cs="Arial"/>
        </w:rPr>
        <w:t xml:space="preserve">on </w:t>
      </w:r>
      <w:r w:rsidR="006C3A13">
        <w:rPr>
          <w:rFonts w:ascii="Arial" w:hAnsi="Arial" w:cs="Arial"/>
        </w:rPr>
        <w:t xml:space="preserve">Friday </w:t>
      </w:r>
      <w:r w:rsidR="00741EB4">
        <w:rPr>
          <w:rFonts w:ascii="Arial" w:hAnsi="Arial" w:cs="Arial"/>
        </w:rPr>
        <w:t>1</w:t>
      </w:r>
      <w:r w:rsidRPr="005323D1">
        <w:rPr>
          <w:rFonts w:ascii="Arial" w:hAnsi="Arial" w:cs="Arial"/>
        </w:rPr>
        <w:t xml:space="preserve"> February 201</w:t>
      </w:r>
      <w:r w:rsidR="00741EB4">
        <w:rPr>
          <w:rFonts w:ascii="Arial" w:hAnsi="Arial" w:cs="Arial"/>
        </w:rPr>
        <w:t>9</w:t>
      </w:r>
      <w:r w:rsidR="006C3A13">
        <w:rPr>
          <w:rFonts w:ascii="Arial" w:hAnsi="Arial" w:cs="Arial"/>
        </w:rPr>
        <w:t xml:space="preserve"> or Saturday</w:t>
      </w:r>
      <w:r w:rsidRPr="005323D1">
        <w:rPr>
          <w:rFonts w:ascii="Arial" w:hAnsi="Arial" w:cs="Arial"/>
        </w:rPr>
        <w:t xml:space="preserve"> </w:t>
      </w:r>
      <w:r w:rsidR="00741EB4">
        <w:rPr>
          <w:rFonts w:ascii="Arial" w:hAnsi="Arial" w:cs="Arial"/>
        </w:rPr>
        <w:t>2</w:t>
      </w:r>
      <w:r w:rsidR="00B85340" w:rsidRPr="005323D1">
        <w:rPr>
          <w:rFonts w:ascii="Arial" w:hAnsi="Arial" w:cs="Arial"/>
        </w:rPr>
        <w:t xml:space="preserve"> February 201</w:t>
      </w:r>
      <w:r w:rsidR="00741EB4">
        <w:rPr>
          <w:rFonts w:ascii="Arial" w:hAnsi="Arial" w:cs="Arial"/>
        </w:rPr>
        <w:t>9</w:t>
      </w:r>
      <w:r w:rsidR="006C3A13">
        <w:rPr>
          <w:rFonts w:ascii="Arial" w:hAnsi="Arial" w:cs="Arial"/>
        </w:rPr>
        <w:t>.</w:t>
      </w:r>
    </w:p>
    <w:sectPr w:rsidR="00AF6081" w:rsidRPr="005323D1" w:rsidSect="005323D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025" w:rsidRDefault="00840025" w:rsidP="00D0509E">
      <w:pPr>
        <w:spacing w:after="0" w:line="240" w:lineRule="auto"/>
      </w:pPr>
      <w:r>
        <w:separator/>
      </w:r>
    </w:p>
  </w:endnote>
  <w:endnote w:type="continuationSeparator" w:id="0">
    <w:p w:rsidR="00840025" w:rsidRDefault="00840025" w:rsidP="00D0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004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0025" w:rsidRDefault="008400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3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0025" w:rsidRDefault="008400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025" w:rsidRDefault="00840025" w:rsidP="00D0509E">
      <w:pPr>
        <w:spacing w:after="0" w:line="240" w:lineRule="auto"/>
      </w:pPr>
      <w:r>
        <w:separator/>
      </w:r>
    </w:p>
  </w:footnote>
  <w:footnote w:type="continuationSeparator" w:id="0">
    <w:p w:rsidR="00840025" w:rsidRDefault="00840025" w:rsidP="00D05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81"/>
    <w:rsid w:val="000046E4"/>
    <w:rsid w:val="000209DA"/>
    <w:rsid w:val="00045DCE"/>
    <w:rsid w:val="00057036"/>
    <w:rsid w:val="00057329"/>
    <w:rsid w:val="000877C1"/>
    <w:rsid w:val="000A0F3A"/>
    <w:rsid w:val="000A78C5"/>
    <w:rsid w:val="000C04DB"/>
    <w:rsid w:val="000D7C75"/>
    <w:rsid w:val="00101D4E"/>
    <w:rsid w:val="00113D83"/>
    <w:rsid w:val="00115997"/>
    <w:rsid w:val="00140187"/>
    <w:rsid w:val="00152DCF"/>
    <w:rsid w:val="00182DA8"/>
    <w:rsid w:val="001C3C6D"/>
    <w:rsid w:val="0023274B"/>
    <w:rsid w:val="00247DAC"/>
    <w:rsid w:val="00261E63"/>
    <w:rsid w:val="00270AE5"/>
    <w:rsid w:val="002A2B1C"/>
    <w:rsid w:val="002B4D01"/>
    <w:rsid w:val="00305DE1"/>
    <w:rsid w:val="00363B24"/>
    <w:rsid w:val="00365247"/>
    <w:rsid w:val="0037320C"/>
    <w:rsid w:val="003840C8"/>
    <w:rsid w:val="003A0F50"/>
    <w:rsid w:val="003C60C8"/>
    <w:rsid w:val="003E540A"/>
    <w:rsid w:val="003F4602"/>
    <w:rsid w:val="00445E22"/>
    <w:rsid w:val="00456FBC"/>
    <w:rsid w:val="00467303"/>
    <w:rsid w:val="00480503"/>
    <w:rsid w:val="004C56EB"/>
    <w:rsid w:val="004E15B7"/>
    <w:rsid w:val="004E23AC"/>
    <w:rsid w:val="00526725"/>
    <w:rsid w:val="005323D1"/>
    <w:rsid w:val="0054610D"/>
    <w:rsid w:val="00596C51"/>
    <w:rsid w:val="005B5EAA"/>
    <w:rsid w:val="005E601A"/>
    <w:rsid w:val="006032F6"/>
    <w:rsid w:val="00610BA1"/>
    <w:rsid w:val="0067765A"/>
    <w:rsid w:val="006C2E88"/>
    <w:rsid w:val="006C3A13"/>
    <w:rsid w:val="006E1801"/>
    <w:rsid w:val="00737552"/>
    <w:rsid w:val="00741EB4"/>
    <w:rsid w:val="00743539"/>
    <w:rsid w:val="007462CF"/>
    <w:rsid w:val="00764F4A"/>
    <w:rsid w:val="00781974"/>
    <w:rsid w:val="007A364C"/>
    <w:rsid w:val="007B2215"/>
    <w:rsid w:val="00824CA4"/>
    <w:rsid w:val="008319D0"/>
    <w:rsid w:val="00840025"/>
    <w:rsid w:val="00885857"/>
    <w:rsid w:val="008A21B3"/>
    <w:rsid w:val="008C300A"/>
    <w:rsid w:val="008D1E20"/>
    <w:rsid w:val="008F24ED"/>
    <w:rsid w:val="0090378D"/>
    <w:rsid w:val="00913605"/>
    <w:rsid w:val="00920FED"/>
    <w:rsid w:val="009424CA"/>
    <w:rsid w:val="00957806"/>
    <w:rsid w:val="00965045"/>
    <w:rsid w:val="009D2ADA"/>
    <w:rsid w:val="009D4D8A"/>
    <w:rsid w:val="009D6B27"/>
    <w:rsid w:val="00A479EA"/>
    <w:rsid w:val="00A630A5"/>
    <w:rsid w:val="00A65369"/>
    <w:rsid w:val="00A66F4B"/>
    <w:rsid w:val="00A7168D"/>
    <w:rsid w:val="00A76130"/>
    <w:rsid w:val="00AA1F9E"/>
    <w:rsid w:val="00AA32C8"/>
    <w:rsid w:val="00AB22FE"/>
    <w:rsid w:val="00AC389E"/>
    <w:rsid w:val="00AD3FF5"/>
    <w:rsid w:val="00AF507D"/>
    <w:rsid w:val="00AF6081"/>
    <w:rsid w:val="00AF631F"/>
    <w:rsid w:val="00B05D77"/>
    <w:rsid w:val="00B33AF5"/>
    <w:rsid w:val="00B66FC5"/>
    <w:rsid w:val="00B85340"/>
    <w:rsid w:val="00BB4706"/>
    <w:rsid w:val="00BD70C5"/>
    <w:rsid w:val="00C7784D"/>
    <w:rsid w:val="00CD36B4"/>
    <w:rsid w:val="00D028F2"/>
    <w:rsid w:val="00D0509E"/>
    <w:rsid w:val="00D320F4"/>
    <w:rsid w:val="00D60979"/>
    <w:rsid w:val="00D82DB1"/>
    <w:rsid w:val="00E41A8D"/>
    <w:rsid w:val="00E4461A"/>
    <w:rsid w:val="00E4632F"/>
    <w:rsid w:val="00E77F93"/>
    <w:rsid w:val="00ED6107"/>
    <w:rsid w:val="00EE7580"/>
    <w:rsid w:val="00EF193A"/>
    <w:rsid w:val="00EF50FA"/>
    <w:rsid w:val="00F01074"/>
    <w:rsid w:val="00F42138"/>
    <w:rsid w:val="00F84AA9"/>
    <w:rsid w:val="00F92821"/>
    <w:rsid w:val="00FA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5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09E"/>
  </w:style>
  <w:style w:type="paragraph" w:styleId="Footer">
    <w:name w:val="footer"/>
    <w:basedOn w:val="Normal"/>
    <w:link w:val="FooterChar"/>
    <w:uiPriority w:val="99"/>
    <w:unhideWhenUsed/>
    <w:rsid w:val="00D05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09E"/>
  </w:style>
  <w:style w:type="character" w:styleId="Hyperlink">
    <w:name w:val="Hyperlink"/>
    <w:basedOn w:val="DefaultParagraphFont"/>
    <w:uiPriority w:val="99"/>
    <w:unhideWhenUsed/>
    <w:rsid w:val="007B22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2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5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09E"/>
  </w:style>
  <w:style w:type="paragraph" w:styleId="Footer">
    <w:name w:val="footer"/>
    <w:basedOn w:val="Normal"/>
    <w:link w:val="FooterChar"/>
    <w:uiPriority w:val="99"/>
    <w:unhideWhenUsed/>
    <w:rsid w:val="00D05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09E"/>
  </w:style>
  <w:style w:type="character" w:styleId="Hyperlink">
    <w:name w:val="Hyperlink"/>
    <w:basedOn w:val="DefaultParagraphFont"/>
    <w:uiPriority w:val="99"/>
    <w:unhideWhenUsed/>
    <w:rsid w:val="007B22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2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cktownarts.com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lacktownart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B809C-61F0-4807-96D0-E8C0ED48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524D39CB.dotm</Template>
  <TotalTime>4</TotalTime>
  <Pages>4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Blacktown City Council</Company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Howard</dc:creator>
  <cp:lastModifiedBy>Emily Mctaggart</cp:lastModifiedBy>
  <cp:revision>4</cp:revision>
  <cp:lastPrinted>2017-08-03T06:09:00Z</cp:lastPrinted>
  <dcterms:created xsi:type="dcterms:W3CDTF">2018-07-03T00:41:00Z</dcterms:created>
  <dcterms:modified xsi:type="dcterms:W3CDTF">2018-07-23T05:54:00Z</dcterms:modified>
</cp:coreProperties>
</file>