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CC3E" w14:textId="44F1F307" w:rsidR="00E00EC7" w:rsidRDefault="00E00EC7">
      <w:pPr>
        <w:pStyle w:val="BodyText"/>
        <w:spacing w:before="2"/>
        <w:rPr>
          <w:rFonts w:ascii="Times New Roman"/>
          <w:sz w:val="24"/>
        </w:rPr>
      </w:pPr>
    </w:p>
    <w:p w14:paraId="30D55B7D" w14:textId="77777777" w:rsidR="00E00EC7" w:rsidRDefault="00E00EC7">
      <w:pPr>
        <w:rPr>
          <w:rFonts w:ascii="Times New Roman"/>
          <w:sz w:val="24"/>
        </w:rPr>
        <w:sectPr w:rsidR="00E00EC7">
          <w:type w:val="continuous"/>
          <w:pgSz w:w="16840" w:h="11910" w:orient="landscape"/>
          <w:pgMar w:top="0" w:right="0" w:bottom="280" w:left="420" w:header="720" w:footer="720" w:gutter="0"/>
          <w:cols w:space="720"/>
        </w:sectPr>
      </w:pPr>
    </w:p>
    <w:p w14:paraId="63BD7B50" w14:textId="3D968258" w:rsidR="00E00EC7" w:rsidRPr="00EF38B9" w:rsidRDefault="00EF38B9" w:rsidP="00EF38B9">
      <w:pPr>
        <w:pStyle w:val="Heading1"/>
        <w:spacing w:before="285" w:line="175" w:lineRule="auto"/>
        <w:ind w:right="3710"/>
      </w:pPr>
      <w:r>
        <w:rPr>
          <w:color w:val="010202"/>
          <w:spacing w:val="32"/>
        </w:rPr>
        <w:lastRenderedPageBreak/>
        <w:t>Blacktow</w:t>
      </w:r>
      <w:r w:rsidR="00EC0741">
        <w:rPr>
          <w:color w:val="010202"/>
          <w:spacing w:val="32"/>
        </w:rPr>
        <w:t xml:space="preserve">n </w:t>
      </w:r>
      <w:r w:rsidR="00EC0741">
        <w:rPr>
          <w:color w:val="010202"/>
          <w:spacing w:val="30"/>
        </w:rPr>
        <w:t xml:space="preserve">City </w:t>
      </w:r>
      <w:r>
        <w:rPr>
          <w:color w:val="010202"/>
          <w:spacing w:val="30"/>
        </w:rPr>
        <w:br/>
      </w:r>
      <w:r w:rsidR="00EC0741">
        <w:rPr>
          <w:color w:val="010202"/>
          <w:spacing w:val="20"/>
        </w:rPr>
        <w:t>Ar</w:t>
      </w:r>
      <w:r w:rsidR="00EC0741">
        <w:rPr>
          <w:color w:val="010202"/>
        </w:rPr>
        <w:t>t</w:t>
      </w:r>
      <w:r>
        <w:rPr>
          <w:color w:val="010202"/>
        </w:rPr>
        <w:t xml:space="preserve"> </w:t>
      </w:r>
      <w:r w:rsidR="00EC0741">
        <w:rPr>
          <w:color w:val="010202"/>
        </w:rPr>
        <w:t>Prize</w:t>
      </w:r>
    </w:p>
    <w:p w14:paraId="77308ED1" w14:textId="0C5C232F" w:rsidR="00E00EC7" w:rsidRDefault="00A358BE">
      <w:pPr>
        <w:spacing w:before="48" w:line="208" w:lineRule="auto"/>
        <w:ind w:left="146" w:right="3764" w:hanging="1"/>
        <w:rPr>
          <w:rFonts w:ascii="Arial Black" w:hAnsi="Arial Black"/>
          <w:b/>
          <w:sz w:val="17"/>
        </w:rPr>
      </w:pPr>
      <w:r>
        <w:rPr>
          <w:rFonts w:ascii="Arial Black" w:hAnsi="Arial Black"/>
          <w:b/>
          <w:color w:val="221E1F"/>
          <w:sz w:val="17"/>
        </w:rPr>
        <w:t xml:space="preserve">YOUNG ARTISTS PRIZE </w:t>
      </w:r>
      <w:r w:rsidR="00823010">
        <w:rPr>
          <w:rFonts w:ascii="Arial Black" w:hAnsi="Arial Black"/>
          <w:b/>
          <w:color w:val="221E1F"/>
          <w:sz w:val="17"/>
        </w:rPr>
        <w:br/>
      </w:r>
      <w:r>
        <w:rPr>
          <w:rFonts w:ascii="Arial Black" w:hAnsi="Arial Black"/>
          <w:b/>
          <w:color w:val="221E1F"/>
          <w:sz w:val="17"/>
        </w:rPr>
        <w:t xml:space="preserve">(FOR AGES 5 </w:t>
      </w:r>
      <w:r w:rsidR="00165832">
        <w:rPr>
          <w:rFonts w:ascii="Arial Black" w:hAnsi="Arial Black"/>
          <w:b/>
          <w:color w:val="221E1F"/>
          <w:sz w:val="17"/>
        </w:rPr>
        <w:t>– 15</w:t>
      </w:r>
      <w:r w:rsidR="00EC0741">
        <w:rPr>
          <w:rFonts w:ascii="Arial Black" w:hAnsi="Arial Black"/>
          <w:b/>
          <w:color w:val="221E1F"/>
          <w:sz w:val="17"/>
        </w:rPr>
        <w:t>)</w:t>
      </w:r>
    </w:p>
    <w:p w14:paraId="1CE3D134" w14:textId="77777777" w:rsidR="00E00EC7" w:rsidRDefault="00E00EC7">
      <w:pPr>
        <w:pStyle w:val="BodyText"/>
        <w:spacing w:before="10"/>
        <w:rPr>
          <w:rFonts w:ascii="Arial Black"/>
          <w:b/>
          <w:sz w:val="21"/>
        </w:rPr>
      </w:pPr>
    </w:p>
    <w:p w14:paraId="6ADD734E" w14:textId="77777777" w:rsidR="00E00EC7" w:rsidRDefault="00EC0741">
      <w:pPr>
        <w:pStyle w:val="Heading2"/>
      </w:pPr>
      <w:r>
        <w:rPr>
          <w:color w:val="221E1F"/>
        </w:rPr>
        <w:t>PRIZES</w:t>
      </w:r>
    </w:p>
    <w:p w14:paraId="4C9D791C" w14:textId="77777777" w:rsidR="00E00EC7" w:rsidRDefault="00EC0741">
      <w:pPr>
        <w:pStyle w:val="Heading5"/>
        <w:spacing w:before="77" w:line="240" w:lineRule="auto"/>
      </w:pPr>
      <w:r>
        <w:rPr>
          <w:color w:val="221E1F"/>
        </w:rPr>
        <w:t>CERTIFICATE OF PARTICIPATION</w:t>
      </w:r>
    </w:p>
    <w:p w14:paraId="503C1817" w14:textId="45BE6CA2" w:rsidR="00E00EC7" w:rsidRDefault="00EC0741">
      <w:pPr>
        <w:ind w:left="146"/>
        <w:rPr>
          <w:sz w:val="16"/>
        </w:rPr>
      </w:pPr>
      <w:r>
        <w:rPr>
          <w:color w:val="221E1F"/>
          <w:sz w:val="16"/>
        </w:rPr>
        <w:t>All entrants will receive a certificate of participation</w:t>
      </w:r>
      <w:r w:rsidR="00823010">
        <w:rPr>
          <w:color w:val="221E1F"/>
          <w:sz w:val="16"/>
        </w:rPr>
        <w:t>.</w:t>
      </w:r>
    </w:p>
    <w:p w14:paraId="2C74F9EE" w14:textId="77777777" w:rsidR="00E00EC7" w:rsidRDefault="00EC0741">
      <w:pPr>
        <w:spacing w:before="106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INDIVIDUAL AGE PRIZES</w:t>
      </w:r>
    </w:p>
    <w:p w14:paraId="34FF2BD5" w14:textId="77777777" w:rsidR="00B24B7B" w:rsidRDefault="00EC0741">
      <w:pPr>
        <w:spacing w:line="237" w:lineRule="auto"/>
        <w:ind w:left="146"/>
        <w:rPr>
          <w:color w:val="221E1F"/>
          <w:sz w:val="16"/>
        </w:rPr>
      </w:pPr>
      <w:r>
        <w:rPr>
          <w:color w:val="221E1F"/>
          <w:spacing w:val="-2"/>
          <w:sz w:val="16"/>
        </w:rPr>
        <w:t xml:space="preserve">Awards </w:t>
      </w:r>
      <w:r>
        <w:rPr>
          <w:color w:val="221E1F"/>
          <w:sz w:val="16"/>
        </w:rPr>
        <w:t xml:space="preserve">will be presented for the individual entries judged best in each age level. </w:t>
      </w:r>
    </w:p>
    <w:p w14:paraId="31D9FF19" w14:textId="77777777" w:rsidR="00B24B7B" w:rsidRDefault="00EC0741">
      <w:pPr>
        <w:spacing w:line="237" w:lineRule="auto"/>
        <w:ind w:left="146"/>
        <w:rPr>
          <w:color w:val="221E1F"/>
          <w:spacing w:val="-2"/>
          <w:sz w:val="16"/>
        </w:rPr>
      </w:pPr>
      <w:r>
        <w:rPr>
          <w:color w:val="221E1F"/>
          <w:sz w:val="16"/>
        </w:rPr>
        <w:t>Age levels eligible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for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awards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will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be</w:t>
      </w:r>
      <w:r>
        <w:rPr>
          <w:color w:val="221E1F"/>
          <w:spacing w:val="-2"/>
          <w:sz w:val="16"/>
        </w:rPr>
        <w:t xml:space="preserve"> </w:t>
      </w:r>
      <w:r>
        <w:rPr>
          <w:color w:val="221E1F"/>
          <w:sz w:val="16"/>
        </w:rPr>
        <w:t>for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children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5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–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15</w:t>
      </w:r>
      <w:r>
        <w:rPr>
          <w:color w:val="221E1F"/>
          <w:spacing w:val="-5"/>
          <w:sz w:val="16"/>
        </w:rPr>
        <w:t xml:space="preserve"> </w:t>
      </w:r>
      <w:r>
        <w:rPr>
          <w:color w:val="221E1F"/>
          <w:sz w:val="16"/>
        </w:rPr>
        <w:t>years</w:t>
      </w:r>
      <w:r>
        <w:rPr>
          <w:color w:val="221E1F"/>
          <w:spacing w:val="-4"/>
          <w:sz w:val="16"/>
        </w:rPr>
        <w:t xml:space="preserve"> </w:t>
      </w:r>
      <w:r>
        <w:rPr>
          <w:color w:val="221E1F"/>
          <w:sz w:val="16"/>
        </w:rPr>
        <w:t>of</w:t>
      </w:r>
      <w:r>
        <w:rPr>
          <w:color w:val="221E1F"/>
          <w:spacing w:val="-3"/>
          <w:sz w:val="16"/>
        </w:rPr>
        <w:t xml:space="preserve"> </w:t>
      </w:r>
      <w:r>
        <w:rPr>
          <w:color w:val="221E1F"/>
          <w:sz w:val="16"/>
        </w:rPr>
        <w:t>age.</w:t>
      </w:r>
      <w:r>
        <w:rPr>
          <w:color w:val="221E1F"/>
          <w:spacing w:val="-2"/>
          <w:sz w:val="16"/>
        </w:rPr>
        <w:t xml:space="preserve"> </w:t>
      </w:r>
    </w:p>
    <w:p w14:paraId="1EA4F58E" w14:textId="131C28AB" w:rsidR="00E00EC7" w:rsidRDefault="00EC0741">
      <w:pPr>
        <w:spacing w:line="237" w:lineRule="auto"/>
        <w:ind w:left="146"/>
        <w:rPr>
          <w:sz w:val="16"/>
        </w:rPr>
      </w:pPr>
      <w:r w:rsidRPr="003F615E">
        <w:rPr>
          <w:color w:val="221E1F"/>
          <w:sz w:val="16"/>
        </w:rPr>
        <w:t>Prizes</w:t>
      </w:r>
      <w:r w:rsidRPr="003F615E">
        <w:rPr>
          <w:color w:val="221E1F"/>
          <w:spacing w:val="-2"/>
          <w:sz w:val="16"/>
        </w:rPr>
        <w:t xml:space="preserve"> </w:t>
      </w:r>
      <w:r w:rsidRPr="003F615E">
        <w:rPr>
          <w:color w:val="221E1F"/>
          <w:sz w:val="16"/>
        </w:rPr>
        <w:t>will</w:t>
      </w:r>
      <w:r w:rsidRPr="003F615E">
        <w:rPr>
          <w:color w:val="221E1F"/>
          <w:spacing w:val="-6"/>
          <w:sz w:val="16"/>
        </w:rPr>
        <w:t xml:space="preserve"> </w:t>
      </w:r>
      <w:r w:rsidR="003F615E" w:rsidRPr="003F615E">
        <w:rPr>
          <w:color w:val="221E1F"/>
          <w:sz w:val="16"/>
        </w:rPr>
        <w:t>include art materials</w:t>
      </w:r>
      <w:r w:rsidR="003F615E">
        <w:rPr>
          <w:color w:val="221E1F"/>
          <w:sz w:val="16"/>
        </w:rPr>
        <w:t xml:space="preserve"> and sketch books.</w:t>
      </w:r>
    </w:p>
    <w:p w14:paraId="396D171D" w14:textId="77777777" w:rsidR="00E00EC7" w:rsidRDefault="00A358BE">
      <w:pPr>
        <w:spacing w:before="158"/>
        <w:ind w:left="146"/>
        <w:rPr>
          <w:rFonts w:ascii="Arial Black"/>
          <w:b/>
          <w:sz w:val="24"/>
        </w:rPr>
      </w:pPr>
      <w:r>
        <w:rPr>
          <w:rFonts w:ascii="Arial Black"/>
          <w:b/>
          <w:color w:val="221E1F"/>
          <w:sz w:val="24"/>
        </w:rPr>
        <w:t xml:space="preserve">IMPORTANT DATES </w:t>
      </w:r>
      <w:r w:rsidR="00EC0741">
        <w:rPr>
          <w:rFonts w:ascii="Arial Black"/>
          <w:b/>
          <w:color w:val="221E1F"/>
          <w:sz w:val="24"/>
        </w:rPr>
        <w:t>FOR ENTRANTS</w:t>
      </w:r>
    </w:p>
    <w:p w14:paraId="291C74CD" w14:textId="77777777" w:rsidR="00E00EC7" w:rsidRDefault="00EC0741">
      <w:pPr>
        <w:spacing w:before="72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Delivery date for artworks and entry forms</w:t>
      </w:r>
    </w:p>
    <w:p w14:paraId="43B997F7" w14:textId="4D79E4E6" w:rsidR="00E00EC7" w:rsidRDefault="00EC0741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10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– 5</w:t>
      </w:r>
      <w:r w:rsidR="00A358BE">
        <w:rPr>
          <w:color w:val="221E1F"/>
          <w:sz w:val="16"/>
        </w:rPr>
        <w:t xml:space="preserve"> </w:t>
      </w:r>
      <w:r w:rsidR="00823010">
        <w:rPr>
          <w:color w:val="221E1F"/>
          <w:sz w:val="16"/>
        </w:rPr>
        <w:t>pm Friday</w:t>
      </w:r>
      <w:r>
        <w:rPr>
          <w:color w:val="221E1F"/>
          <w:sz w:val="16"/>
        </w:rPr>
        <w:t xml:space="preserve"> </w:t>
      </w:r>
      <w:r w:rsidR="00F13908">
        <w:rPr>
          <w:color w:val="221E1F"/>
          <w:sz w:val="16"/>
        </w:rPr>
        <w:t xml:space="preserve">9 </w:t>
      </w:r>
      <w:r>
        <w:rPr>
          <w:color w:val="221E1F"/>
          <w:sz w:val="16"/>
        </w:rPr>
        <w:t>November 201</w:t>
      </w:r>
      <w:r w:rsidR="00F13908">
        <w:rPr>
          <w:color w:val="221E1F"/>
          <w:sz w:val="16"/>
        </w:rPr>
        <w:t>8</w:t>
      </w:r>
      <w:r w:rsidR="00823010">
        <w:rPr>
          <w:color w:val="221E1F"/>
          <w:sz w:val="16"/>
        </w:rPr>
        <w:t xml:space="preserve"> and Saturday</w:t>
      </w:r>
      <w:r>
        <w:rPr>
          <w:color w:val="221E1F"/>
          <w:sz w:val="16"/>
        </w:rPr>
        <w:t xml:space="preserve"> 1</w:t>
      </w:r>
      <w:r w:rsidR="00F13908">
        <w:rPr>
          <w:color w:val="221E1F"/>
          <w:sz w:val="16"/>
        </w:rPr>
        <w:t>0 November 2018</w:t>
      </w:r>
    </w:p>
    <w:p w14:paraId="4207C11D" w14:textId="77777777" w:rsidR="00E00EC7" w:rsidRDefault="00EC0741">
      <w:pPr>
        <w:spacing w:before="117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Exhibition dates</w:t>
      </w:r>
    </w:p>
    <w:p w14:paraId="3E883BF8" w14:textId="49F0B26F" w:rsidR="00A358BE" w:rsidRDefault="00F13908" w:rsidP="00A358BE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1 December 2018</w:t>
      </w:r>
      <w:r w:rsidR="00A358BE">
        <w:rPr>
          <w:color w:val="221E1F"/>
          <w:sz w:val="16"/>
        </w:rPr>
        <w:t xml:space="preserve"> – 2</w:t>
      </w:r>
      <w:r w:rsidR="00823010">
        <w:rPr>
          <w:color w:val="221E1F"/>
          <w:sz w:val="16"/>
        </w:rPr>
        <w:t>5</w:t>
      </w:r>
      <w:r>
        <w:rPr>
          <w:color w:val="221E1F"/>
          <w:sz w:val="16"/>
        </w:rPr>
        <w:t xml:space="preserve"> January 2019</w:t>
      </w:r>
    </w:p>
    <w:p w14:paraId="0B71690C" w14:textId="77777777" w:rsidR="00E00EC7" w:rsidRDefault="00EC0741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Open Tuesday – Sat</w:t>
      </w:r>
      <w:r w:rsidR="00A358BE">
        <w:rPr>
          <w:color w:val="221E1F"/>
          <w:sz w:val="16"/>
        </w:rPr>
        <w:t>urday |</w:t>
      </w:r>
      <w:r>
        <w:rPr>
          <w:color w:val="221E1F"/>
          <w:sz w:val="16"/>
        </w:rPr>
        <w:t xml:space="preserve"> 10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– 5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 xml:space="preserve">pm </w:t>
      </w:r>
    </w:p>
    <w:p w14:paraId="18D79D92" w14:textId="77777777" w:rsidR="00E00EC7" w:rsidRDefault="00EC0741">
      <w:pPr>
        <w:spacing w:before="117" w:line="194" w:lineRule="exact"/>
        <w:ind w:left="146"/>
        <w:rPr>
          <w:b/>
          <w:sz w:val="16"/>
        </w:rPr>
      </w:pPr>
      <w:r>
        <w:rPr>
          <w:b/>
          <w:color w:val="221E1F"/>
          <w:sz w:val="16"/>
        </w:rPr>
        <w:t>Awards Presentation</w:t>
      </w:r>
    </w:p>
    <w:p w14:paraId="22C4A3F6" w14:textId="500CF31F" w:rsidR="00E00EC7" w:rsidRDefault="00EC0741">
      <w:pPr>
        <w:spacing w:line="194" w:lineRule="exact"/>
        <w:ind w:left="146"/>
        <w:rPr>
          <w:sz w:val="16"/>
        </w:rPr>
      </w:pPr>
      <w:r>
        <w:rPr>
          <w:color w:val="221E1F"/>
          <w:sz w:val="16"/>
        </w:rPr>
        <w:t>11</w:t>
      </w:r>
      <w:r w:rsidR="00A358BE">
        <w:rPr>
          <w:color w:val="221E1F"/>
          <w:sz w:val="16"/>
        </w:rPr>
        <w:t xml:space="preserve"> </w:t>
      </w:r>
      <w:r w:rsidR="00823010">
        <w:rPr>
          <w:color w:val="221E1F"/>
          <w:sz w:val="16"/>
        </w:rPr>
        <w:t>am Saturday</w:t>
      </w:r>
      <w:r>
        <w:rPr>
          <w:color w:val="221E1F"/>
          <w:sz w:val="16"/>
        </w:rPr>
        <w:t xml:space="preserve"> </w:t>
      </w:r>
      <w:r w:rsidR="00F13908">
        <w:rPr>
          <w:color w:val="221E1F"/>
          <w:sz w:val="16"/>
        </w:rPr>
        <w:t>8</w:t>
      </w:r>
      <w:r>
        <w:rPr>
          <w:color w:val="221E1F"/>
          <w:sz w:val="16"/>
        </w:rPr>
        <w:t xml:space="preserve"> December 201</w:t>
      </w:r>
      <w:r w:rsidR="00F13908">
        <w:rPr>
          <w:color w:val="221E1F"/>
          <w:sz w:val="16"/>
        </w:rPr>
        <w:t>8</w:t>
      </w:r>
      <w:r>
        <w:rPr>
          <w:color w:val="221E1F"/>
          <w:sz w:val="16"/>
        </w:rPr>
        <w:t xml:space="preserve"> at </w:t>
      </w:r>
      <w:r w:rsidR="00823010">
        <w:rPr>
          <w:color w:val="221E1F"/>
          <w:sz w:val="16"/>
        </w:rPr>
        <w:t xml:space="preserve">The Leo Kelly </w:t>
      </w:r>
      <w:r>
        <w:rPr>
          <w:color w:val="221E1F"/>
          <w:sz w:val="16"/>
        </w:rPr>
        <w:t>Blacktown Arts Centre</w:t>
      </w:r>
    </w:p>
    <w:p w14:paraId="6CD2D780" w14:textId="77777777" w:rsidR="00E00EC7" w:rsidRDefault="00EC0741">
      <w:pPr>
        <w:spacing w:before="117"/>
        <w:ind w:left="146"/>
        <w:rPr>
          <w:b/>
          <w:sz w:val="16"/>
        </w:rPr>
      </w:pPr>
      <w:r>
        <w:rPr>
          <w:b/>
          <w:color w:val="221E1F"/>
          <w:sz w:val="16"/>
        </w:rPr>
        <w:t>Collection of entries</w:t>
      </w:r>
    </w:p>
    <w:p w14:paraId="6FA2401C" w14:textId="11BA3B2E" w:rsidR="00E00EC7" w:rsidRDefault="00EC0741">
      <w:pPr>
        <w:spacing w:before="25"/>
        <w:ind w:left="146"/>
        <w:rPr>
          <w:sz w:val="16"/>
        </w:rPr>
      </w:pPr>
      <w:r>
        <w:rPr>
          <w:color w:val="221E1F"/>
          <w:sz w:val="16"/>
        </w:rPr>
        <w:t>10</w:t>
      </w:r>
      <w:r w:rsidR="00A358BE">
        <w:rPr>
          <w:color w:val="221E1F"/>
          <w:sz w:val="16"/>
        </w:rPr>
        <w:t xml:space="preserve"> </w:t>
      </w:r>
      <w:r>
        <w:rPr>
          <w:color w:val="221E1F"/>
          <w:sz w:val="16"/>
        </w:rPr>
        <w:t>am – 5</w:t>
      </w:r>
      <w:r w:rsidR="00A358BE">
        <w:rPr>
          <w:color w:val="221E1F"/>
          <w:sz w:val="16"/>
        </w:rPr>
        <w:t xml:space="preserve"> </w:t>
      </w:r>
      <w:r w:rsidR="00823010">
        <w:rPr>
          <w:color w:val="221E1F"/>
          <w:sz w:val="16"/>
        </w:rPr>
        <w:t>pm Friday</w:t>
      </w:r>
      <w:r>
        <w:rPr>
          <w:color w:val="221E1F"/>
          <w:sz w:val="16"/>
        </w:rPr>
        <w:t xml:space="preserve"> </w:t>
      </w:r>
      <w:r w:rsidR="00F13908">
        <w:rPr>
          <w:color w:val="221E1F"/>
          <w:sz w:val="16"/>
        </w:rPr>
        <w:t>1</w:t>
      </w:r>
      <w:r>
        <w:rPr>
          <w:color w:val="221E1F"/>
          <w:sz w:val="16"/>
        </w:rPr>
        <w:t xml:space="preserve"> February 201</w:t>
      </w:r>
      <w:r w:rsidR="00F13908">
        <w:rPr>
          <w:color w:val="221E1F"/>
          <w:sz w:val="16"/>
        </w:rPr>
        <w:t>9</w:t>
      </w:r>
      <w:r w:rsidR="00823010">
        <w:rPr>
          <w:color w:val="221E1F"/>
          <w:sz w:val="16"/>
        </w:rPr>
        <w:t xml:space="preserve"> and Saturday</w:t>
      </w:r>
      <w:r>
        <w:rPr>
          <w:color w:val="221E1F"/>
          <w:sz w:val="16"/>
        </w:rPr>
        <w:t xml:space="preserve"> </w:t>
      </w:r>
      <w:r w:rsidR="00F13908">
        <w:rPr>
          <w:color w:val="221E1F"/>
          <w:sz w:val="16"/>
        </w:rPr>
        <w:t>2</w:t>
      </w:r>
      <w:r>
        <w:rPr>
          <w:color w:val="221E1F"/>
          <w:sz w:val="16"/>
        </w:rPr>
        <w:t xml:space="preserve"> February 201</w:t>
      </w:r>
      <w:r w:rsidR="00F13908">
        <w:rPr>
          <w:color w:val="221E1F"/>
          <w:sz w:val="16"/>
        </w:rPr>
        <w:t>9</w:t>
      </w:r>
    </w:p>
    <w:p w14:paraId="3E8260B1" w14:textId="0CBF85DB" w:rsidR="00E00EC7" w:rsidRDefault="00EC0741">
      <w:pPr>
        <w:spacing w:before="157"/>
        <w:ind w:left="146" w:right="737" w:hanging="1"/>
        <w:rPr>
          <w:rFonts w:ascii="Arial Black"/>
          <w:b/>
          <w:sz w:val="24"/>
        </w:rPr>
      </w:pPr>
      <w:r>
        <w:rPr>
          <w:rFonts w:ascii="Arial Black"/>
          <w:b/>
          <w:color w:val="221E1F"/>
          <w:sz w:val="24"/>
        </w:rPr>
        <w:t xml:space="preserve">ARTWORK DELIVERY AND </w:t>
      </w:r>
      <w:r w:rsidR="00823010">
        <w:rPr>
          <w:rFonts w:ascii="Arial Black"/>
          <w:b/>
          <w:color w:val="221E1F"/>
          <w:sz w:val="24"/>
        </w:rPr>
        <w:br/>
      </w:r>
      <w:r>
        <w:rPr>
          <w:rFonts w:ascii="Arial Black"/>
          <w:b/>
          <w:color w:val="221E1F"/>
          <w:sz w:val="24"/>
        </w:rPr>
        <w:t>COLLECTION ADDRESS</w:t>
      </w:r>
    </w:p>
    <w:p w14:paraId="2AC43D25" w14:textId="55F1D1F6" w:rsidR="00E00EC7" w:rsidRDefault="003F615E">
      <w:pPr>
        <w:spacing w:before="77" w:line="192" w:lineRule="exact"/>
        <w:ind w:left="146"/>
        <w:rPr>
          <w:sz w:val="16"/>
        </w:rPr>
      </w:pPr>
      <w:r>
        <w:rPr>
          <w:color w:val="221E1F"/>
          <w:sz w:val="16"/>
        </w:rPr>
        <w:t xml:space="preserve">The Leo Kelly </w:t>
      </w:r>
      <w:r w:rsidR="00EC0741">
        <w:rPr>
          <w:color w:val="221E1F"/>
          <w:sz w:val="16"/>
        </w:rPr>
        <w:t>Blacktown Arts Centre</w:t>
      </w:r>
    </w:p>
    <w:p w14:paraId="7922E67F" w14:textId="77777777" w:rsidR="001639C1" w:rsidRDefault="00EC0741">
      <w:pPr>
        <w:spacing w:line="237" w:lineRule="auto"/>
        <w:ind w:left="146" w:right="3764"/>
        <w:rPr>
          <w:color w:val="221E1F"/>
          <w:sz w:val="16"/>
        </w:rPr>
      </w:pPr>
      <w:r>
        <w:rPr>
          <w:color w:val="221E1F"/>
          <w:sz w:val="16"/>
        </w:rPr>
        <w:t xml:space="preserve">78 </w:t>
      </w:r>
      <w:proofErr w:type="spellStart"/>
      <w:r>
        <w:rPr>
          <w:color w:val="221E1F"/>
          <w:sz w:val="16"/>
        </w:rPr>
        <w:t>F</w:t>
      </w:r>
      <w:r w:rsidR="001639C1">
        <w:rPr>
          <w:color w:val="221E1F"/>
          <w:sz w:val="16"/>
        </w:rPr>
        <w:t>lushcombe</w:t>
      </w:r>
      <w:proofErr w:type="spellEnd"/>
      <w:r w:rsidR="001639C1">
        <w:rPr>
          <w:color w:val="221E1F"/>
          <w:sz w:val="16"/>
        </w:rPr>
        <w:t xml:space="preserve"> Rd Blacktown NSW 2148</w:t>
      </w:r>
    </w:p>
    <w:p w14:paraId="2120F184" w14:textId="679DE87E" w:rsidR="00E00EC7" w:rsidRDefault="00EC0741" w:rsidP="00CD40F0">
      <w:pPr>
        <w:spacing w:line="237" w:lineRule="auto"/>
        <w:ind w:left="146" w:right="3764"/>
        <w:rPr>
          <w:color w:val="221E1F"/>
          <w:sz w:val="16"/>
        </w:rPr>
      </w:pPr>
      <w:r>
        <w:rPr>
          <w:color w:val="221E1F"/>
          <w:sz w:val="16"/>
        </w:rPr>
        <w:t xml:space="preserve">(Enter car park via Campbell St) </w:t>
      </w:r>
      <w:r w:rsidR="00823010">
        <w:rPr>
          <w:color w:val="221E1F"/>
          <w:sz w:val="16"/>
        </w:rPr>
        <w:br/>
      </w:r>
      <w:r>
        <w:rPr>
          <w:color w:val="221E1F"/>
          <w:sz w:val="16"/>
        </w:rPr>
        <w:t>For enquiries</w:t>
      </w:r>
      <w:r w:rsidR="001639C1">
        <w:rPr>
          <w:color w:val="221E1F"/>
          <w:sz w:val="16"/>
        </w:rPr>
        <w:t>,</w:t>
      </w:r>
      <w:r w:rsidR="00823010">
        <w:rPr>
          <w:color w:val="221E1F"/>
          <w:sz w:val="16"/>
        </w:rPr>
        <w:t xml:space="preserve"> please call </w:t>
      </w:r>
      <w:r>
        <w:rPr>
          <w:color w:val="221E1F"/>
          <w:sz w:val="16"/>
        </w:rPr>
        <w:t>9839 6558</w:t>
      </w:r>
    </w:p>
    <w:p w14:paraId="2FED2ACD" w14:textId="388FCC12" w:rsidR="00CD40F0" w:rsidRDefault="00CD40F0" w:rsidP="00CD40F0">
      <w:pPr>
        <w:spacing w:line="237" w:lineRule="auto"/>
        <w:ind w:left="146" w:right="3764"/>
        <w:rPr>
          <w:color w:val="221E1F"/>
          <w:sz w:val="16"/>
        </w:rPr>
      </w:pPr>
    </w:p>
    <w:p w14:paraId="7F94A0F5" w14:textId="77777777" w:rsidR="00CD40F0" w:rsidRPr="00CD40F0" w:rsidRDefault="00CD40F0" w:rsidP="00CD40F0">
      <w:pPr>
        <w:spacing w:line="237" w:lineRule="auto"/>
        <w:ind w:left="146" w:right="3764"/>
        <w:rPr>
          <w:sz w:val="16"/>
        </w:rPr>
      </w:pPr>
    </w:p>
    <w:p w14:paraId="07DE1432" w14:textId="77777777" w:rsidR="00E00EC7" w:rsidRPr="00CD40F0" w:rsidRDefault="00EC0741">
      <w:pPr>
        <w:spacing w:line="338" w:lineRule="exact"/>
        <w:ind w:left="146"/>
        <w:rPr>
          <w:rFonts w:ascii="Arial Black"/>
          <w:b/>
          <w:sz w:val="21"/>
        </w:rPr>
      </w:pPr>
      <w:r w:rsidRPr="00CD40F0">
        <w:rPr>
          <w:rFonts w:ascii="Arial Black"/>
          <w:b/>
          <w:color w:val="221E1F"/>
          <w:sz w:val="21"/>
        </w:rPr>
        <w:t>Proudly sponsored by</w:t>
      </w:r>
    </w:p>
    <w:p w14:paraId="51DA575E" w14:textId="0513294C" w:rsidR="00CD40F0" w:rsidRDefault="00A358BE" w:rsidP="00CD40F0">
      <w:pPr>
        <w:spacing w:line="338" w:lineRule="exact"/>
        <w:ind w:left="146"/>
        <w:rPr>
          <w:rFonts w:ascii="Arial Black"/>
          <w:b/>
          <w:color w:val="010202"/>
          <w:sz w:val="18"/>
        </w:rPr>
      </w:pPr>
      <w:r w:rsidRPr="00CD40F0">
        <w:rPr>
          <w:rFonts w:ascii="Arial Black"/>
          <w:b/>
          <w:color w:val="010202"/>
          <w:sz w:val="18"/>
        </w:rPr>
        <w:t xml:space="preserve">Sustainable </w:t>
      </w:r>
      <w:r w:rsidR="00EC0741" w:rsidRPr="00CD40F0">
        <w:rPr>
          <w:rFonts w:ascii="Arial Black"/>
          <w:b/>
          <w:color w:val="010202"/>
          <w:sz w:val="18"/>
        </w:rPr>
        <w:t>Living Blacktown,</w:t>
      </w:r>
      <w:r w:rsidR="00CD40F0" w:rsidRPr="00CD40F0">
        <w:rPr>
          <w:rFonts w:ascii="Arial Black"/>
          <w:b/>
          <w:sz w:val="18"/>
        </w:rPr>
        <w:t xml:space="preserve"> </w:t>
      </w:r>
      <w:r w:rsidRPr="00CD40F0">
        <w:rPr>
          <w:rFonts w:ascii="Arial Black"/>
          <w:b/>
          <w:color w:val="010202"/>
          <w:sz w:val="18"/>
        </w:rPr>
        <w:t xml:space="preserve">an initiative of </w:t>
      </w:r>
      <w:r w:rsidR="00EC0741" w:rsidRPr="00CD40F0">
        <w:rPr>
          <w:rFonts w:ascii="Arial Black"/>
          <w:b/>
          <w:color w:val="010202"/>
          <w:sz w:val="18"/>
        </w:rPr>
        <w:t>Blacktown City Council</w:t>
      </w:r>
    </w:p>
    <w:p w14:paraId="4B23ED40" w14:textId="77777777" w:rsidR="00CD40F0" w:rsidRPr="00CD40F0" w:rsidRDefault="00CD40F0" w:rsidP="00CD40F0">
      <w:pPr>
        <w:spacing w:line="338" w:lineRule="exact"/>
        <w:ind w:left="146"/>
        <w:rPr>
          <w:rFonts w:ascii="Arial Black"/>
          <w:b/>
          <w:color w:val="010202"/>
          <w:sz w:val="18"/>
        </w:rPr>
      </w:pPr>
    </w:p>
    <w:p w14:paraId="60CE42AF" w14:textId="4063E714" w:rsidR="00CD40F0" w:rsidRDefault="00CD40F0">
      <w:pPr>
        <w:spacing w:before="4"/>
        <w:ind w:left="146"/>
        <w:rPr>
          <w:rFonts w:ascii="Arial Black"/>
          <w:b/>
          <w:sz w:val="24"/>
        </w:rPr>
      </w:pPr>
      <w:r>
        <w:rPr>
          <w:rFonts w:ascii="Arial Black"/>
          <w:b/>
          <w:noProof/>
          <w:sz w:val="24"/>
          <w:lang w:val="en-AU" w:eastAsia="en-AU"/>
        </w:rPr>
        <w:drawing>
          <wp:inline distT="0" distB="0" distL="0" distR="0" wp14:anchorId="53A4B51E" wp14:editId="7DC50C98">
            <wp:extent cx="4673600" cy="71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Young Artists Prize Form sponsr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97929" w14:textId="117B56CD" w:rsidR="00CD40F0" w:rsidRDefault="00EC0741">
      <w:pPr>
        <w:pStyle w:val="BodyText"/>
      </w:pPr>
      <w:r>
        <w:br w:type="column"/>
      </w:r>
    </w:p>
    <w:p w14:paraId="149085BC" w14:textId="03497E93" w:rsidR="00E00EC7" w:rsidRPr="00CD40F0" w:rsidRDefault="001639C1">
      <w:pPr>
        <w:pStyle w:val="BodyText"/>
      </w:pPr>
      <w:r w:rsidRPr="001639C1">
        <w:rPr>
          <w:rFonts w:ascii="Arial" w:hAnsi="Arial" w:cs="Arial"/>
          <w:sz w:val="72"/>
          <w:szCs w:val="72"/>
        </w:rPr>
        <w:t xml:space="preserve"> </w:t>
      </w:r>
    </w:p>
    <w:p w14:paraId="0767472E" w14:textId="3872EA1B" w:rsidR="00E00EC7" w:rsidRDefault="00CD40F0">
      <w:pPr>
        <w:pStyle w:val="BodyText"/>
        <w:rPr>
          <w:rFonts w:ascii="Arial Black"/>
          <w:b/>
          <w:sz w:val="22"/>
        </w:rPr>
      </w:pPr>
      <w:r>
        <w:rPr>
          <w:rFonts w:ascii="Arial Black"/>
          <w:b/>
          <w:noProof/>
          <w:sz w:val="22"/>
          <w:lang w:val="en-AU" w:eastAsia="en-AU"/>
        </w:rPr>
        <w:drawing>
          <wp:inline distT="0" distB="0" distL="0" distR="0" wp14:anchorId="2B8BD358" wp14:editId="2702E3D8">
            <wp:extent cx="4673600" cy="350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Young Artists Prize Form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7270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648CEFCA" w14:textId="34EB8AE5" w:rsidR="00E00EC7" w:rsidRDefault="00E00EC7">
      <w:pPr>
        <w:pStyle w:val="BodyText"/>
        <w:rPr>
          <w:rFonts w:ascii="Arial Black"/>
          <w:b/>
          <w:sz w:val="22"/>
        </w:rPr>
      </w:pPr>
    </w:p>
    <w:p w14:paraId="4B3C3A39" w14:textId="60927E0A" w:rsidR="00CD40F0" w:rsidRDefault="00CD40F0">
      <w:pPr>
        <w:pStyle w:val="BodyText"/>
        <w:rPr>
          <w:rFonts w:ascii="Arial Black"/>
          <w:b/>
          <w:sz w:val="22"/>
        </w:rPr>
      </w:pPr>
    </w:p>
    <w:p w14:paraId="6EFA1D99" w14:textId="0C4E59DE" w:rsidR="00CD40F0" w:rsidRDefault="00CD40F0">
      <w:pPr>
        <w:pStyle w:val="BodyText"/>
        <w:rPr>
          <w:rFonts w:ascii="Arial Black"/>
          <w:b/>
          <w:sz w:val="22"/>
        </w:rPr>
      </w:pPr>
    </w:p>
    <w:p w14:paraId="29631127" w14:textId="5895BB91" w:rsidR="00CD40F0" w:rsidRDefault="00CD40F0">
      <w:pPr>
        <w:pStyle w:val="BodyText"/>
        <w:rPr>
          <w:rFonts w:ascii="Arial Black"/>
          <w:b/>
          <w:sz w:val="22"/>
        </w:rPr>
      </w:pPr>
    </w:p>
    <w:p w14:paraId="34106CD7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3621B97E" w14:textId="77777777" w:rsidR="00E00EC7" w:rsidRDefault="00E00EC7">
      <w:pPr>
        <w:pStyle w:val="BodyText"/>
        <w:rPr>
          <w:rFonts w:ascii="Arial Black"/>
          <w:b/>
          <w:sz w:val="22"/>
        </w:rPr>
      </w:pPr>
    </w:p>
    <w:p w14:paraId="1100EFE5" w14:textId="6223F104" w:rsidR="00823010" w:rsidRPr="00823010" w:rsidRDefault="00EC0741" w:rsidP="00823010">
      <w:pPr>
        <w:ind w:left="146"/>
        <w:rPr>
          <w:sz w:val="16"/>
        </w:rPr>
      </w:pPr>
      <w:r>
        <w:rPr>
          <w:color w:val="221E1F"/>
          <w:sz w:val="17"/>
        </w:rPr>
        <w:t>Blacktown City Council is proud to announce the 2</w:t>
      </w:r>
      <w:r w:rsidR="00823010">
        <w:rPr>
          <w:color w:val="221E1F"/>
          <w:sz w:val="17"/>
        </w:rPr>
        <w:t>3</w:t>
      </w:r>
      <w:r w:rsidR="00AA1E92">
        <w:rPr>
          <w:color w:val="221E1F"/>
          <w:sz w:val="17"/>
        </w:rPr>
        <w:t>nd</w:t>
      </w:r>
      <w:r>
        <w:rPr>
          <w:color w:val="221E1F"/>
          <w:sz w:val="17"/>
        </w:rPr>
        <w:t xml:space="preserve"> Blacktown City</w:t>
      </w:r>
      <w:r w:rsidR="00823010">
        <w:rPr>
          <w:sz w:val="17"/>
        </w:rPr>
        <w:t xml:space="preserve"> </w:t>
      </w:r>
      <w:r>
        <w:rPr>
          <w:color w:val="221E1F"/>
          <w:sz w:val="17"/>
        </w:rPr>
        <w:t xml:space="preserve">Art Prize. </w:t>
      </w:r>
      <w:r w:rsidR="00823010">
        <w:rPr>
          <w:color w:val="221E1F"/>
          <w:sz w:val="17"/>
        </w:rPr>
        <w:br/>
      </w:r>
      <w:r>
        <w:rPr>
          <w:color w:val="221E1F"/>
          <w:spacing w:val="-4"/>
          <w:sz w:val="17"/>
        </w:rPr>
        <w:t xml:space="preserve">Young </w:t>
      </w:r>
      <w:r w:rsidR="00823010">
        <w:rPr>
          <w:color w:val="221E1F"/>
          <w:sz w:val="17"/>
        </w:rPr>
        <w:t>a</w:t>
      </w:r>
      <w:r>
        <w:rPr>
          <w:color w:val="221E1F"/>
          <w:sz w:val="17"/>
        </w:rPr>
        <w:t>rtists are invited to submit entries for exhibition and judging.</w:t>
      </w:r>
      <w:r w:rsidR="00823010">
        <w:rPr>
          <w:color w:val="221E1F"/>
          <w:sz w:val="17"/>
        </w:rPr>
        <w:t xml:space="preserve"> </w:t>
      </w:r>
      <w:r w:rsidR="00823010">
        <w:rPr>
          <w:color w:val="221E1F"/>
          <w:sz w:val="16"/>
        </w:rPr>
        <w:t xml:space="preserve">All entrants </w:t>
      </w:r>
      <w:r w:rsidR="00823010">
        <w:rPr>
          <w:color w:val="221E1F"/>
          <w:sz w:val="16"/>
        </w:rPr>
        <w:br/>
        <w:t>will receive a certificate of participation.</w:t>
      </w:r>
      <w:r w:rsidR="00823010">
        <w:rPr>
          <w:sz w:val="16"/>
        </w:rPr>
        <w:t xml:space="preserve"> </w:t>
      </w:r>
      <w:r w:rsidR="00823010">
        <w:rPr>
          <w:color w:val="221E1F"/>
          <w:spacing w:val="-2"/>
          <w:sz w:val="16"/>
        </w:rPr>
        <w:t xml:space="preserve">The artworks judged best in each age group </w:t>
      </w:r>
      <w:r w:rsidR="00823010">
        <w:rPr>
          <w:color w:val="221E1F"/>
          <w:spacing w:val="-2"/>
          <w:sz w:val="16"/>
        </w:rPr>
        <w:br/>
        <w:t>will be awarded a prize.</w:t>
      </w:r>
      <w:r w:rsidR="00823010">
        <w:rPr>
          <w:color w:val="221E1F"/>
          <w:sz w:val="16"/>
        </w:rPr>
        <w:t xml:space="preserve"> </w:t>
      </w:r>
      <w:r w:rsidR="00823010">
        <w:rPr>
          <w:color w:val="221E1F"/>
          <w:sz w:val="16"/>
        </w:rPr>
        <w:br/>
      </w:r>
    </w:p>
    <w:p w14:paraId="20E6AC1A" w14:textId="564E32D5" w:rsidR="00E00EC7" w:rsidRPr="001639C1" w:rsidRDefault="00E00EC7" w:rsidP="001639C1">
      <w:pPr>
        <w:spacing w:before="2" w:line="235" w:lineRule="auto"/>
        <w:ind w:left="119" w:right="970"/>
        <w:rPr>
          <w:sz w:val="17"/>
        </w:rPr>
      </w:pPr>
    </w:p>
    <w:p w14:paraId="4C652601" w14:textId="1F480C3F" w:rsidR="00E00EC7" w:rsidRDefault="001639C1">
      <w:pPr>
        <w:spacing w:before="139"/>
        <w:ind w:left="119"/>
        <w:rPr>
          <w:b/>
          <w:sz w:val="44"/>
        </w:rPr>
      </w:pPr>
      <w:r>
        <w:rPr>
          <w:b/>
          <w:color w:val="010202"/>
          <w:sz w:val="44"/>
        </w:rPr>
        <w:t>Entr</w:t>
      </w:r>
      <w:r w:rsidR="00EC0741">
        <w:rPr>
          <w:b/>
          <w:color w:val="010202"/>
          <w:sz w:val="44"/>
        </w:rPr>
        <w:t>y Form</w:t>
      </w:r>
    </w:p>
    <w:p w14:paraId="3DE70B2D" w14:textId="2FFF6077" w:rsidR="00E15700" w:rsidRPr="00A358BE" w:rsidRDefault="00EC0741" w:rsidP="00E15700">
      <w:pPr>
        <w:spacing w:before="30" w:line="252" w:lineRule="auto"/>
        <w:ind w:left="119" w:right="3161"/>
        <w:rPr>
          <w:b/>
          <w:color w:val="221E1F"/>
          <w:w w:val="105"/>
          <w:sz w:val="18"/>
          <w:szCs w:val="18"/>
        </w:rPr>
      </w:pPr>
      <w:r w:rsidRPr="00A358BE">
        <w:rPr>
          <w:b/>
          <w:color w:val="221E1F"/>
          <w:w w:val="105"/>
          <w:sz w:val="18"/>
          <w:szCs w:val="18"/>
        </w:rPr>
        <w:t xml:space="preserve">ENTRY FORM AND ARTWORK DUE </w:t>
      </w:r>
      <w:r w:rsidR="00E15700">
        <w:rPr>
          <w:b/>
          <w:color w:val="221E1F"/>
          <w:w w:val="105"/>
          <w:sz w:val="18"/>
          <w:szCs w:val="18"/>
        </w:rPr>
        <w:br/>
      </w:r>
      <w:r w:rsidRPr="00A358BE">
        <w:rPr>
          <w:b/>
          <w:color w:val="221E1F"/>
          <w:w w:val="105"/>
          <w:sz w:val="18"/>
          <w:szCs w:val="18"/>
        </w:rPr>
        <w:t>10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>AM – 5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 xml:space="preserve">PM </w:t>
      </w:r>
      <w:r w:rsidR="00E15700">
        <w:rPr>
          <w:b/>
          <w:color w:val="221E1F"/>
          <w:w w:val="105"/>
          <w:sz w:val="18"/>
          <w:szCs w:val="18"/>
        </w:rPr>
        <w:t xml:space="preserve">ON </w:t>
      </w:r>
      <w:r w:rsidRPr="00A358BE">
        <w:rPr>
          <w:b/>
          <w:color w:val="221E1F"/>
          <w:w w:val="105"/>
          <w:sz w:val="18"/>
          <w:szCs w:val="18"/>
        </w:rPr>
        <w:t>FRIDAY</w:t>
      </w:r>
      <w:r w:rsidR="00A358BE">
        <w:rPr>
          <w:b/>
          <w:color w:val="221E1F"/>
          <w:w w:val="105"/>
          <w:sz w:val="18"/>
          <w:szCs w:val="18"/>
        </w:rPr>
        <w:t xml:space="preserve"> </w:t>
      </w:r>
      <w:r w:rsidR="00F13908">
        <w:rPr>
          <w:b/>
          <w:color w:val="221E1F"/>
          <w:w w:val="105"/>
          <w:sz w:val="18"/>
          <w:szCs w:val="18"/>
        </w:rPr>
        <w:t>9</w:t>
      </w:r>
      <w:r w:rsidR="00A358BE" w:rsidRPr="00A358BE">
        <w:rPr>
          <w:b/>
          <w:color w:val="221E1F"/>
          <w:w w:val="105"/>
          <w:sz w:val="18"/>
          <w:szCs w:val="18"/>
        </w:rPr>
        <w:t xml:space="preserve"> NOVEMBER </w:t>
      </w:r>
      <w:r w:rsidR="00E15700">
        <w:rPr>
          <w:b/>
          <w:color w:val="221E1F"/>
          <w:w w:val="105"/>
          <w:sz w:val="18"/>
          <w:szCs w:val="18"/>
        </w:rPr>
        <w:br/>
        <w:t>OR</w:t>
      </w:r>
      <w:r w:rsidRPr="00A358BE">
        <w:rPr>
          <w:b/>
          <w:color w:val="221E1F"/>
          <w:w w:val="105"/>
          <w:sz w:val="18"/>
          <w:szCs w:val="18"/>
        </w:rPr>
        <w:t xml:space="preserve"> SATURDAY</w:t>
      </w:r>
      <w:r w:rsidR="00E15700">
        <w:rPr>
          <w:b/>
          <w:color w:val="221E1F"/>
          <w:w w:val="105"/>
          <w:sz w:val="18"/>
          <w:szCs w:val="18"/>
        </w:rPr>
        <w:t xml:space="preserve"> </w:t>
      </w:r>
      <w:r w:rsidRPr="00A358BE">
        <w:rPr>
          <w:b/>
          <w:color w:val="221E1F"/>
          <w:w w:val="105"/>
          <w:sz w:val="18"/>
          <w:szCs w:val="18"/>
        </w:rPr>
        <w:t>1</w:t>
      </w:r>
      <w:r w:rsidR="00F13908">
        <w:rPr>
          <w:b/>
          <w:color w:val="221E1F"/>
          <w:w w:val="105"/>
          <w:sz w:val="18"/>
          <w:szCs w:val="18"/>
        </w:rPr>
        <w:t>0</w:t>
      </w:r>
      <w:r w:rsidRPr="00A358BE">
        <w:rPr>
          <w:b/>
          <w:color w:val="221E1F"/>
          <w:w w:val="105"/>
          <w:sz w:val="18"/>
          <w:szCs w:val="18"/>
        </w:rPr>
        <w:t xml:space="preserve"> NOVEMBER 201</w:t>
      </w:r>
      <w:r w:rsidR="00F13908">
        <w:rPr>
          <w:b/>
          <w:color w:val="221E1F"/>
          <w:w w:val="105"/>
          <w:sz w:val="18"/>
          <w:szCs w:val="18"/>
        </w:rPr>
        <w:t>8</w:t>
      </w:r>
      <w:r w:rsidR="00E15700">
        <w:rPr>
          <w:b/>
          <w:color w:val="221E1F"/>
          <w:w w:val="105"/>
          <w:sz w:val="18"/>
          <w:szCs w:val="18"/>
        </w:rPr>
        <w:t xml:space="preserve"> AT </w:t>
      </w:r>
      <w:r w:rsidR="00E15700">
        <w:rPr>
          <w:b/>
          <w:color w:val="221E1F"/>
          <w:w w:val="105"/>
          <w:sz w:val="18"/>
          <w:szCs w:val="18"/>
        </w:rPr>
        <w:br/>
        <w:t>THE LEO KELLY BLACKTOWN ARTS CENTRE</w:t>
      </w:r>
    </w:p>
    <w:p w14:paraId="45052780" w14:textId="77777777" w:rsidR="00E00EC7" w:rsidRDefault="00E00EC7">
      <w:pPr>
        <w:rPr>
          <w:sz w:val="17"/>
        </w:rPr>
      </w:pPr>
    </w:p>
    <w:p w14:paraId="50368F6D" w14:textId="71CF17E3" w:rsidR="00E15700" w:rsidRDefault="00E15700">
      <w:pPr>
        <w:rPr>
          <w:sz w:val="17"/>
        </w:rPr>
        <w:sectPr w:rsidR="00E15700">
          <w:type w:val="continuous"/>
          <w:pgSz w:w="16840" w:h="11910" w:orient="landscape"/>
          <w:pgMar w:top="0" w:right="0" w:bottom="280" w:left="420" w:header="720" w:footer="720" w:gutter="0"/>
          <w:cols w:num="2" w:space="720" w:equalWidth="0">
            <w:col w:w="7396" w:space="1319"/>
            <w:col w:w="7705"/>
          </w:cols>
        </w:sectPr>
      </w:pPr>
      <w:r>
        <w:rPr>
          <w:sz w:val="17"/>
        </w:rPr>
        <w:t xml:space="preserve"> </w:t>
      </w:r>
    </w:p>
    <w:p w14:paraId="71C93A28" w14:textId="77777777" w:rsidR="00E00EC7" w:rsidRDefault="00A358BE">
      <w:pPr>
        <w:spacing w:before="120"/>
        <w:ind w:left="106"/>
        <w:rPr>
          <w:rFonts w:ascii="Arial Black" w:hAnsi="Arial Black"/>
          <w:b/>
          <w:sz w:val="23"/>
        </w:rPr>
      </w:pPr>
      <w:r>
        <w:rPr>
          <w:rFonts w:ascii="Arial Black" w:hAnsi="Arial Black"/>
          <w:b/>
          <w:color w:val="010202"/>
          <w:sz w:val="23"/>
        </w:rPr>
        <w:lastRenderedPageBreak/>
        <w:t>ENTRANT’S DETAILS</w:t>
      </w:r>
      <w:r w:rsidR="00EC0741">
        <w:rPr>
          <w:rFonts w:ascii="Arial Black" w:hAnsi="Arial Black"/>
          <w:b/>
          <w:color w:val="010202"/>
          <w:sz w:val="23"/>
        </w:rPr>
        <w:t xml:space="preserve"> (please print)</w:t>
      </w:r>
    </w:p>
    <w:p w14:paraId="4FC8F682" w14:textId="77777777" w:rsidR="00E00EC7" w:rsidRDefault="00EC0741">
      <w:pPr>
        <w:pStyle w:val="BodyText"/>
        <w:tabs>
          <w:tab w:val="left" w:pos="7542"/>
        </w:tabs>
        <w:spacing w:before="205"/>
        <w:ind w:left="106"/>
      </w:pPr>
      <w:proofErr w:type="gramStart"/>
      <w:r>
        <w:rPr>
          <w:color w:val="221E1F"/>
          <w:w w:val="105"/>
          <w:u w:val="single" w:color="2E292A"/>
        </w:rPr>
        <w:t>First</w:t>
      </w:r>
      <w:r>
        <w:rPr>
          <w:color w:val="221E1F"/>
          <w:spacing w:val="-19"/>
          <w:w w:val="105"/>
          <w:u w:val="single" w:color="2E292A"/>
        </w:rPr>
        <w:t xml:space="preserve"> </w:t>
      </w:r>
      <w:r w:rsidR="00FE3605">
        <w:rPr>
          <w:color w:val="221E1F"/>
          <w:spacing w:val="-19"/>
          <w:w w:val="105"/>
          <w:u w:val="single" w:color="2E292A"/>
        </w:rPr>
        <w:t xml:space="preserve"> </w:t>
      </w:r>
      <w:r>
        <w:rPr>
          <w:color w:val="221E1F"/>
          <w:w w:val="105"/>
          <w:u w:val="single" w:color="2E292A"/>
        </w:rPr>
        <w:t>name</w:t>
      </w:r>
      <w:proofErr w:type="gramEnd"/>
      <w:r>
        <w:rPr>
          <w:color w:val="221E1F"/>
          <w:u w:val="single" w:color="2E292A"/>
        </w:rPr>
        <w:tab/>
      </w:r>
    </w:p>
    <w:p w14:paraId="6BA5BB4E" w14:textId="77777777" w:rsidR="00E00EC7" w:rsidRDefault="00EC0741">
      <w:pPr>
        <w:pStyle w:val="BodyText"/>
        <w:tabs>
          <w:tab w:val="left" w:pos="4364"/>
          <w:tab w:val="left" w:pos="7538"/>
        </w:tabs>
        <w:spacing w:before="12" w:line="420" w:lineRule="atLeast"/>
        <w:ind w:left="106" w:right="27"/>
      </w:pPr>
      <w:r>
        <w:rPr>
          <w:color w:val="221E1F"/>
          <w:w w:val="105"/>
          <w:u w:val="single" w:color="2E292A"/>
        </w:rPr>
        <w:t>Last</w:t>
      </w:r>
      <w:r>
        <w:rPr>
          <w:color w:val="221E1F"/>
          <w:spacing w:val="-5"/>
          <w:w w:val="105"/>
          <w:u w:val="single" w:color="2E292A"/>
        </w:rPr>
        <w:t xml:space="preserve"> </w:t>
      </w:r>
      <w:r>
        <w:rPr>
          <w:color w:val="221E1F"/>
          <w:w w:val="105"/>
          <w:u w:val="single" w:color="2E292A"/>
        </w:rPr>
        <w:t>name</w:t>
      </w:r>
      <w:r>
        <w:rPr>
          <w:color w:val="221E1F"/>
          <w:w w:val="105"/>
          <w:u w:val="single" w:color="2E292A"/>
        </w:rPr>
        <w:tab/>
        <w:t>Age</w:t>
      </w:r>
      <w:r>
        <w:rPr>
          <w:color w:val="221E1F"/>
          <w:w w:val="105"/>
          <w:u w:val="single" w:color="2E292A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21E1F"/>
        </w:rPr>
        <w:t>School</w:t>
      </w:r>
      <w:r>
        <w:rPr>
          <w:color w:val="221E1F"/>
          <w:w w:val="105"/>
          <w:u w:val="single" w:color="221E1F"/>
        </w:rPr>
        <w:tab/>
        <w:t>Suburb</w:t>
      </w:r>
      <w:r>
        <w:rPr>
          <w:color w:val="221E1F"/>
          <w:u w:val="single" w:color="221E1F"/>
        </w:rPr>
        <w:tab/>
      </w:r>
    </w:p>
    <w:p w14:paraId="500F969F" w14:textId="3F52DC8F" w:rsidR="00E00EC7" w:rsidRDefault="00EC0741">
      <w:pPr>
        <w:spacing w:before="10"/>
        <w:ind w:left="106"/>
        <w:rPr>
          <w:sz w:val="13"/>
        </w:rPr>
      </w:pPr>
      <w:r>
        <w:rPr>
          <w:color w:val="010202"/>
          <w:w w:val="105"/>
          <w:sz w:val="13"/>
        </w:rPr>
        <w:t xml:space="preserve">Please note: Entrants must live or attend schools within the Blacktown </w:t>
      </w:r>
      <w:r w:rsidR="00993663">
        <w:rPr>
          <w:color w:val="010202"/>
          <w:w w:val="105"/>
          <w:sz w:val="13"/>
        </w:rPr>
        <w:t>City</w:t>
      </w:r>
    </w:p>
    <w:p w14:paraId="01123233" w14:textId="77777777" w:rsidR="00E00EC7" w:rsidRDefault="00E00EC7">
      <w:pPr>
        <w:pStyle w:val="BodyText"/>
        <w:spacing w:before="7"/>
        <w:rPr>
          <w:sz w:val="12"/>
        </w:rPr>
      </w:pPr>
    </w:p>
    <w:p w14:paraId="321C793D" w14:textId="77777777" w:rsidR="00E00EC7" w:rsidRDefault="00EC0741">
      <w:pPr>
        <w:ind w:left="106"/>
        <w:rPr>
          <w:rFonts w:ascii="Arial Black"/>
          <w:b/>
          <w:sz w:val="23"/>
        </w:rPr>
      </w:pPr>
      <w:r>
        <w:rPr>
          <w:rFonts w:ascii="Arial Black"/>
          <w:b/>
          <w:color w:val="010202"/>
          <w:sz w:val="23"/>
        </w:rPr>
        <w:t>PARENT/GUARDIAN DETAILS</w:t>
      </w:r>
    </w:p>
    <w:p w14:paraId="0963E12C" w14:textId="77777777" w:rsidR="00E00EC7" w:rsidRDefault="001D382D">
      <w:pPr>
        <w:pStyle w:val="BodyText"/>
        <w:tabs>
          <w:tab w:val="left" w:pos="4146"/>
          <w:tab w:val="left" w:pos="5640"/>
          <w:tab w:val="left" w:pos="7566"/>
        </w:tabs>
        <w:spacing w:before="204" w:line="564" w:lineRule="auto"/>
        <w:ind w:left="106"/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65DF1CC3" wp14:editId="3B5F41C0">
                <wp:simplePos x="0" y="0"/>
                <wp:positionH relativeFrom="page">
                  <wp:posOffset>2148205</wp:posOffset>
                </wp:positionH>
                <wp:positionV relativeFrom="paragraph">
                  <wp:posOffset>2006600</wp:posOffset>
                </wp:positionV>
                <wp:extent cx="139700" cy="140335"/>
                <wp:effectExtent l="5080" t="6350" r="762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 w="3112">
                          <a:solidFill>
                            <a:srgbClr val="2E29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margin-left:169.15pt;margin-top:158pt;width:11pt;height:11.0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" filled="f" strokecolor="#2e292a" strokeweight=".08644mm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506A4594" wp14:editId="17FC2F03">
                <wp:simplePos x="0" y="0"/>
                <wp:positionH relativeFrom="page">
                  <wp:posOffset>1237615</wp:posOffset>
                </wp:positionH>
                <wp:positionV relativeFrom="paragraph">
                  <wp:posOffset>2006600</wp:posOffset>
                </wp:positionV>
                <wp:extent cx="139700" cy="140335"/>
                <wp:effectExtent l="8890" t="6350" r="1333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40335"/>
                        </a:xfrm>
                        <a:prstGeom prst="rect">
                          <a:avLst/>
                        </a:prstGeom>
                        <a:noFill/>
                        <a:ln w="3112">
                          <a:solidFill>
                            <a:srgbClr val="2E292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97.45pt;margin-top:158pt;width:11pt;height:11.0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" filled="f" strokecolor="#2e292a" strokeweight=".08644mm">
                <w10:wrap anchorx="page"/>
              </v:rect>
            </w:pict>
          </mc:Fallback>
        </mc:AlternateContent>
      </w:r>
      <w:r w:rsidR="00EC0741">
        <w:rPr>
          <w:color w:val="221E1F"/>
          <w:w w:val="105"/>
          <w:u w:val="single" w:color="221E1F"/>
        </w:rPr>
        <w:t>First</w:t>
      </w:r>
      <w:r w:rsidR="00EC0741">
        <w:rPr>
          <w:color w:val="221E1F"/>
          <w:spacing w:val="-11"/>
          <w:w w:val="105"/>
          <w:u w:val="single" w:color="221E1F"/>
        </w:rPr>
        <w:t xml:space="preserve"> </w:t>
      </w:r>
      <w:r w:rsidR="00EC0741">
        <w:rPr>
          <w:color w:val="221E1F"/>
          <w:w w:val="105"/>
          <w:u w:val="single" w:color="221E1F"/>
        </w:rPr>
        <w:t>name</w:t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</w:rPr>
        <w:t xml:space="preserve"> </w:t>
      </w:r>
      <w:r w:rsidR="00EC0741">
        <w:rPr>
          <w:color w:val="221E1F"/>
          <w:w w:val="105"/>
          <w:u w:val="single" w:color="221E1F"/>
        </w:rPr>
        <w:t>Last</w:t>
      </w:r>
      <w:r w:rsidR="00EC0741">
        <w:rPr>
          <w:color w:val="221E1F"/>
          <w:spacing w:val="-13"/>
          <w:w w:val="105"/>
          <w:u w:val="single" w:color="221E1F"/>
        </w:rPr>
        <w:t xml:space="preserve"> </w:t>
      </w:r>
      <w:r w:rsidR="00EC0741">
        <w:rPr>
          <w:color w:val="221E1F"/>
          <w:w w:val="105"/>
          <w:u w:val="single" w:color="221E1F"/>
        </w:rPr>
        <w:t>name</w:t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  <w:u w:val="single" w:color="221E1F"/>
        </w:rPr>
        <w:tab/>
      </w:r>
      <w:r w:rsidR="00EC0741">
        <w:rPr>
          <w:color w:val="221E1F"/>
        </w:rPr>
        <w:t xml:space="preserve"> </w:t>
      </w:r>
      <w:r w:rsidR="00EC0741">
        <w:rPr>
          <w:color w:val="221E1F"/>
          <w:w w:val="105"/>
          <w:u w:val="single" w:color="2E292A"/>
        </w:rPr>
        <w:t>Postal</w:t>
      </w:r>
      <w:r w:rsidR="00EC0741">
        <w:rPr>
          <w:color w:val="221E1F"/>
          <w:spacing w:val="-23"/>
          <w:w w:val="105"/>
          <w:u w:val="single" w:color="2E292A"/>
        </w:rPr>
        <w:t xml:space="preserve"> </w:t>
      </w:r>
      <w:r w:rsidR="00EC0741">
        <w:rPr>
          <w:color w:val="221E1F"/>
          <w:w w:val="105"/>
          <w:u w:val="single" w:color="2E292A"/>
        </w:rPr>
        <w:t>address</w:t>
      </w:r>
      <w:r w:rsidR="00EC0741">
        <w:rPr>
          <w:color w:val="221E1F"/>
          <w:u w:val="single" w:color="2E292A"/>
        </w:rPr>
        <w:tab/>
      </w:r>
      <w:r w:rsidR="00EC0741">
        <w:rPr>
          <w:color w:val="221E1F"/>
          <w:u w:val="single" w:color="2E292A"/>
        </w:rPr>
        <w:tab/>
      </w:r>
      <w:r w:rsidR="00EC0741">
        <w:rPr>
          <w:color w:val="221E1F"/>
          <w:u w:val="single" w:color="2E292A"/>
        </w:rPr>
        <w:tab/>
      </w:r>
      <w:r w:rsidR="00EC0741">
        <w:rPr>
          <w:color w:val="221E1F"/>
          <w:w w:val="12"/>
          <w:u w:val="single" w:color="2E292A"/>
        </w:rPr>
        <w:t xml:space="preserve"> </w:t>
      </w:r>
      <w:r w:rsidR="00EC0741">
        <w:rPr>
          <w:color w:val="221E1F"/>
        </w:rPr>
        <w:t xml:space="preserve"> </w:t>
      </w:r>
      <w:r w:rsidR="00EC0741">
        <w:rPr>
          <w:color w:val="221E1F"/>
          <w:w w:val="105"/>
          <w:u w:val="single" w:color="221E1F"/>
        </w:rPr>
        <w:t>Suburb</w:t>
      </w:r>
      <w:r w:rsidR="00EC0741">
        <w:rPr>
          <w:color w:val="221E1F"/>
          <w:w w:val="105"/>
          <w:u w:val="single" w:color="221E1F"/>
        </w:rPr>
        <w:tab/>
        <w:t>State</w:t>
      </w:r>
      <w:r w:rsidR="00EC0741">
        <w:rPr>
          <w:color w:val="221E1F"/>
          <w:w w:val="105"/>
          <w:u w:val="single" w:color="221E1F"/>
        </w:rPr>
        <w:tab/>
        <w:t>Postcode</w:t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</w:rPr>
        <w:t xml:space="preserve"> </w:t>
      </w:r>
      <w:r w:rsidR="00EC0741">
        <w:rPr>
          <w:color w:val="221E1F"/>
          <w:w w:val="105"/>
          <w:u w:val="single" w:color="221E1F"/>
        </w:rPr>
        <w:t>Telephone</w:t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  <w:u w:val="single" w:color="221E1F"/>
        </w:rPr>
        <w:tab/>
      </w:r>
      <w:r w:rsidR="00EC0741">
        <w:rPr>
          <w:color w:val="221E1F"/>
          <w:w w:val="105"/>
        </w:rPr>
        <w:t xml:space="preserve"> </w:t>
      </w:r>
      <w:r w:rsidR="00EC0741">
        <w:rPr>
          <w:color w:val="221E1F"/>
          <w:w w:val="105"/>
          <w:u w:val="single" w:color="2E292A"/>
        </w:rPr>
        <w:t>Email</w:t>
      </w:r>
      <w:r w:rsidR="00EC0741">
        <w:rPr>
          <w:color w:val="221E1F"/>
          <w:w w:val="105"/>
          <w:u w:val="single" w:color="2E292A"/>
        </w:rPr>
        <w:tab/>
      </w:r>
      <w:r w:rsidR="00EC0741">
        <w:rPr>
          <w:color w:val="221E1F"/>
          <w:w w:val="105"/>
          <w:u w:val="single" w:color="2E292A"/>
        </w:rPr>
        <w:tab/>
      </w:r>
      <w:r w:rsidR="00EC0741">
        <w:rPr>
          <w:color w:val="221E1F"/>
          <w:w w:val="105"/>
          <w:u w:val="single" w:color="2E292A"/>
        </w:rPr>
        <w:tab/>
      </w:r>
      <w:r w:rsidR="00EC0741">
        <w:rPr>
          <w:color w:val="221E1F"/>
          <w:w w:val="105"/>
        </w:rPr>
        <w:t xml:space="preserve"> </w:t>
      </w:r>
      <w:r w:rsidR="00EC0741">
        <w:rPr>
          <w:color w:val="010202"/>
          <w:w w:val="105"/>
        </w:rPr>
        <w:t>Who</w:t>
      </w:r>
      <w:r w:rsidR="00EC0741">
        <w:rPr>
          <w:color w:val="010202"/>
          <w:spacing w:val="-8"/>
          <w:w w:val="105"/>
        </w:rPr>
        <w:t xml:space="preserve"> </w:t>
      </w:r>
      <w:r w:rsidR="00EC0741">
        <w:rPr>
          <w:color w:val="010202"/>
          <w:w w:val="105"/>
        </w:rPr>
        <w:t>will</w:t>
      </w:r>
      <w:r w:rsidR="00EC0741">
        <w:rPr>
          <w:color w:val="010202"/>
          <w:spacing w:val="-13"/>
          <w:w w:val="105"/>
        </w:rPr>
        <w:t xml:space="preserve"> </w:t>
      </w:r>
      <w:r w:rsidR="00EC0741">
        <w:rPr>
          <w:color w:val="221E1F"/>
          <w:w w:val="105"/>
        </w:rPr>
        <w:t>collect</w:t>
      </w:r>
      <w:r w:rsidR="00EC0741">
        <w:rPr>
          <w:color w:val="221E1F"/>
          <w:spacing w:val="-12"/>
          <w:w w:val="105"/>
        </w:rPr>
        <w:t xml:space="preserve"> </w:t>
      </w:r>
      <w:r w:rsidR="00EC0741">
        <w:rPr>
          <w:color w:val="221E1F"/>
          <w:w w:val="105"/>
        </w:rPr>
        <w:t>the</w:t>
      </w:r>
      <w:r w:rsidR="00EC0741">
        <w:rPr>
          <w:color w:val="221E1F"/>
          <w:spacing w:val="-12"/>
          <w:w w:val="105"/>
        </w:rPr>
        <w:t xml:space="preserve"> </w:t>
      </w:r>
      <w:r w:rsidR="00EC0741">
        <w:rPr>
          <w:color w:val="221E1F"/>
          <w:w w:val="105"/>
        </w:rPr>
        <w:t>artwork?</w:t>
      </w:r>
    </w:p>
    <w:p w14:paraId="57C202F4" w14:textId="77777777" w:rsidR="00E00EC7" w:rsidRDefault="00EC0741">
      <w:pPr>
        <w:pStyle w:val="BodyText"/>
        <w:tabs>
          <w:tab w:val="left" w:pos="2220"/>
        </w:tabs>
        <w:spacing w:before="11"/>
        <w:ind w:left="106"/>
      </w:pPr>
      <w:r>
        <w:rPr>
          <w:color w:val="221E1F"/>
          <w:w w:val="105"/>
        </w:rPr>
        <w:t>Parent/Guardian</w:t>
      </w:r>
      <w:r>
        <w:rPr>
          <w:color w:val="221E1F"/>
          <w:w w:val="105"/>
        </w:rPr>
        <w:tab/>
        <w:t>Teacher</w:t>
      </w:r>
    </w:p>
    <w:p w14:paraId="48F8220B" w14:textId="77777777" w:rsidR="00E00EC7" w:rsidRDefault="00E00EC7">
      <w:pPr>
        <w:pStyle w:val="BodyText"/>
        <w:spacing w:before="2"/>
        <w:rPr>
          <w:sz w:val="20"/>
        </w:rPr>
      </w:pPr>
    </w:p>
    <w:p w14:paraId="723EE898" w14:textId="77777777" w:rsidR="00E00EC7" w:rsidRDefault="00EC0741">
      <w:pPr>
        <w:pStyle w:val="BodyText"/>
        <w:tabs>
          <w:tab w:val="left" w:pos="7566"/>
        </w:tabs>
        <w:spacing w:before="1"/>
        <w:ind w:left="107"/>
      </w:pPr>
      <w:r>
        <w:rPr>
          <w:color w:val="221E1F"/>
          <w:w w:val="105"/>
          <w:u w:val="single" w:color="221E1F"/>
        </w:rPr>
        <w:t>If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spacing w:val="-3"/>
          <w:w w:val="105"/>
          <w:u w:val="single" w:color="221E1F"/>
        </w:rPr>
        <w:t>teacher,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please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provide</w:t>
      </w:r>
      <w:r>
        <w:rPr>
          <w:color w:val="221E1F"/>
          <w:spacing w:val="-13"/>
          <w:w w:val="105"/>
          <w:u w:val="single" w:color="221E1F"/>
        </w:rPr>
        <w:t xml:space="preserve"> </w:t>
      </w:r>
      <w:r>
        <w:rPr>
          <w:color w:val="221E1F"/>
          <w:w w:val="105"/>
          <w:u w:val="single" w:color="221E1F"/>
        </w:rPr>
        <w:t>name</w:t>
      </w:r>
      <w:r>
        <w:rPr>
          <w:color w:val="221E1F"/>
          <w:u w:val="single" w:color="221E1F"/>
        </w:rPr>
        <w:tab/>
      </w:r>
    </w:p>
    <w:p w14:paraId="726DFEEF" w14:textId="77777777" w:rsidR="00E00EC7" w:rsidRDefault="00E00EC7">
      <w:pPr>
        <w:pStyle w:val="BodyText"/>
        <w:spacing w:before="4"/>
      </w:pPr>
    </w:p>
    <w:p w14:paraId="00DA1070" w14:textId="42DB1C67" w:rsidR="00E00EC7" w:rsidRDefault="00165832">
      <w:pPr>
        <w:pStyle w:val="Heading3"/>
      </w:pPr>
      <w:r>
        <w:rPr>
          <w:color w:val="010202"/>
        </w:rPr>
        <w:t xml:space="preserve">DETAILS </w:t>
      </w:r>
      <w:r w:rsidR="00EC0741">
        <w:rPr>
          <w:color w:val="010202"/>
        </w:rPr>
        <w:t>OF ENTRY</w:t>
      </w:r>
    </w:p>
    <w:p w14:paraId="48B544AC" w14:textId="77777777" w:rsidR="00E00EC7" w:rsidRDefault="00EC0741">
      <w:pPr>
        <w:pStyle w:val="BodyText"/>
        <w:tabs>
          <w:tab w:val="left" w:pos="7566"/>
        </w:tabs>
        <w:spacing w:before="205" w:line="556" w:lineRule="auto"/>
        <w:ind w:left="106"/>
      </w:pPr>
      <w:r>
        <w:rPr>
          <w:color w:val="221E1F"/>
          <w:w w:val="105"/>
          <w:u w:val="single" w:color="221E1F"/>
        </w:rPr>
        <w:t>Title</w:t>
      </w:r>
      <w:r>
        <w:rPr>
          <w:color w:val="221E1F"/>
          <w:w w:val="105"/>
          <w:u w:val="single" w:color="221E1F"/>
        </w:rPr>
        <w:tab/>
      </w:r>
      <w:r>
        <w:rPr>
          <w:color w:val="221E1F"/>
          <w:w w:val="105"/>
        </w:rPr>
        <w:t xml:space="preserve"> </w:t>
      </w:r>
      <w:r>
        <w:rPr>
          <w:color w:val="221E1F"/>
          <w:w w:val="105"/>
          <w:u w:val="single" w:color="2E292A"/>
        </w:rPr>
        <w:t>Medium</w:t>
      </w:r>
      <w:r>
        <w:rPr>
          <w:color w:val="221E1F"/>
          <w:u w:val="single" w:color="2E292A"/>
        </w:rPr>
        <w:tab/>
      </w:r>
    </w:p>
    <w:p w14:paraId="6D1845DC" w14:textId="77777777" w:rsidR="00E00EC7" w:rsidRDefault="00EC0741">
      <w:pPr>
        <w:pStyle w:val="Heading3"/>
        <w:spacing w:before="13" w:line="321" w:lineRule="exact"/>
      </w:pPr>
      <w:r>
        <w:rPr>
          <w:color w:val="010202"/>
        </w:rPr>
        <w:t>DECLARATION</w:t>
      </w:r>
      <w:bookmarkStart w:id="0" w:name="_GoBack"/>
      <w:bookmarkEnd w:id="0"/>
    </w:p>
    <w:p w14:paraId="573D0A3F" w14:textId="310C087C" w:rsidR="00E00EC7" w:rsidRDefault="00EC0741">
      <w:pPr>
        <w:pStyle w:val="BodyText"/>
        <w:spacing w:before="4" w:line="230" w:lineRule="auto"/>
        <w:ind w:left="106" w:right="134"/>
      </w:pPr>
      <w:r>
        <w:rPr>
          <w:color w:val="221E1F"/>
          <w:w w:val="105"/>
        </w:rPr>
        <w:t>I, the undersigned, have read, understood and agree to the published conditions on this entry form for the 201</w:t>
      </w:r>
      <w:r w:rsidR="00F13908">
        <w:rPr>
          <w:color w:val="221E1F"/>
          <w:w w:val="105"/>
        </w:rPr>
        <w:t>8</w:t>
      </w:r>
      <w:r>
        <w:rPr>
          <w:color w:val="221E1F"/>
          <w:w w:val="105"/>
        </w:rPr>
        <w:t xml:space="preserve"> Blacktown City Art Prize </w:t>
      </w:r>
      <w:r>
        <w:rPr>
          <w:color w:val="221E1F"/>
          <w:spacing w:val="-3"/>
          <w:w w:val="105"/>
        </w:rPr>
        <w:t xml:space="preserve">Young </w:t>
      </w:r>
      <w:r>
        <w:rPr>
          <w:color w:val="221E1F"/>
          <w:w w:val="105"/>
        </w:rPr>
        <w:t>Artists Prize. I certify that my child’s entry is their original work, completed since October 201</w:t>
      </w:r>
      <w:r w:rsidR="00F13908">
        <w:rPr>
          <w:color w:val="221E1F"/>
          <w:w w:val="105"/>
        </w:rPr>
        <w:t>7</w:t>
      </w:r>
      <w:r>
        <w:rPr>
          <w:color w:val="221E1F"/>
          <w:w w:val="105"/>
        </w:rPr>
        <w:t>.</w:t>
      </w:r>
    </w:p>
    <w:p w14:paraId="5BBF0081" w14:textId="77777777" w:rsidR="00E00EC7" w:rsidRDefault="00EC0741">
      <w:pPr>
        <w:pStyle w:val="BodyText"/>
        <w:tabs>
          <w:tab w:val="left" w:pos="5037"/>
          <w:tab w:val="left" w:pos="7538"/>
        </w:tabs>
        <w:spacing w:before="33" w:line="428" w:lineRule="exact"/>
        <w:ind w:left="107" w:right="27"/>
      </w:pPr>
      <w:r>
        <w:rPr>
          <w:color w:val="221E1F"/>
          <w:u w:val="single" w:color="2E292A"/>
        </w:rPr>
        <w:t>Parent/Guardian</w:t>
      </w:r>
      <w:r>
        <w:rPr>
          <w:color w:val="221E1F"/>
          <w:u w:val="single" w:color="2E292A"/>
        </w:rPr>
        <w:tab/>
      </w:r>
      <w:r>
        <w:rPr>
          <w:color w:val="221E1F"/>
          <w:u w:val="single" w:color="2E292A"/>
        </w:rPr>
        <w:tab/>
      </w:r>
      <w:r>
        <w:rPr>
          <w:color w:val="221E1F"/>
        </w:rPr>
        <w:t xml:space="preserve"> </w:t>
      </w:r>
      <w:r>
        <w:rPr>
          <w:color w:val="221E1F"/>
          <w:u w:val="single" w:color="221E1F"/>
        </w:rPr>
        <w:t>Signature</w:t>
      </w:r>
      <w:r>
        <w:rPr>
          <w:color w:val="221E1F"/>
          <w:u w:val="single" w:color="221E1F"/>
        </w:rPr>
        <w:tab/>
        <w:t>Date</w:t>
      </w:r>
      <w:r>
        <w:rPr>
          <w:color w:val="221E1F"/>
          <w:u w:val="single" w:color="221E1F"/>
        </w:rPr>
        <w:tab/>
      </w:r>
    </w:p>
    <w:p w14:paraId="49834B1A" w14:textId="77777777" w:rsidR="00E00EC7" w:rsidRDefault="00EC0741">
      <w:pPr>
        <w:spacing w:before="15"/>
        <w:ind w:left="106"/>
        <w:rPr>
          <w:sz w:val="11"/>
        </w:rPr>
      </w:pPr>
      <w:r>
        <w:rPr>
          <w:color w:val="221E1F"/>
          <w:w w:val="105"/>
          <w:sz w:val="11"/>
        </w:rPr>
        <w:t xml:space="preserve">(Privacy notice: The information supplied will be </w:t>
      </w:r>
      <w:proofErr w:type="spellStart"/>
      <w:r>
        <w:rPr>
          <w:color w:val="221E1F"/>
          <w:w w:val="105"/>
          <w:sz w:val="11"/>
        </w:rPr>
        <w:t>utilised</w:t>
      </w:r>
      <w:proofErr w:type="spellEnd"/>
      <w:r>
        <w:rPr>
          <w:color w:val="221E1F"/>
          <w:w w:val="105"/>
          <w:sz w:val="11"/>
        </w:rPr>
        <w:t xml:space="preserve"> and stored for the purposes of the Art Prize only)</w:t>
      </w:r>
    </w:p>
    <w:p w14:paraId="42751C32" w14:textId="07A8BBB7" w:rsidR="001F7261" w:rsidRPr="001F7261" w:rsidRDefault="00EC0741" w:rsidP="001F7261">
      <w:pPr>
        <w:pStyle w:val="Heading3"/>
        <w:spacing w:before="87"/>
        <w:ind w:left="131"/>
        <w:rPr>
          <w:color w:val="010202"/>
        </w:rPr>
      </w:pPr>
      <w:r>
        <w:rPr>
          <w:b w:val="0"/>
        </w:rPr>
        <w:br w:type="column"/>
      </w:r>
      <w:r>
        <w:rPr>
          <w:color w:val="010202"/>
        </w:rPr>
        <w:lastRenderedPageBreak/>
        <w:t>THEME</w:t>
      </w:r>
      <w:r w:rsidR="003F615E">
        <w:rPr>
          <w:color w:val="010202"/>
        </w:rPr>
        <w:br/>
      </w:r>
    </w:p>
    <w:p w14:paraId="4E169B53" w14:textId="1F6EC680" w:rsidR="003F615E" w:rsidRPr="003F615E" w:rsidRDefault="00823010" w:rsidP="009D36AD">
      <w:pPr>
        <w:ind w:left="142"/>
        <w:jc w:val="both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 xml:space="preserve">Bye </w:t>
      </w:r>
      <w:proofErr w:type="spellStart"/>
      <w:r>
        <w:rPr>
          <w:b/>
          <w:bCs/>
          <w:sz w:val="15"/>
          <w:szCs w:val="15"/>
        </w:rPr>
        <w:t>Bye</w:t>
      </w:r>
      <w:proofErr w:type="spellEnd"/>
      <w:r>
        <w:rPr>
          <w:b/>
          <w:bCs/>
          <w:sz w:val="15"/>
          <w:szCs w:val="15"/>
        </w:rPr>
        <w:t xml:space="preserve"> Plastic</w:t>
      </w:r>
    </w:p>
    <w:p w14:paraId="76A59C2B" w14:textId="1DFA6EA9" w:rsidR="003F615E" w:rsidRDefault="003F615E" w:rsidP="009D36AD">
      <w:pPr>
        <w:ind w:left="142"/>
        <w:jc w:val="both"/>
        <w:rPr>
          <w:bCs/>
          <w:sz w:val="15"/>
          <w:szCs w:val="15"/>
        </w:rPr>
      </w:pPr>
      <w:r w:rsidRPr="003F615E">
        <w:rPr>
          <w:bCs/>
          <w:sz w:val="15"/>
          <w:szCs w:val="15"/>
        </w:rPr>
        <w:t>More and more plastic is entering our ocean every day. What can we</w:t>
      </w:r>
      <w:r w:rsidR="00823010">
        <w:rPr>
          <w:bCs/>
          <w:sz w:val="15"/>
          <w:szCs w:val="15"/>
        </w:rPr>
        <w:t xml:space="preserve"> do to say ‘bye </w:t>
      </w:r>
      <w:proofErr w:type="spellStart"/>
      <w:r w:rsidR="00823010">
        <w:rPr>
          <w:bCs/>
          <w:sz w:val="15"/>
          <w:szCs w:val="15"/>
        </w:rPr>
        <w:t>bye</w:t>
      </w:r>
      <w:proofErr w:type="spellEnd"/>
      <w:r w:rsidR="00823010">
        <w:rPr>
          <w:bCs/>
          <w:sz w:val="15"/>
          <w:szCs w:val="15"/>
        </w:rPr>
        <w:t>’ to plastic</w:t>
      </w:r>
      <w:r w:rsidRPr="003F615E">
        <w:rPr>
          <w:bCs/>
          <w:sz w:val="15"/>
          <w:szCs w:val="15"/>
        </w:rPr>
        <w:t xml:space="preserve"> and save our marine life? </w:t>
      </w:r>
    </w:p>
    <w:p w14:paraId="7F29BFD7" w14:textId="77777777" w:rsidR="003F615E" w:rsidRDefault="003F615E" w:rsidP="009D36AD">
      <w:pPr>
        <w:ind w:left="142"/>
        <w:jc w:val="both"/>
        <w:rPr>
          <w:bCs/>
          <w:sz w:val="15"/>
          <w:szCs w:val="15"/>
        </w:rPr>
      </w:pPr>
    </w:p>
    <w:p w14:paraId="7FB18BCB" w14:textId="3542736F" w:rsidR="003F615E" w:rsidRPr="003F615E" w:rsidRDefault="003F615E" w:rsidP="009D36AD">
      <w:pPr>
        <w:ind w:left="142"/>
        <w:jc w:val="both"/>
        <w:rPr>
          <w:bCs/>
          <w:sz w:val="15"/>
          <w:szCs w:val="15"/>
        </w:rPr>
      </w:pPr>
      <w:r>
        <w:rPr>
          <w:bCs/>
          <w:sz w:val="15"/>
          <w:szCs w:val="15"/>
        </w:rPr>
        <w:t xml:space="preserve">Use your imagination to create a drawing, painting, print, sculpture or ceramic piece that explores how we </w:t>
      </w:r>
      <w:r w:rsidR="00AE3C57">
        <w:rPr>
          <w:bCs/>
          <w:sz w:val="15"/>
          <w:szCs w:val="15"/>
        </w:rPr>
        <w:t>can solve the problem of plastics in our ocean</w:t>
      </w:r>
      <w:r>
        <w:rPr>
          <w:bCs/>
          <w:sz w:val="15"/>
          <w:szCs w:val="15"/>
        </w:rPr>
        <w:t xml:space="preserve">. </w:t>
      </w:r>
    </w:p>
    <w:p w14:paraId="382F29F4" w14:textId="77777777" w:rsidR="009D36AD" w:rsidRPr="00C86169" w:rsidRDefault="009D36AD" w:rsidP="003F615E">
      <w:pPr>
        <w:jc w:val="both"/>
        <w:rPr>
          <w:sz w:val="15"/>
          <w:szCs w:val="15"/>
        </w:rPr>
      </w:pPr>
    </w:p>
    <w:p w14:paraId="1A74921C" w14:textId="2089F134" w:rsidR="00B24B7B" w:rsidRDefault="009D36AD" w:rsidP="00B24B7B">
      <w:pPr>
        <w:ind w:left="142"/>
        <w:jc w:val="both"/>
        <w:rPr>
          <w:sz w:val="15"/>
          <w:szCs w:val="15"/>
        </w:rPr>
      </w:pPr>
      <w:r w:rsidRPr="00C86169">
        <w:rPr>
          <w:sz w:val="15"/>
          <w:szCs w:val="15"/>
        </w:rPr>
        <w:t>Artworks</w:t>
      </w:r>
      <w:r w:rsidRPr="00C86169">
        <w:rPr>
          <w:spacing w:val="-13"/>
          <w:sz w:val="15"/>
          <w:szCs w:val="15"/>
        </w:rPr>
        <w:t xml:space="preserve"> </w:t>
      </w:r>
      <w:r w:rsidRPr="00C86169">
        <w:rPr>
          <w:sz w:val="15"/>
          <w:szCs w:val="15"/>
        </w:rPr>
        <w:t>are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exhibited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alongside</w:t>
      </w:r>
      <w:r w:rsidRPr="00C86169">
        <w:rPr>
          <w:spacing w:val="-12"/>
          <w:sz w:val="15"/>
          <w:szCs w:val="15"/>
        </w:rPr>
        <w:t xml:space="preserve"> </w:t>
      </w:r>
      <w:r w:rsidRPr="00C86169">
        <w:rPr>
          <w:sz w:val="15"/>
          <w:szCs w:val="15"/>
        </w:rPr>
        <w:t>the</w:t>
      </w:r>
      <w:r w:rsidRPr="00C86169">
        <w:rPr>
          <w:spacing w:val="-12"/>
          <w:sz w:val="15"/>
          <w:szCs w:val="15"/>
        </w:rPr>
        <w:t xml:space="preserve"> </w:t>
      </w:r>
      <w:r w:rsidRPr="00C86169">
        <w:rPr>
          <w:sz w:val="15"/>
          <w:szCs w:val="15"/>
        </w:rPr>
        <w:t>adult</w:t>
      </w:r>
      <w:r w:rsidRPr="00C86169">
        <w:rPr>
          <w:spacing w:val="-12"/>
          <w:sz w:val="15"/>
          <w:szCs w:val="15"/>
        </w:rPr>
        <w:t xml:space="preserve"> </w:t>
      </w:r>
      <w:r w:rsidRPr="00C86169">
        <w:rPr>
          <w:sz w:val="15"/>
          <w:szCs w:val="15"/>
        </w:rPr>
        <w:t>exhibition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from</w:t>
      </w:r>
      <w:r w:rsidRPr="00C86169">
        <w:rPr>
          <w:spacing w:val="-11"/>
          <w:sz w:val="15"/>
          <w:szCs w:val="15"/>
        </w:rPr>
        <w:t xml:space="preserve"> </w:t>
      </w:r>
      <w:r w:rsidR="00823010">
        <w:rPr>
          <w:sz w:val="15"/>
          <w:szCs w:val="15"/>
        </w:rPr>
        <w:t>Saturday</w:t>
      </w:r>
      <w:r w:rsidRPr="00C86169">
        <w:rPr>
          <w:spacing w:val="-13"/>
          <w:sz w:val="15"/>
          <w:szCs w:val="15"/>
        </w:rPr>
        <w:t xml:space="preserve"> </w:t>
      </w:r>
      <w:r w:rsidR="00F13908">
        <w:rPr>
          <w:sz w:val="15"/>
          <w:szCs w:val="15"/>
        </w:rPr>
        <w:t>1</w:t>
      </w:r>
      <w:r w:rsidRPr="00C86169">
        <w:rPr>
          <w:spacing w:val="-13"/>
          <w:sz w:val="15"/>
          <w:szCs w:val="15"/>
        </w:rPr>
        <w:t xml:space="preserve"> </w:t>
      </w:r>
      <w:r w:rsidRPr="00C86169">
        <w:rPr>
          <w:sz w:val="15"/>
          <w:szCs w:val="15"/>
        </w:rPr>
        <w:t>December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>201</w:t>
      </w:r>
      <w:r w:rsidR="00F13908">
        <w:rPr>
          <w:sz w:val="15"/>
          <w:szCs w:val="15"/>
        </w:rPr>
        <w:t>8</w:t>
      </w:r>
      <w:r w:rsidRPr="00C86169">
        <w:rPr>
          <w:spacing w:val="-11"/>
          <w:sz w:val="15"/>
          <w:szCs w:val="15"/>
        </w:rPr>
        <w:t xml:space="preserve"> </w:t>
      </w:r>
      <w:r w:rsidRPr="00C86169">
        <w:rPr>
          <w:sz w:val="15"/>
          <w:szCs w:val="15"/>
        </w:rPr>
        <w:t xml:space="preserve">to </w:t>
      </w:r>
    </w:p>
    <w:p w14:paraId="78AB1410" w14:textId="53AC630E" w:rsidR="00E00EC7" w:rsidRPr="00B24B7B" w:rsidRDefault="00823010" w:rsidP="00B24B7B">
      <w:pPr>
        <w:ind w:left="142"/>
        <w:jc w:val="both"/>
        <w:rPr>
          <w:spacing w:val="-13"/>
          <w:sz w:val="15"/>
          <w:szCs w:val="15"/>
        </w:rPr>
      </w:pPr>
      <w:r>
        <w:rPr>
          <w:sz w:val="15"/>
          <w:szCs w:val="15"/>
        </w:rPr>
        <w:t>Friday 25</w:t>
      </w:r>
      <w:r w:rsidR="009D36AD" w:rsidRPr="00C86169">
        <w:rPr>
          <w:spacing w:val="-18"/>
          <w:sz w:val="15"/>
          <w:szCs w:val="15"/>
        </w:rPr>
        <w:t xml:space="preserve"> </w:t>
      </w:r>
      <w:r w:rsidR="009D36AD" w:rsidRPr="00C86169">
        <w:rPr>
          <w:sz w:val="15"/>
          <w:szCs w:val="15"/>
        </w:rPr>
        <w:t>January</w:t>
      </w:r>
      <w:r w:rsidR="009D36AD" w:rsidRPr="00C86169">
        <w:rPr>
          <w:spacing w:val="-17"/>
          <w:sz w:val="15"/>
          <w:szCs w:val="15"/>
        </w:rPr>
        <w:t xml:space="preserve"> </w:t>
      </w:r>
      <w:r w:rsidR="009D36AD" w:rsidRPr="00C86169">
        <w:rPr>
          <w:sz w:val="15"/>
          <w:szCs w:val="15"/>
        </w:rPr>
        <w:t>201</w:t>
      </w:r>
      <w:r w:rsidR="00F13908">
        <w:rPr>
          <w:sz w:val="15"/>
          <w:szCs w:val="15"/>
        </w:rPr>
        <w:t>9</w:t>
      </w:r>
      <w:r w:rsidR="009D36AD" w:rsidRPr="00C86169">
        <w:rPr>
          <w:sz w:val="15"/>
          <w:szCs w:val="15"/>
        </w:rPr>
        <w:t>.</w:t>
      </w:r>
    </w:p>
    <w:p w14:paraId="77C5187A" w14:textId="77777777" w:rsidR="009D36AD" w:rsidRPr="009D36AD" w:rsidRDefault="009D36AD" w:rsidP="009D36AD">
      <w:pPr>
        <w:ind w:left="142"/>
        <w:jc w:val="both"/>
        <w:rPr>
          <w:sz w:val="15"/>
          <w:szCs w:val="15"/>
        </w:rPr>
      </w:pPr>
    </w:p>
    <w:p w14:paraId="562DB27B" w14:textId="77777777" w:rsidR="00E00EC7" w:rsidRDefault="00EC0741">
      <w:pPr>
        <w:pStyle w:val="Heading3"/>
        <w:spacing w:line="312" w:lineRule="exact"/>
      </w:pPr>
      <w:r>
        <w:rPr>
          <w:color w:val="010202"/>
        </w:rPr>
        <w:t>CONDITIONS OF ENTRY</w:t>
      </w:r>
    </w:p>
    <w:p w14:paraId="3224FE83" w14:textId="5941888D" w:rsidR="00E00EC7" w:rsidRDefault="00EC0741">
      <w:pPr>
        <w:pStyle w:val="BodyText"/>
        <w:spacing w:line="232" w:lineRule="auto"/>
        <w:ind w:left="107" w:hanging="1"/>
      </w:pPr>
      <w:r>
        <w:rPr>
          <w:color w:val="221E1F"/>
          <w:w w:val="105"/>
        </w:rPr>
        <w:t>A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parent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or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guardian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must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read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terms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and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conditions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of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this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entry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form</w:t>
      </w:r>
      <w:r>
        <w:rPr>
          <w:color w:val="221E1F"/>
          <w:spacing w:val="-7"/>
          <w:w w:val="105"/>
        </w:rPr>
        <w:t xml:space="preserve"> </w:t>
      </w:r>
      <w:r>
        <w:rPr>
          <w:color w:val="221E1F"/>
          <w:w w:val="105"/>
        </w:rPr>
        <w:t>carefully</w:t>
      </w:r>
      <w:r w:rsidR="001639C1"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and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sign</w:t>
      </w:r>
      <w:r>
        <w:rPr>
          <w:color w:val="221E1F"/>
          <w:spacing w:val="-9"/>
          <w:w w:val="105"/>
        </w:rPr>
        <w:t xml:space="preserve"> </w:t>
      </w:r>
      <w:r>
        <w:rPr>
          <w:color w:val="221E1F"/>
          <w:w w:val="105"/>
        </w:rPr>
        <w:t>the declaration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for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children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submitting</w:t>
      </w:r>
      <w:r>
        <w:rPr>
          <w:color w:val="221E1F"/>
          <w:spacing w:val="-18"/>
          <w:w w:val="105"/>
        </w:rPr>
        <w:t xml:space="preserve"> </w:t>
      </w:r>
      <w:r>
        <w:rPr>
          <w:color w:val="221E1F"/>
          <w:w w:val="105"/>
        </w:rPr>
        <w:t>entries.</w:t>
      </w:r>
    </w:p>
    <w:p w14:paraId="5044BBA9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33" w:line="244" w:lineRule="auto"/>
        <w:ind w:right="852"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encouraged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address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spacing w:val="-3"/>
          <w:w w:val="105"/>
          <w:sz w:val="15"/>
        </w:rPr>
        <w:t>above</w:t>
      </w:r>
      <w:r>
        <w:rPr>
          <w:color w:val="221E1F"/>
          <w:spacing w:val="-15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theme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their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however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this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 compulsory.</w:t>
      </w:r>
    </w:p>
    <w:p w14:paraId="77E01496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17"/>
        <w:ind w:hanging="174"/>
        <w:rPr>
          <w:sz w:val="15"/>
        </w:rPr>
      </w:pPr>
      <w:r>
        <w:rPr>
          <w:color w:val="221E1F"/>
          <w:w w:val="105"/>
          <w:sz w:val="15"/>
        </w:rPr>
        <w:t>There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fees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for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entry.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submitted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for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sale.</w:t>
      </w:r>
    </w:p>
    <w:p w14:paraId="6A82C8A8" w14:textId="35AE48F3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25" w:line="244" w:lineRule="auto"/>
        <w:ind w:right="172" w:hanging="174"/>
        <w:rPr>
          <w:sz w:val="15"/>
        </w:rPr>
      </w:pP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behalf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City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reserves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right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limit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display to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maximum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150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according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quality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space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availability.</w:t>
      </w:r>
    </w:p>
    <w:p w14:paraId="3658D323" w14:textId="50057561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12" w:line="276" w:lineRule="auto"/>
        <w:ind w:right="736"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live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attend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within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10"/>
          <w:w w:val="105"/>
          <w:sz w:val="15"/>
        </w:rPr>
        <w:t xml:space="preserve"> </w:t>
      </w:r>
      <w:r w:rsidR="00993663">
        <w:rPr>
          <w:color w:val="221E1F"/>
          <w:w w:val="105"/>
          <w:sz w:val="15"/>
        </w:rPr>
        <w:t xml:space="preserve">City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aged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5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–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15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years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old</w:t>
      </w:r>
      <w:r>
        <w:rPr>
          <w:color w:val="221E1F"/>
          <w:spacing w:val="-8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7"/>
          <w:w w:val="105"/>
          <w:sz w:val="15"/>
        </w:rPr>
        <w:t xml:space="preserve"> </w:t>
      </w:r>
      <w:r w:rsidR="00823010">
        <w:rPr>
          <w:color w:val="221E1F"/>
          <w:w w:val="105"/>
          <w:sz w:val="15"/>
        </w:rPr>
        <w:t>Tuesday</w:t>
      </w:r>
      <w:r w:rsidRPr="003F615E">
        <w:rPr>
          <w:color w:val="221E1F"/>
          <w:spacing w:val="-8"/>
          <w:w w:val="105"/>
          <w:sz w:val="15"/>
        </w:rPr>
        <w:t xml:space="preserve"> </w:t>
      </w:r>
      <w:r w:rsidR="008D7583" w:rsidRPr="003F615E">
        <w:rPr>
          <w:color w:val="221E1F"/>
          <w:w w:val="105"/>
          <w:sz w:val="15"/>
        </w:rPr>
        <w:t>9</w:t>
      </w:r>
      <w:r w:rsidRPr="003F615E">
        <w:rPr>
          <w:color w:val="221E1F"/>
          <w:spacing w:val="-8"/>
          <w:w w:val="105"/>
          <w:sz w:val="15"/>
        </w:rPr>
        <w:t xml:space="preserve"> </w:t>
      </w:r>
      <w:r w:rsidRPr="003F615E">
        <w:rPr>
          <w:color w:val="221E1F"/>
          <w:w w:val="105"/>
          <w:sz w:val="15"/>
        </w:rPr>
        <w:t>October</w:t>
      </w:r>
      <w:r w:rsidRPr="003F615E">
        <w:rPr>
          <w:color w:val="221E1F"/>
          <w:spacing w:val="-8"/>
          <w:w w:val="105"/>
          <w:sz w:val="15"/>
        </w:rPr>
        <w:t xml:space="preserve"> </w:t>
      </w:r>
      <w:r w:rsidRPr="003F615E">
        <w:rPr>
          <w:color w:val="221E1F"/>
          <w:w w:val="105"/>
          <w:sz w:val="15"/>
        </w:rPr>
        <w:t>201</w:t>
      </w:r>
      <w:r w:rsidR="003F615E">
        <w:rPr>
          <w:color w:val="221E1F"/>
          <w:w w:val="105"/>
          <w:sz w:val="15"/>
        </w:rPr>
        <w:t>8</w:t>
      </w:r>
      <w:r w:rsidRPr="003F615E">
        <w:rPr>
          <w:color w:val="221E1F"/>
          <w:w w:val="105"/>
          <w:sz w:val="15"/>
        </w:rPr>
        <w:t>.</w:t>
      </w:r>
    </w:p>
    <w:p w14:paraId="08A8B418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94"/>
        <w:ind w:hanging="174"/>
        <w:rPr>
          <w:sz w:val="15"/>
        </w:rPr>
      </w:pPr>
      <w:r>
        <w:rPr>
          <w:color w:val="221E1F"/>
          <w:w w:val="105"/>
          <w:sz w:val="15"/>
        </w:rPr>
        <w:t>Entries:</w:t>
      </w:r>
    </w:p>
    <w:p w14:paraId="4B11B00B" w14:textId="77777777" w:rsidR="00E00EC7" w:rsidRDefault="00EC0741">
      <w:pPr>
        <w:pStyle w:val="ListParagraph"/>
        <w:numPr>
          <w:ilvl w:val="1"/>
          <w:numId w:val="1"/>
        </w:numPr>
        <w:tabs>
          <w:tab w:val="left" w:pos="540"/>
        </w:tabs>
        <w:spacing w:before="3"/>
        <w:ind w:hanging="1"/>
        <w:jc w:val="both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child/young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artist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limited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(1)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</w:p>
    <w:p w14:paraId="009B8019" w14:textId="77777777" w:rsidR="00E00EC7" w:rsidRDefault="00EC0741">
      <w:pPr>
        <w:pStyle w:val="ListParagraph"/>
        <w:numPr>
          <w:ilvl w:val="1"/>
          <w:numId w:val="1"/>
        </w:numPr>
        <w:tabs>
          <w:tab w:val="left" w:pos="539"/>
        </w:tabs>
        <w:spacing w:before="3"/>
        <w:ind w:left="538" w:hanging="266"/>
        <w:jc w:val="both"/>
        <w:rPr>
          <w:sz w:val="15"/>
        </w:rPr>
      </w:pPr>
      <w:r>
        <w:rPr>
          <w:color w:val="221E1F"/>
          <w:w w:val="105"/>
          <w:sz w:val="15"/>
        </w:rPr>
        <w:t>Maximum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size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accepted:</w:t>
      </w:r>
    </w:p>
    <w:p w14:paraId="0CE41F08" w14:textId="2DE87D17" w:rsidR="008D7583" w:rsidRDefault="00165832">
      <w:pPr>
        <w:pStyle w:val="BodyText"/>
        <w:spacing w:before="3" w:line="252" w:lineRule="auto"/>
        <w:ind w:left="273" w:right="2145" w:hanging="1"/>
        <w:rPr>
          <w:color w:val="221E1F"/>
          <w:w w:val="105"/>
        </w:rPr>
      </w:pPr>
      <w:r>
        <w:rPr>
          <w:color w:val="221E1F"/>
          <w:w w:val="105"/>
        </w:rPr>
        <w:t xml:space="preserve">Two dimensional works – </w:t>
      </w:r>
      <w:r w:rsidR="008D7583">
        <w:rPr>
          <w:color w:val="221E1F"/>
          <w:w w:val="105"/>
        </w:rPr>
        <w:t>A3 size (30cm x 42cm), not including</w:t>
      </w:r>
      <w:r>
        <w:rPr>
          <w:color w:val="221E1F"/>
          <w:w w:val="105"/>
        </w:rPr>
        <w:t xml:space="preserve"> frame</w:t>
      </w:r>
    </w:p>
    <w:p w14:paraId="688DFA59" w14:textId="6DC74220" w:rsidR="00E00EC7" w:rsidRDefault="00EC0741">
      <w:pPr>
        <w:pStyle w:val="BodyText"/>
        <w:spacing w:before="3" w:line="252" w:lineRule="auto"/>
        <w:ind w:left="273" w:right="2145" w:hanging="1"/>
      </w:pPr>
      <w:r>
        <w:rPr>
          <w:color w:val="221E1F"/>
          <w:w w:val="105"/>
        </w:rPr>
        <w:t>Three dimensional works – 30cm x 30cm x 30cm</w:t>
      </w:r>
    </w:p>
    <w:p w14:paraId="29CA1C2D" w14:textId="4401CE34" w:rsidR="00E00EC7" w:rsidRDefault="00EC0741">
      <w:pPr>
        <w:pStyle w:val="ListParagraph"/>
        <w:numPr>
          <w:ilvl w:val="1"/>
          <w:numId w:val="1"/>
        </w:numPr>
        <w:tabs>
          <w:tab w:val="left" w:pos="534"/>
        </w:tabs>
        <w:spacing w:line="178" w:lineRule="exact"/>
        <w:ind w:left="533" w:hanging="260"/>
        <w:jc w:val="both"/>
        <w:rPr>
          <w:sz w:val="15"/>
        </w:rPr>
      </w:pPr>
      <w:r>
        <w:rPr>
          <w:color w:val="221E1F"/>
          <w:w w:val="105"/>
          <w:sz w:val="15"/>
        </w:rPr>
        <w:t>For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two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dimensional</w:t>
      </w:r>
      <w:r>
        <w:rPr>
          <w:color w:val="221E1F"/>
          <w:spacing w:val="-1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works,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entrants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2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strongly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encouraged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frame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submitted</w:t>
      </w:r>
      <w:r>
        <w:rPr>
          <w:color w:val="221E1F"/>
          <w:spacing w:val="-13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 w:rsidR="00165832">
        <w:rPr>
          <w:color w:val="221E1F"/>
          <w:w w:val="105"/>
          <w:sz w:val="15"/>
        </w:rPr>
        <w:t>.</w:t>
      </w:r>
    </w:p>
    <w:p w14:paraId="49A7A23E" w14:textId="47E95BF2" w:rsidR="00E00EC7" w:rsidRDefault="00EC0741">
      <w:pPr>
        <w:pStyle w:val="BodyText"/>
        <w:spacing w:line="252" w:lineRule="auto"/>
        <w:ind w:left="273"/>
      </w:pPr>
      <w:r>
        <w:rPr>
          <w:color w:val="221E1F"/>
          <w:w w:val="105"/>
        </w:rPr>
        <w:t>This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will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allow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professional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presentation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in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exhibition.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Blacktown</w:t>
      </w:r>
      <w:r>
        <w:rPr>
          <w:color w:val="221E1F"/>
          <w:spacing w:val="-11"/>
          <w:w w:val="105"/>
        </w:rPr>
        <w:t xml:space="preserve"> </w:t>
      </w:r>
      <w:r>
        <w:rPr>
          <w:color w:val="221E1F"/>
          <w:w w:val="105"/>
        </w:rPr>
        <w:t>Arts</w:t>
      </w:r>
      <w:r>
        <w:rPr>
          <w:color w:val="221E1F"/>
          <w:spacing w:val="-11"/>
          <w:w w:val="105"/>
        </w:rPr>
        <w:t xml:space="preserve"> </w:t>
      </w:r>
      <w:r w:rsidR="00823010">
        <w:rPr>
          <w:color w:val="221E1F"/>
          <w:w w:val="105"/>
        </w:rPr>
        <w:t>staff</w:t>
      </w:r>
      <w:r w:rsidR="00823010">
        <w:rPr>
          <w:color w:val="221E1F"/>
          <w:spacing w:val="-11"/>
          <w:w w:val="105"/>
        </w:rPr>
        <w:t xml:space="preserve"> </w:t>
      </w:r>
      <w:r w:rsidR="00823010">
        <w:rPr>
          <w:color w:val="221E1F"/>
          <w:w w:val="105"/>
        </w:rPr>
        <w:t>reserve</w:t>
      </w:r>
      <w:r>
        <w:rPr>
          <w:color w:val="221E1F"/>
          <w:spacing w:val="-10"/>
          <w:w w:val="105"/>
        </w:rPr>
        <w:t xml:space="preserve"> </w:t>
      </w:r>
      <w:r>
        <w:rPr>
          <w:color w:val="221E1F"/>
          <w:w w:val="105"/>
        </w:rPr>
        <w:t>the right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to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attach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hanging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devices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where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necessary</w:t>
      </w:r>
      <w:r w:rsidR="00165832">
        <w:rPr>
          <w:color w:val="221E1F"/>
          <w:w w:val="105"/>
        </w:rPr>
        <w:t>.</w:t>
      </w:r>
    </w:p>
    <w:p w14:paraId="3F0811B2" w14:textId="77777777" w:rsidR="00E00EC7" w:rsidRDefault="00EC0741">
      <w:pPr>
        <w:pStyle w:val="ListParagraph"/>
        <w:numPr>
          <w:ilvl w:val="1"/>
          <w:numId w:val="1"/>
        </w:numPr>
        <w:tabs>
          <w:tab w:val="left" w:pos="540"/>
        </w:tabs>
        <w:spacing w:line="244" w:lineRule="auto"/>
        <w:ind w:right="345" w:firstLine="0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bear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title,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medium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entrant’s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name,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address,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school,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school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spacing w:val="-4"/>
          <w:w w:val="105"/>
          <w:sz w:val="15"/>
        </w:rPr>
        <w:t xml:space="preserve">year, </w:t>
      </w:r>
      <w:r>
        <w:rPr>
          <w:color w:val="221E1F"/>
          <w:w w:val="105"/>
          <w:sz w:val="15"/>
        </w:rPr>
        <w:t>age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phone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contact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details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back</w:t>
      </w:r>
    </w:p>
    <w:p w14:paraId="339BA618" w14:textId="1D678E9F" w:rsidR="00E00EC7" w:rsidRDefault="00EC0741">
      <w:pPr>
        <w:pStyle w:val="ListParagraph"/>
        <w:numPr>
          <w:ilvl w:val="1"/>
          <w:numId w:val="1"/>
        </w:numPr>
        <w:tabs>
          <w:tab w:val="left" w:pos="535"/>
        </w:tabs>
        <w:spacing w:before="5" w:line="244" w:lineRule="auto"/>
        <w:ind w:right="294" w:firstLine="0"/>
        <w:rPr>
          <w:sz w:val="15"/>
        </w:rPr>
      </w:pPr>
      <w:r>
        <w:rPr>
          <w:color w:val="221E1F"/>
          <w:w w:val="105"/>
          <w:sz w:val="15"/>
        </w:rPr>
        <w:t>Each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original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entrant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must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have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been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completed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since October</w:t>
      </w:r>
      <w:r>
        <w:rPr>
          <w:color w:val="221E1F"/>
          <w:spacing w:val="-24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</w:t>
      </w:r>
      <w:r w:rsidR="001F7261">
        <w:rPr>
          <w:color w:val="221E1F"/>
          <w:w w:val="105"/>
          <w:sz w:val="15"/>
        </w:rPr>
        <w:t>7</w:t>
      </w:r>
      <w:r>
        <w:rPr>
          <w:color w:val="221E1F"/>
          <w:w w:val="105"/>
          <w:sz w:val="15"/>
        </w:rPr>
        <w:t>.</w:t>
      </w:r>
    </w:p>
    <w:p w14:paraId="753FA4AE" w14:textId="77777777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12"/>
        <w:ind w:hanging="174"/>
        <w:rPr>
          <w:sz w:val="15"/>
        </w:rPr>
      </w:pPr>
      <w:r>
        <w:rPr>
          <w:color w:val="221E1F"/>
          <w:w w:val="105"/>
          <w:sz w:val="15"/>
        </w:rPr>
        <w:t>Entrants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allow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their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to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reproduced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and/or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media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(with</w:t>
      </w:r>
    </w:p>
    <w:p w14:paraId="259DAFBB" w14:textId="77777777" w:rsidR="00E00EC7" w:rsidRDefault="00EC0741">
      <w:pPr>
        <w:pStyle w:val="BodyText"/>
        <w:spacing w:before="41" w:line="264" w:lineRule="auto"/>
        <w:ind w:left="280" w:right="405" w:firstLine="6"/>
        <w:jc w:val="both"/>
      </w:pPr>
      <w:r>
        <w:rPr>
          <w:color w:val="010202"/>
          <w:w w:val="105"/>
        </w:rPr>
        <w:t>Council's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permission)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for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art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prize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promotion,</w:t>
      </w:r>
      <w:r>
        <w:rPr>
          <w:color w:val="010202"/>
          <w:spacing w:val="-7"/>
          <w:w w:val="105"/>
        </w:rPr>
        <w:t xml:space="preserve"> </w:t>
      </w:r>
      <w:r>
        <w:rPr>
          <w:color w:val="010202"/>
          <w:w w:val="105"/>
        </w:rPr>
        <w:t>signage,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website,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catalogue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entry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>and</w:t>
      </w:r>
      <w:r>
        <w:rPr>
          <w:color w:val="010202"/>
          <w:spacing w:val="-8"/>
          <w:w w:val="105"/>
        </w:rPr>
        <w:t xml:space="preserve"> </w:t>
      </w:r>
      <w:r>
        <w:rPr>
          <w:color w:val="010202"/>
          <w:w w:val="105"/>
        </w:rPr>
        <w:t xml:space="preserve">official </w:t>
      </w:r>
      <w:r>
        <w:rPr>
          <w:color w:val="221E1F"/>
          <w:w w:val="105"/>
        </w:rPr>
        <w:t>Council-authored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or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supported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reports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only.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Council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also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reserves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right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to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negotiate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with entrants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for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the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use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of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reproductions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of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their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work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for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other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purposes.</w:t>
      </w:r>
    </w:p>
    <w:p w14:paraId="2D6B70FA" w14:textId="254184B6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103" w:line="324" w:lineRule="auto"/>
        <w:ind w:left="285" w:right="391" w:hanging="179"/>
        <w:rPr>
          <w:sz w:val="15"/>
        </w:rPr>
      </w:pP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decisions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Judges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Blacktown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Arts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behalf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Council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in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conditions</w:t>
      </w:r>
      <w:r>
        <w:rPr>
          <w:color w:val="010202"/>
          <w:w w:val="105"/>
          <w:sz w:val="15"/>
        </w:rPr>
        <w:t xml:space="preserve"> of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entry,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display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and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judging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will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be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final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and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no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correspondence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will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be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entered</w:t>
      </w:r>
      <w:r>
        <w:rPr>
          <w:color w:val="010202"/>
          <w:spacing w:val="-7"/>
          <w:w w:val="105"/>
          <w:sz w:val="15"/>
        </w:rPr>
        <w:t xml:space="preserve"> </w:t>
      </w:r>
      <w:r>
        <w:rPr>
          <w:color w:val="010202"/>
          <w:w w:val="105"/>
          <w:sz w:val="15"/>
        </w:rPr>
        <w:t>into.</w:t>
      </w:r>
    </w:p>
    <w:p w14:paraId="0DD9EAB5" w14:textId="20F71B6B" w:rsidR="00E00EC7" w:rsidRDefault="00EC0741">
      <w:pPr>
        <w:pStyle w:val="ListParagraph"/>
        <w:numPr>
          <w:ilvl w:val="0"/>
          <w:numId w:val="1"/>
        </w:numPr>
        <w:tabs>
          <w:tab w:val="left" w:pos="281"/>
        </w:tabs>
        <w:spacing w:before="63" w:line="244" w:lineRule="auto"/>
        <w:ind w:right="736" w:hanging="174"/>
        <w:rPr>
          <w:sz w:val="15"/>
        </w:rPr>
      </w:pPr>
      <w:r>
        <w:rPr>
          <w:color w:val="221E1F"/>
          <w:w w:val="105"/>
          <w:sz w:val="15"/>
        </w:rPr>
        <w:t>Collection of entries at the conclusion of the exhibition is from 10</w:t>
      </w:r>
      <w:r w:rsidR="001D382D">
        <w:rPr>
          <w:color w:val="221E1F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am – 5</w:t>
      </w:r>
      <w:r w:rsidR="001D382D">
        <w:rPr>
          <w:color w:val="221E1F"/>
          <w:w w:val="105"/>
          <w:sz w:val="15"/>
        </w:rPr>
        <w:t xml:space="preserve"> </w:t>
      </w:r>
      <w:r w:rsidR="00823010">
        <w:rPr>
          <w:color w:val="221E1F"/>
          <w:w w:val="105"/>
          <w:sz w:val="15"/>
        </w:rPr>
        <w:t xml:space="preserve">pm </w:t>
      </w:r>
      <w:r w:rsidR="00823010">
        <w:rPr>
          <w:color w:val="221E1F"/>
          <w:w w:val="105"/>
          <w:sz w:val="15"/>
        </w:rPr>
        <w:br/>
        <w:t>Friday</w:t>
      </w:r>
      <w:r>
        <w:rPr>
          <w:color w:val="221E1F"/>
          <w:w w:val="105"/>
          <w:sz w:val="15"/>
        </w:rPr>
        <w:t xml:space="preserve"> </w:t>
      </w:r>
      <w:r w:rsidR="001F7261">
        <w:rPr>
          <w:color w:val="221E1F"/>
          <w:w w:val="105"/>
          <w:sz w:val="15"/>
        </w:rPr>
        <w:t>1</w:t>
      </w:r>
      <w:r>
        <w:rPr>
          <w:color w:val="221E1F"/>
          <w:w w:val="105"/>
          <w:sz w:val="15"/>
        </w:rPr>
        <w:t xml:space="preserve"> February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</w:t>
      </w:r>
      <w:r w:rsidR="001F7261">
        <w:rPr>
          <w:color w:val="221E1F"/>
          <w:w w:val="105"/>
          <w:sz w:val="15"/>
        </w:rPr>
        <w:t>9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and</w:t>
      </w:r>
      <w:r>
        <w:rPr>
          <w:color w:val="221E1F"/>
          <w:spacing w:val="-7"/>
          <w:w w:val="105"/>
          <w:sz w:val="15"/>
        </w:rPr>
        <w:t xml:space="preserve"> </w:t>
      </w:r>
      <w:r w:rsidR="00823010">
        <w:rPr>
          <w:color w:val="221E1F"/>
          <w:w w:val="105"/>
          <w:sz w:val="15"/>
        </w:rPr>
        <w:t>Saturday</w:t>
      </w:r>
      <w:r>
        <w:rPr>
          <w:color w:val="221E1F"/>
          <w:spacing w:val="-11"/>
          <w:w w:val="105"/>
          <w:sz w:val="15"/>
        </w:rPr>
        <w:t xml:space="preserve"> </w:t>
      </w:r>
      <w:r w:rsidR="001F7261">
        <w:rPr>
          <w:color w:val="221E1F"/>
          <w:w w:val="105"/>
          <w:sz w:val="15"/>
        </w:rPr>
        <w:t>2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February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201</w:t>
      </w:r>
      <w:r w:rsidR="001F7261">
        <w:rPr>
          <w:color w:val="221E1F"/>
          <w:w w:val="105"/>
          <w:sz w:val="15"/>
        </w:rPr>
        <w:t>9</w:t>
      </w:r>
      <w:r>
        <w:rPr>
          <w:color w:val="221E1F"/>
          <w:w w:val="105"/>
          <w:sz w:val="15"/>
        </w:rPr>
        <w:t>.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Works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that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collected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9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held for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one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week</w:t>
      </w:r>
      <w:r>
        <w:rPr>
          <w:color w:val="221E1F"/>
          <w:spacing w:val="-7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after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arranged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pick-up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date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but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will</w:t>
      </w:r>
      <w:r>
        <w:rPr>
          <w:color w:val="221E1F"/>
          <w:spacing w:val="-12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thereafter</w:t>
      </w:r>
      <w:r>
        <w:rPr>
          <w:color w:val="221E1F"/>
          <w:spacing w:val="-10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be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disposed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of</w:t>
      </w:r>
      <w:r>
        <w:rPr>
          <w:color w:val="221E1F"/>
          <w:spacing w:val="-1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without further</w:t>
      </w:r>
      <w:r>
        <w:rPr>
          <w:color w:val="221E1F"/>
          <w:spacing w:val="-21"/>
          <w:w w:val="105"/>
          <w:sz w:val="15"/>
        </w:rPr>
        <w:t xml:space="preserve"> </w:t>
      </w:r>
      <w:r>
        <w:rPr>
          <w:color w:val="221E1F"/>
          <w:w w:val="105"/>
          <w:sz w:val="15"/>
        </w:rPr>
        <w:t>notice.</w:t>
      </w:r>
    </w:p>
    <w:p w14:paraId="60D40FF5" w14:textId="77777777" w:rsidR="001F7261" w:rsidRDefault="001F7261" w:rsidP="001F7261">
      <w:pPr>
        <w:spacing w:before="1"/>
        <w:rPr>
          <w:sz w:val="17"/>
          <w:szCs w:val="15"/>
        </w:rPr>
      </w:pPr>
    </w:p>
    <w:p w14:paraId="3CFBA49A" w14:textId="77777777" w:rsidR="00E00EC7" w:rsidRDefault="00EC0741" w:rsidP="001F7261">
      <w:pPr>
        <w:spacing w:before="1"/>
        <w:rPr>
          <w:b/>
          <w:sz w:val="15"/>
        </w:rPr>
      </w:pPr>
      <w:r>
        <w:rPr>
          <w:color w:val="221E1F"/>
          <w:w w:val="105"/>
          <w:sz w:val="15"/>
        </w:rPr>
        <w:t xml:space="preserve">Entry forms can be downloaded from </w:t>
      </w:r>
      <w:hyperlink r:id="rId9">
        <w:r>
          <w:rPr>
            <w:b/>
            <w:color w:val="221E1F"/>
            <w:w w:val="105"/>
            <w:sz w:val="15"/>
          </w:rPr>
          <w:t>www.blacktownarts.com.au</w:t>
        </w:r>
      </w:hyperlink>
    </w:p>
    <w:sectPr w:rsidR="00E00EC7">
      <w:pgSz w:w="16840" w:h="11910" w:orient="landscape"/>
      <w:pgMar w:top="700" w:right="540" w:bottom="280" w:left="460" w:header="720" w:footer="720" w:gutter="0"/>
      <w:cols w:num="2" w:space="720" w:equalWidth="0">
        <w:col w:w="7572" w:space="678"/>
        <w:col w:w="7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A49"/>
    <w:multiLevelType w:val="hybridMultilevel"/>
    <w:tmpl w:val="999A5870"/>
    <w:lvl w:ilvl="0" w:tplc="50E4AFE2">
      <w:start w:val="1"/>
      <w:numFmt w:val="decimal"/>
      <w:lvlText w:val="%1."/>
      <w:lvlJc w:val="left"/>
      <w:pPr>
        <w:ind w:left="280" w:hanging="175"/>
      </w:pPr>
      <w:rPr>
        <w:rFonts w:ascii="Century Gothic" w:eastAsia="Century Gothic" w:hAnsi="Century Gothic" w:cs="Century Gothic" w:hint="default"/>
        <w:color w:val="221E1F"/>
        <w:w w:val="103"/>
        <w:sz w:val="15"/>
        <w:szCs w:val="15"/>
      </w:rPr>
    </w:lvl>
    <w:lvl w:ilvl="1" w:tplc="2724D2CC">
      <w:start w:val="1"/>
      <w:numFmt w:val="lowerLetter"/>
      <w:lvlText w:val="(%2)"/>
      <w:lvlJc w:val="left"/>
      <w:pPr>
        <w:ind w:left="273" w:hanging="268"/>
      </w:pPr>
      <w:rPr>
        <w:rFonts w:ascii="Century Gothic" w:eastAsia="Century Gothic" w:hAnsi="Century Gothic" w:cs="Century Gothic" w:hint="default"/>
        <w:color w:val="221E1F"/>
        <w:w w:val="103"/>
        <w:sz w:val="15"/>
        <w:szCs w:val="15"/>
      </w:rPr>
    </w:lvl>
    <w:lvl w:ilvl="2" w:tplc="897A78EC">
      <w:numFmt w:val="bullet"/>
      <w:lvlText w:val="•"/>
      <w:lvlJc w:val="left"/>
      <w:pPr>
        <w:ind w:left="1741" w:hanging="268"/>
      </w:pPr>
      <w:rPr>
        <w:rFonts w:hint="default"/>
      </w:rPr>
    </w:lvl>
    <w:lvl w:ilvl="3" w:tplc="8AF2DDC8">
      <w:numFmt w:val="bullet"/>
      <w:lvlText w:val="•"/>
      <w:lvlJc w:val="left"/>
      <w:pPr>
        <w:ind w:left="2472" w:hanging="268"/>
      </w:pPr>
      <w:rPr>
        <w:rFonts w:hint="default"/>
      </w:rPr>
    </w:lvl>
    <w:lvl w:ilvl="4" w:tplc="EA2AEBBC">
      <w:numFmt w:val="bullet"/>
      <w:lvlText w:val="•"/>
      <w:lvlJc w:val="left"/>
      <w:pPr>
        <w:ind w:left="3203" w:hanging="268"/>
      </w:pPr>
      <w:rPr>
        <w:rFonts w:hint="default"/>
      </w:rPr>
    </w:lvl>
    <w:lvl w:ilvl="5" w:tplc="1ABAC584">
      <w:numFmt w:val="bullet"/>
      <w:lvlText w:val="•"/>
      <w:lvlJc w:val="left"/>
      <w:pPr>
        <w:ind w:left="3933" w:hanging="268"/>
      </w:pPr>
      <w:rPr>
        <w:rFonts w:hint="default"/>
      </w:rPr>
    </w:lvl>
    <w:lvl w:ilvl="6" w:tplc="EA74ECEC">
      <w:numFmt w:val="bullet"/>
      <w:lvlText w:val="•"/>
      <w:lvlJc w:val="left"/>
      <w:pPr>
        <w:ind w:left="4664" w:hanging="268"/>
      </w:pPr>
      <w:rPr>
        <w:rFonts w:hint="default"/>
      </w:rPr>
    </w:lvl>
    <w:lvl w:ilvl="7" w:tplc="BFBC1CA8">
      <w:numFmt w:val="bullet"/>
      <w:lvlText w:val="•"/>
      <w:lvlJc w:val="left"/>
      <w:pPr>
        <w:ind w:left="5395" w:hanging="268"/>
      </w:pPr>
      <w:rPr>
        <w:rFonts w:hint="default"/>
      </w:rPr>
    </w:lvl>
    <w:lvl w:ilvl="8" w:tplc="D97C16F2">
      <w:numFmt w:val="bullet"/>
      <w:lvlText w:val="•"/>
      <w:lvlJc w:val="left"/>
      <w:pPr>
        <w:ind w:left="6126" w:hanging="2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C7"/>
    <w:rsid w:val="001639C1"/>
    <w:rsid w:val="00165832"/>
    <w:rsid w:val="001D382D"/>
    <w:rsid w:val="001F7261"/>
    <w:rsid w:val="002A6387"/>
    <w:rsid w:val="0034231A"/>
    <w:rsid w:val="003F615E"/>
    <w:rsid w:val="00480F8A"/>
    <w:rsid w:val="004B0DBA"/>
    <w:rsid w:val="00530FBA"/>
    <w:rsid w:val="00823010"/>
    <w:rsid w:val="008572C8"/>
    <w:rsid w:val="008D7583"/>
    <w:rsid w:val="00993663"/>
    <w:rsid w:val="009D36AD"/>
    <w:rsid w:val="00A358BE"/>
    <w:rsid w:val="00AA1E92"/>
    <w:rsid w:val="00AE3C57"/>
    <w:rsid w:val="00B24B7B"/>
    <w:rsid w:val="00CB247A"/>
    <w:rsid w:val="00CD40F0"/>
    <w:rsid w:val="00D13BAE"/>
    <w:rsid w:val="00E00EC7"/>
    <w:rsid w:val="00E15700"/>
    <w:rsid w:val="00EC0741"/>
    <w:rsid w:val="00EF38B9"/>
    <w:rsid w:val="00F13908"/>
    <w:rsid w:val="00F53FEA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C64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 Black" w:eastAsia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 Black" w:eastAsia="Arial Black" w:hAnsi="Arial Black" w:cs="Arial Black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19" w:lineRule="exact"/>
      <w:ind w:left="119"/>
      <w:outlineLvl w:val="3"/>
    </w:pPr>
    <w:rPr>
      <w:sz w:val="17"/>
      <w:szCs w:val="17"/>
    </w:rPr>
  </w:style>
  <w:style w:type="paragraph" w:styleId="Heading5">
    <w:name w:val="heading 5"/>
    <w:basedOn w:val="Normal"/>
    <w:uiPriority w:val="1"/>
    <w:qFormat/>
    <w:pPr>
      <w:spacing w:before="117" w:line="194" w:lineRule="exact"/>
      <w:ind w:left="146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80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BE"/>
    <w:rPr>
      <w:rFonts w:ascii="Tahoma" w:eastAsia="Century Gothic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615E"/>
    <w:pPr>
      <w:widowControl/>
      <w:autoSpaceDE/>
      <w:autoSpaceDN/>
    </w:pPr>
    <w:rPr>
      <w:rFonts w:ascii="Calibri" w:eastAsiaTheme="minorHAnsi" w:hAnsi="Calibri" w:cs="Calibri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15E"/>
    <w:rPr>
      <w:rFonts w:ascii="Calibri" w:hAnsi="Calibri" w:cs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Arial Black" w:eastAsia="Arial Black" w:hAnsi="Arial Black" w:cs="Arial Black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46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6"/>
      <w:outlineLvl w:val="2"/>
    </w:pPr>
    <w:rPr>
      <w:rFonts w:ascii="Arial Black" w:eastAsia="Arial Black" w:hAnsi="Arial Black" w:cs="Arial Black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line="219" w:lineRule="exact"/>
      <w:ind w:left="119"/>
      <w:outlineLvl w:val="3"/>
    </w:pPr>
    <w:rPr>
      <w:sz w:val="17"/>
      <w:szCs w:val="17"/>
    </w:rPr>
  </w:style>
  <w:style w:type="paragraph" w:styleId="Heading5">
    <w:name w:val="heading 5"/>
    <w:basedOn w:val="Normal"/>
    <w:uiPriority w:val="1"/>
    <w:qFormat/>
    <w:pPr>
      <w:spacing w:before="117" w:line="194" w:lineRule="exact"/>
      <w:ind w:left="146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ind w:left="280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5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BE"/>
    <w:rPr>
      <w:rFonts w:ascii="Tahoma" w:eastAsia="Century Gothic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615E"/>
    <w:pPr>
      <w:widowControl/>
      <w:autoSpaceDE/>
      <w:autoSpaceDN/>
    </w:pPr>
    <w:rPr>
      <w:rFonts w:ascii="Calibri" w:eastAsiaTheme="minorHAnsi" w:hAnsi="Calibri" w:cs="Calibri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615E"/>
    <w:rPr>
      <w:rFonts w:ascii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lacktownarts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46BB-1763-4220-8E4E-9CC1A01C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9EA04DD6.dotm</Template>
  <TotalTime>0</TotalTime>
  <Pages>2</Pages>
  <Words>734</Words>
  <Characters>4186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Blacktown City Art Prize</vt:lpstr>
    </vt:vector>
  </TitlesOfParts>
  <Company>Blacktown City Council</Company>
  <LinksUpToDate>false</LinksUpToDate>
  <CharactersWithSpaces>4911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Blacktown City Art Prize</dc:title>
  <dc:creator>Emily Mctaggart</dc:creator>
  <cp:lastModifiedBy>Emily Mctaggart</cp:lastModifiedBy>
  <cp:revision>2</cp:revision>
  <cp:lastPrinted>2018-07-25T22:52:00Z</cp:lastPrinted>
  <dcterms:created xsi:type="dcterms:W3CDTF">2018-07-25T23:00:00Z</dcterms:created>
  <dcterms:modified xsi:type="dcterms:W3CDTF">2018-07-25T23:00:00Z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2016-08-22T10:00:00Z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2017-06-28T10:00:00Z</vt:filetime>
  </property>
</Properties>
</file>