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81" w:rsidRPr="005323D1" w:rsidRDefault="005323D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2017 </w:t>
      </w:r>
      <w:r w:rsidR="00AF6081" w:rsidRPr="005323D1">
        <w:rPr>
          <w:rFonts w:ascii="Arial" w:hAnsi="Arial" w:cs="Arial"/>
          <w:b/>
          <w:bCs/>
        </w:rPr>
        <w:t xml:space="preserve">BLACKTOWN CITY ART PRIZE </w:t>
      </w:r>
    </w:p>
    <w:p w:rsidR="009D2ADA" w:rsidRPr="005323D1" w:rsidRDefault="009D2ADA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TERMS AND CONDITIONS OF ENTRY</w:t>
      </w:r>
    </w:p>
    <w:p w:rsidR="009D2ADA" w:rsidRPr="005323D1" w:rsidRDefault="009D2ADA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Please read the Terms an</w:t>
      </w:r>
      <w:r w:rsidR="00A65369" w:rsidRPr="005323D1">
        <w:rPr>
          <w:rFonts w:ascii="Arial" w:hAnsi="Arial" w:cs="Arial"/>
          <w:b/>
          <w:bCs/>
        </w:rPr>
        <w:t>d Conditions of Entry carefully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1. Image files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Artwork images should be saved as JPG file format only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Maximum file size of each image is 2MB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The name of the file should be ‘firstname-secondname-title.</w:t>
      </w:r>
      <w:r w:rsidR="00445E22" w:rsidRPr="005323D1">
        <w:rPr>
          <w:rFonts w:ascii="Arial" w:hAnsi="Arial" w:cs="Arial"/>
        </w:rPr>
        <w:t>jpg’ e.g. john-</w:t>
      </w:r>
      <w:r w:rsidR="00AA1F9E" w:rsidRPr="005323D1">
        <w:rPr>
          <w:rFonts w:ascii="Arial" w:hAnsi="Arial" w:cs="Arial"/>
        </w:rPr>
        <w:t>smith</w:t>
      </w:r>
      <w:r w:rsidR="00445E22" w:rsidRPr="005323D1">
        <w:rPr>
          <w:rFonts w:ascii="Arial" w:hAnsi="Arial" w:cs="Arial"/>
        </w:rPr>
        <w:t>-</w:t>
      </w:r>
      <w:r w:rsidR="00AA1F9E" w:rsidRPr="005323D1">
        <w:rPr>
          <w:rFonts w:ascii="Arial" w:hAnsi="Arial" w:cs="Arial"/>
        </w:rPr>
        <w:t>landscape2.jpg</w:t>
      </w:r>
      <w:r w:rsidR="009424CA" w:rsidRPr="005323D1">
        <w:rPr>
          <w:rFonts w:ascii="Arial" w:hAnsi="Arial" w:cs="Arial"/>
        </w:rPr>
        <w:t>.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2. Judging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The judges will view all entries on screen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The judges will select finalists for the exhibition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Prize winners will be selected by the judges from the exhibition at Blacktown Arts Centre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The decisions of the judges and/or Blacktown Arts Centre on behalf of Blacktown City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Council in all conditions of entry, judging and display, will be final and no correspondence</w:t>
      </w:r>
      <w:r w:rsidR="008D1E20" w:rsidRPr="005323D1">
        <w:rPr>
          <w:rFonts w:ascii="Arial" w:hAnsi="Arial" w:cs="Arial"/>
        </w:rPr>
        <w:t xml:space="preserve"> </w:t>
      </w:r>
      <w:r w:rsidR="0037320C" w:rsidRPr="005323D1">
        <w:rPr>
          <w:rFonts w:ascii="Arial" w:hAnsi="Arial" w:cs="Arial"/>
        </w:rPr>
        <w:t>will be entered into</w:t>
      </w:r>
      <w:r w:rsidR="009424CA" w:rsidRPr="005323D1">
        <w:rPr>
          <w:rFonts w:ascii="Arial" w:hAnsi="Arial" w:cs="Arial"/>
        </w:rPr>
        <w:t>.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3. Selection and prizes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The judges will select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for exhibition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The judges and Blacktown Arts Centre on behalf of Blacktown City Council reserve the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right to limit the display according to quality of work and space availability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The judges will also award the Prizes, with the exception of the People’s Choice Prize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The People’s Choice Prize is determined by a public vote and is limited to one vote per</w:t>
      </w:r>
      <w:r w:rsidR="008D1E20" w:rsidRPr="005323D1">
        <w:rPr>
          <w:rFonts w:ascii="Arial" w:hAnsi="Arial" w:cs="Arial"/>
        </w:rPr>
        <w:t xml:space="preserve"> </w:t>
      </w:r>
      <w:r w:rsidR="009424CA" w:rsidRPr="005323D1">
        <w:rPr>
          <w:rFonts w:ascii="Arial" w:hAnsi="Arial" w:cs="Arial"/>
        </w:rPr>
        <w:t>person</w:t>
      </w:r>
      <w:r w:rsidRPr="005323D1">
        <w:rPr>
          <w:rFonts w:ascii="Arial" w:hAnsi="Arial" w:cs="Arial"/>
        </w:rPr>
        <w:t xml:space="preserve"> throughout the duration of the exhibition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(e) Prizes will be announced at the official opening night</w:t>
      </w:r>
      <w:r w:rsidR="00AA1F9E" w:rsidRPr="005323D1">
        <w:rPr>
          <w:rFonts w:ascii="Arial" w:hAnsi="Arial" w:cs="Arial"/>
        </w:rPr>
        <w:t xml:space="preserve"> on </w:t>
      </w:r>
      <w:r w:rsidR="00D60979">
        <w:rPr>
          <w:rFonts w:ascii="Arial" w:hAnsi="Arial" w:cs="Arial"/>
        </w:rPr>
        <w:t>Satur</w:t>
      </w:r>
      <w:r w:rsidR="00AA1F9E" w:rsidRPr="005323D1">
        <w:rPr>
          <w:rFonts w:ascii="Arial" w:hAnsi="Arial" w:cs="Arial"/>
        </w:rPr>
        <w:t>day</w:t>
      </w:r>
      <w:r w:rsidR="005E601A" w:rsidRPr="005323D1">
        <w:rPr>
          <w:rFonts w:ascii="Arial" w:hAnsi="Arial" w:cs="Arial"/>
        </w:rPr>
        <w:t xml:space="preserve">, </w:t>
      </w:r>
      <w:r w:rsidR="00D60979">
        <w:rPr>
          <w:rFonts w:ascii="Arial" w:hAnsi="Arial" w:cs="Arial"/>
        </w:rPr>
        <w:t>2</w:t>
      </w:r>
      <w:r w:rsidR="005E601A" w:rsidRPr="005323D1">
        <w:rPr>
          <w:rFonts w:ascii="Arial" w:hAnsi="Arial" w:cs="Arial"/>
        </w:rPr>
        <w:t xml:space="preserve"> December 2017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(f) The People’s Choice Prize will be announced at t</w:t>
      </w:r>
      <w:r w:rsidR="000C04DB" w:rsidRPr="005323D1">
        <w:rPr>
          <w:rFonts w:ascii="Arial" w:hAnsi="Arial" w:cs="Arial"/>
        </w:rPr>
        <w:t xml:space="preserve">he conclusion of the exhibition on </w:t>
      </w:r>
      <w:r w:rsidR="00363B24" w:rsidRPr="005323D1">
        <w:rPr>
          <w:rFonts w:ascii="Arial" w:hAnsi="Arial" w:cs="Arial"/>
        </w:rPr>
        <w:t xml:space="preserve">Saturday, </w:t>
      </w:r>
      <w:r w:rsidR="000C04DB" w:rsidRPr="005323D1">
        <w:rPr>
          <w:rFonts w:ascii="Arial" w:hAnsi="Arial" w:cs="Arial"/>
        </w:rPr>
        <w:t>2</w:t>
      </w:r>
      <w:r w:rsidR="003A0F50" w:rsidRPr="005323D1">
        <w:rPr>
          <w:rFonts w:ascii="Arial" w:hAnsi="Arial" w:cs="Arial"/>
        </w:rPr>
        <w:t>7</w:t>
      </w:r>
      <w:r w:rsidR="000C04DB" w:rsidRPr="005323D1">
        <w:rPr>
          <w:rFonts w:ascii="Arial" w:hAnsi="Arial" w:cs="Arial"/>
        </w:rPr>
        <w:t xml:space="preserve"> January 2018.</w:t>
      </w:r>
    </w:p>
    <w:p w:rsidR="00AA1F9E" w:rsidRPr="005323D1" w:rsidRDefault="00AA1F9E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4. Notification of selection status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Following judging, a list of all selected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will be post</w:t>
      </w:r>
      <w:r w:rsidR="00596C51" w:rsidRPr="005323D1">
        <w:rPr>
          <w:rFonts w:ascii="Arial" w:hAnsi="Arial" w:cs="Arial"/>
        </w:rPr>
        <w:t xml:space="preserve">ed on the Blacktown Arts </w:t>
      </w:r>
      <w:r w:rsidRPr="005323D1">
        <w:rPr>
          <w:rFonts w:ascii="Arial" w:hAnsi="Arial" w:cs="Arial"/>
        </w:rPr>
        <w:t>website (www.</w:t>
      </w:r>
      <w:r w:rsidR="009424CA" w:rsidRPr="005323D1">
        <w:rPr>
          <w:rFonts w:ascii="Arial" w:hAnsi="Arial" w:cs="Arial"/>
        </w:rPr>
        <w:t>blacktownarts.com.au</w:t>
      </w:r>
      <w:r w:rsidRPr="005323D1">
        <w:rPr>
          <w:rFonts w:ascii="Arial" w:hAnsi="Arial" w:cs="Arial"/>
        </w:rPr>
        <w:t xml:space="preserve">) and </w:t>
      </w:r>
      <w:r w:rsidR="009424CA" w:rsidRPr="005323D1">
        <w:rPr>
          <w:rFonts w:ascii="Arial" w:hAnsi="Arial" w:cs="Arial"/>
        </w:rPr>
        <w:t xml:space="preserve">Facebook page (@blacktownarts) </w:t>
      </w:r>
      <w:r w:rsidR="004C56EB" w:rsidRPr="005323D1">
        <w:rPr>
          <w:rFonts w:ascii="Arial" w:hAnsi="Arial" w:cs="Arial"/>
        </w:rPr>
        <w:t>on Monday, 30 October 2017</w:t>
      </w:r>
      <w:r w:rsidR="000046E4" w:rsidRPr="005323D1">
        <w:rPr>
          <w:rFonts w:ascii="Arial" w:hAnsi="Arial" w:cs="Arial"/>
        </w:rPr>
        <w:t xml:space="preserve">. The list of selected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for exhibition will also be emailed to all entrants. The list will include selected </w:t>
      </w:r>
      <w:r w:rsidR="000C04DB" w:rsidRPr="005323D1">
        <w:rPr>
          <w:rFonts w:ascii="Arial" w:hAnsi="Arial" w:cs="Arial"/>
        </w:rPr>
        <w:t>artworks</w:t>
      </w:r>
      <w:r w:rsidR="008D1E20" w:rsidRPr="005323D1">
        <w:rPr>
          <w:rFonts w:ascii="Arial" w:hAnsi="Arial" w:cs="Arial"/>
        </w:rPr>
        <w:t xml:space="preserve"> for </w:t>
      </w:r>
      <w:r w:rsidRPr="005323D1">
        <w:rPr>
          <w:rFonts w:ascii="Arial" w:hAnsi="Arial" w:cs="Arial"/>
        </w:rPr>
        <w:t xml:space="preserve">the exhibition only.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not listed are to be understood as</w:t>
      </w:r>
      <w:r w:rsidR="000046E4" w:rsidRPr="005323D1">
        <w:rPr>
          <w:rFonts w:ascii="Arial" w:hAnsi="Arial" w:cs="Arial"/>
        </w:rPr>
        <w:t xml:space="preserve"> not selected for the </w:t>
      </w:r>
      <w:r w:rsidR="009424CA" w:rsidRPr="005323D1">
        <w:rPr>
          <w:rFonts w:ascii="Arial" w:hAnsi="Arial" w:cs="Arial"/>
        </w:rPr>
        <w:t xml:space="preserve">2017 </w:t>
      </w:r>
      <w:r w:rsidR="000046E4" w:rsidRPr="005323D1">
        <w:rPr>
          <w:rFonts w:ascii="Arial" w:hAnsi="Arial" w:cs="Arial"/>
        </w:rPr>
        <w:t>Blacktown City Art Prize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The online and emailed list of selected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are the only methods of notification</w:t>
      </w:r>
      <w:r w:rsidR="009424CA" w:rsidRPr="005323D1">
        <w:rPr>
          <w:rFonts w:ascii="Arial" w:hAnsi="Arial" w:cs="Arial"/>
        </w:rPr>
        <w:t>.</w:t>
      </w:r>
    </w:p>
    <w:p w:rsidR="00F01074" w:rsidRPr="005323D1" w:rsidRDefault="00F0107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5. Prize eligibility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All selected entries are automatically eligible for the main Blacktown City Art Prize and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the People’s Choice Prize.</w:t>
      </w:r>
    </w:p>
    <w:p w:rsidR="00480503" w:rsidRPr="005323D1" w:rsidRDefault="00480503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6. Open Prize eligibility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</w:t>
      </w:r>
      <w:r w:rsidRPr="005323D1">
        <w:rPr>
          <w:rFonts w:ascii="Arial" w:hAnsi="Arial" w:cs="Arial"/>
          <w:b/>
          <w:bCs/>
        </w:rPr>
        <w:t xml:space="preserve">Aboriginal Artist Prize: </w:t>
      </w:r>
      <w:r w:rsidRPr="005323D1">
        <w:rPr>
          <w:rFonts w:ascii="Arial" w:hAnsi="Arial" w:cs="Arial"/>
        </w:rPr>
        <w:t>Entrants who are of Aboriginal or Torres Strait Islander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background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</w:t>
      </w:r>
      <w:r w:rsidRPr="005323D1">
        <w:rPr>
          <w:rFonts w:ascii="Arial" w:hAnsi="Arial" w:cs="Arial"/>
          <w:b/>
          <w:bCs/>
        </w:rPr>
        <w:t xml:space="preserve">Local Artist Prize: </w:t>
      </w:r>
      <w:r w:rsidRPr="005323D1">
        <w:rPr>
          <w:rFonts w:ascii="Arial" w:hAnsi="Arial" w:cs="Arial"/>
        </w:rPr>
        <w:t>Entrants who reside in Blacktown Local Government Area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(c) </w:t>
      </w:r>
      <w:r w:rsidRPr="005323D1">
        <w:rPr>
          <w:rFonts w:ascii="Arial" w:hAnsi="Arial" w:cs="Arial"/>
          <w:b/>
          <w:bCs/>
        </w:rPr>
        <w:t xml:space="preserve">People’s Choice Prize: </w:t>
      </w:r>
      <w:r w:rsidRPr="005323D1">
        <w:rPr>
          <w:rFonts w:ascii="Arial" w:hAnsi="Arial" w:cs="Arial"/>
        </w:rPr>
        <w:t>All selected entries are eligible. Judged by Blacktown Arts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Centre </w:t>
      </w:r>
      <w:r w:rsidR="00781974" w:rsidRPr="005323D1">
        <w:rPr>
          <w:rFonts w:ascii="Arial" w:hAnsi="Arial" w:cs="Arial"/>
        </w:rPr>
        <w:t xml:space="preserve">exhibition and online </w:t>
      </w:r>
      <w:r w:rsidRPr="005323D1">
        <w:rPr>
          <w:rFonts w:ascii="Arial" w:hAnsi="Arial" w:cs="Arial"/>
        </w:rPr>
        <w:t>visitors</w:t>
      </w:r>
      <w:r w:rsidR="009424CA" w:rsidRPr="005323D1">
        <w:rPr>
          <w:rFonts w:ascii="Arial" w:hAnsi="Arial" w:cs="Arial"/>
        </w:rPr>
        <w:t xml:space="preserve"> to the Blacktown City Art Prize Instagram page (@BlacktownCityArtPrize)</w:t>
      </w:r>
      <w:r w:rsidRPr="005323D1">
        <w:rPr>
          <w:rFonts w:ascii="Arial" w:hAnsi="Arial" w:cs="Arial"/>
        </w:rPr>
        <w:t>.</w:t>
      </w:r>
    </w:p>
    <w:p w:rsidR="00781974" w:rsidRPr="005323D1" w:rsidRDefault="0078197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7. Entries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Online entry is availa</w:t>
      </w:r>
      <w:r w:rsidR="00AD3FF5" w:rsidRPr="005323D1">
        <w:rPr>
          <w:rFonts w:ascii="Arial" w:hAnsi="Arial" w:cs="Arial"/>
          <w:b/>
          <w:bCs/>
        </w:rPr>
        <w:t>ble at www.blacktownarts.com.au</w:t>
      </w:r>
      <w:r w:rsidR="009424CA" w:rsidRPr="005323D1">
        <w:rPr>
          <w:rFonts w:ascii="Arial" w:hAnsi="Arial" w:cs="Arial"/>
          <w:b/>
          <w:bCs/>
        </w:rPr>
        <w:t>.</w:t>
      </w:r>
    </w:p>
    <w:p w:rsidR="00AF608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Each entrant is limited to</w:t>
      </w:r>
      <w:r w:rsidR="009424CA" w:rsidRPr="005323D1">
        <w:rPr>
          <w:rFonts w:ascii="Arial" w:hAnsi="Arial" w:cs="Arial"/>
        </w:rPr>
        <w:t xml:space="preserve"> a maximum of</w:t>
      </w:r>
      <w:r w:rsidRPr="005323D1">
        <w:rPr>
          <w:rFonts w:ascii="Arial" w:hAnsi="Arial" w:cs="Arial"/>
        </w:rPr>
        <w:t xml:space="preserve"> </w:t>
      </w:r>
      <w:r w:rsidR="009424CA" w:rsidRPr="005323D1">
        <w:rPr>
          <w:rFonts w:ascii="Arial" w:hAnsi="Arial" w:cs="Arial"/>
        </w:rPr>
        <w:t>2</w:t>
      </w:r>
      <w:r w:rsidRPr="005323D1">
        <w:rPr>
          <w:rFonts w:ascii="Arial" w:hAnsi="Arial" w:cs="Arial"/>
        </w:rPr>
        <w:t xml:space="preserve"> entries</w:t>
      </w:r>
      <w:r w:rsidR="0090378D" w:rsidRPr="005323D1">
        <w:rPr>
          <w:rFonts w:ascii="Arial" w:hAnsi="Arial" w:cs="Arial"/>
        </w:rPr>
        <w:t>.</w:t>
      </w:r>
    </w:p>
    <w:p w:rsidR="005323D1" w:rsidRPr="005323D1" w:rsidRDefault="005323D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</w:t>
      </w:r>
      <w:r w:rsidRPr="005323D1">
        <w:rPr>
          <w:rFonts w:ascii="Arial" w:hAnsi="Arial" w:cs="Arial"/>
          <w:color w:val="282828"/>
          <w:shd w:val="clear" w:color="auto" w:fill="FFFFFF"/>
        </w:rPr>
        <w:t xml:space="preserve">Each </w:t>
      </w:r>
      <w:r>
        <w:rPr>
          <w:rFonts w:ascii="Arial" w:hAnsi="Arial" w:cs="Arial"/>
          <w:color w:val="282828"/>
          <w:shd w:val="clear" w:color="auto" w:fill="FFFFFF"/>
        </w:rPr>
        <w:t>e</w:t>
      </w:r>
      <w:r w:rsidRPr="005323D1">
        <w:rPr>
          <w:rFonts w:ascii="Arial" w:hAnsi="Arial" w:cs="Arial"/>
          <w:color w:val="282828"/>
          <w:shd w:val="clear" w:color="auto" w:fill="FFFFFF"/>
        </w:rPr>
        <w:t>ntry must be submitted separately with a fully completed online form</w:t>
      </w:r>
      <w:r>
        <w:rPr>
          <w:rFonts w:ascii="Arial" w:hAnsi="Arial" w:cs="Arial"/>
          <w:color w:val="282828"/>
          <w:shd w:val="clear" w:color="auto" w:fill="FFFFFF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lastRenderedPageBreak/>
        <w:t>(b) Each entry and artwork must bear the entrant’s name, address, email address, phone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number, title, medium and selling price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Each entry must be the original work of the entrant and must have been completed since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1</w:t>
      </w:r>
      <w:r w:rsidR="0067765A" w:rsidRPr="005323D1">
        <w:rPr>
          <w:rFonts w:ascii="Arial" w:hAnsi="Arial" w:cs="Arial"/>
        </w:rPr>
        <w:t>1</w:t>
      </w:r>
      <w:r w:rsidRPr="005323D1">
        <w:rPr>
          <w:rFonts w:ascii="Arial" w:hAnsi="Arial" w:cs="Arial"/>
        </w:rPr>
        <w:t xml:space="preserve"> October 201</w:t>
      </w:r>
      <w:r w:rsidR="00E77F93" w:rsidRPr="005323D1">
        <w:rPr>
          <w:rFonts w:ascii="Arial" w:hAnsi="Arial" w:cs="Arial"/>
        </w:rPr>
        <w:t>6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(d)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on paper, collages and painted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two</w:t>
      </w:r>
      <w:r w:rsidR="00E41A8D" w:rsidRPr="005323D1">
        <w:rPr>
          <w:rFonts w:ascii="Arial" w:hAnsi="Arial" w:cs="Arial"/>
        </w:rPr>
        <w:t xml:space="preserve">-dimensional (2-D) and ready to </w:t>
      </w:r>
      <w:r w:rsidRPr="005323D1">
        <w:rPr>
          <w:rFonts w:ascii="Arial" w:hAnsi="Arial" w:cs="Arial"/>
        </w:rPr>
        <w:t>hang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(e) Sculptures and ceramic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are eligible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(f) Entrants must be aged 16 years or above on the Tuesday, 1</w:t>
      </w:r>
      <w:r w:rsidR="00E41A8D" w:rsidRPr="005323D1">
        <w:rPr>
          <w:rFonts w:ascii="Arial" w:hAnsi="Arial" w:cs="Arial"/>
        </w:rPr>
        <w:t>0 October 2017</w:t>
      </w:r>
      <w:r w:rsidR="009424CA" w:rsidRPr="005323D1">
        <w:rPr>
          <w:rFonts w:ascii="Arial" w:hAnsi="Arial" w:cs="Arial"/>
        </w:rPr>
        <w:t>.</w:t>
      </w:r>
    </w:p>
    <w:p w:rsidR="00824CA4" w:rsidRPr="005323D1" w:rsidRDefault="00824CA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8. Size and weight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For 2-D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>, the maximum size including frame is 155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x 155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(H x W)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For sculptures and ceramics, the maximum size is 200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x 150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x 150</w:t>
      </w:r>
      <w:r w:rsidR="009424CA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cm (H x W x D)</w:t>
      </w:r>
      <w:r w:rsidR="009424CA" w:rsidRPr="005323D1">
        <w:rPr>
          <w:rFonts w:ascii="Arial" w:hAnsi="Arial" w:cs="Arial"/>
        </w:rPr>
        <w:t xml:space="preserve"> </w:t>
      </w:r>
      <w:r w:rsidR="001C3C6D" w:rsidRPr="005323D1">
        <w:rPr>
          <w:rFonts w:ascii="Arial" w:hAnsi="Arial" w:cs="Arial"/>
        </w:rPr>
        <w:t>and must weigh 40kg or less</w:t>
      </w:r>
      <w:r w:rsidR="009424CA" w:rsidRPr="005323D1">
        <w:rPr>
          <w:rFonts w:ascii="Arial" w:hAnsi="Arial" w:cs="Arial"/>
        </w:rPr>
        <w:t>.</w:t>
      </w:r>
    </w:p>
    <w:p w:rsidR="00824CA4" w:rsidRPr="005323D1" w:rsidRDefault="0052672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(c) </w:t>
      </w:r>
      <w:r w:rsidR="00B66FC5" w:rsidRPr="005323D1">
        <w:rPr>
          <w:rFonts w:ascii="Arial" w:hAnsi="Arial" w:cs="Arial"/>
        </w:rPr>
        <w:t xml:space="preserve">Artworks exceeding the stated dimensions </w:t>
      </w:r>
      <w:r w:rsidR="001C3C6D" w:rsidRPr="005323D1">
        <w:rPr>
          <w:rFonts w:ascii="Arial" w:hAnsi="Arial" w:cs="Arial"/>
        </w:rPr>
        <w:t>and weight will be disqualified</w:t>
      </w:r>
      <w:r w:rsidR="0090378D" w:rsidRPr="005323D1">
        <w:rPr>
          <w:rFonts w:ascii="Arial" w:hAnsi="Arial" w:cs="Arial"/>
        </w:rPr>
        <w:t>.</w:t>
      </w:r>
    </w:p>
    <w:p w:rsidR="00824CA4" w:rsidRPr="005323D1" w:rsidRDefault="00824CA4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9. Framing, hanging and presentation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2-D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dry, framed or professionally presented and ready for hanging using</w:t>
      </w:r>
      <w:r w:rsidR="00D60979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D-rings and/or synthetic cord only. Wire is not accepted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2-D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a singular object. Multi-panelled </w:t>
      </w:r>
      <w:r w:rsidR="000C04DB" w:rsidRPr="005323D1">
        <w:rPr>
          <w:rFonts w:ascii="Arial" w:hAnsi="Arial" w:cs="Arial"/>
        </w:rPr>
        <w:t>artworks</w:t>
      </w:r>
      <w:r w:rsidR="001C3C6D" w:rsidRPr="005323D1">
        <w:rPr>
          <w:rFonts w:ascii="Arial" w:hAnsi="Arial" w:cs="Arial"/>
        </w:rPr>
        <w:t xml:space="preserve"> such as a diptych must be </w:t>
      </w:r>
      <w:r w:rsidRPr="005323D1">
        <w:rPr>
          <w:rFonts w:ascii="Arial" w:hAnsi="Arial" w:cs="Arial"/>
        </w:rPr>
        <w:t>contained in one frame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Sculptures must be free-standing and professionally presented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Instructional notes must be provided for sculptures with multiple parts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(e) Exhibition furniture such as plinths will be provided by Blacktown Arts Centre. Existing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standard sized exhibition furniture will be used; it will not be made-to-measure.</w:t>
      </w:r>
    </w:p>
    <w:p w:rsidR="001C3C6D" w:rsidRPr="005323D1" w:rsidRDefault="001C3C6D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10. Unacceptable work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Frames or hanging devices requiring repair work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(b) Photography, video, film or installation </w:t>
      </w:r>
      <w:r w:rsidR="000C04DB" w:rsidRPr="005323D1">
        <w:rPr>
          <w:rFonts w:ascii="Arial" w:hAnsi="Arial" w:cs="Arial"/>
        </w:rPr>
        <w:t>artworks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Paintings not completely dry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Entries deemed to be an excessive price for the quality of work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(e) Damaged </w:t>
      </w:r>
      <w:r w:rsidR="000C04DB" w:rsidRPr="005323D1">
        <w:rPr>
          <w:rFonts w:ascii="Arial" w:hAnsi="Arial" w:cs="Arial"/>
        </w:rPr>
        <w:t>artworks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(f)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previously submitted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(g)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not for sale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(h)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completed b</w:t>
      </w:r>
      <w:r w:rsidR="00AB22FE" w:rsidRPr="005323D1">
        <w:rPr>
          <w:rFonts w:ascii="Arial" w:hAnsi="Arial" w:cs="Arial"/>
        </w:rPr>
        <w:t>efore Wednesday, 11 October 2016</w:t>
      </w:r>
      <w:r w:rsidR="0090378D" w:rsidRPr="005323D1">
        <w:rPr>
          <w:rFonts w:ascii="Arial" w:hAnsi="Arial" w:cs="Arial"/>
        </w:rPr>
        <w:t>.</w:t>
      </w:r>
    </w:p>
    <w:p w:rsidR="00EF193A" w:rsidRPr="005323D1" w:rsidRDefault="00EF193A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Please note: Acceptance of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is at the discretion of Blacktown City Council staff.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Entrants are encouraged to contact Blacktown Arts </w:t>
      </w:r>
      <w:r w:rsidR="00EF193A" w:rsidRPr="005323D1">
        <w:rPr>
          <w:rFonts w:ascii="Arial" w:hAnsi="Arial" w:cs="Arial"/>
        </w:rPr>
        <w:t xml:space="preserve">Centre to clarify conditions of </w:t>
      </w:r>
      <w:r w:rsidRPr="005323D1">
        <w:rPr>
          <w:rFonts w:ascii="Arial" w:hAnsi="Arial" w:cs="Arial"/>
        </w:rPr>
        <w:t>acceptance before entries are submitted.</w:t>
      </w:r>
    </w:p>
    <w:p w:rsidR="006E1801" w:rsidRPr="005323D1" w:rsidRDefault="006E180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11. Image reproduction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Entrants will allow their work to be reproduced by</w:t>
      </w:r>
      <w:r w:rsidR="0090378D" w:rsidRPr="005323D1">
        <w:rPr>
          <w:rFonts w:ascii="Arial" w:hAnsi="Arial" w:cs="Arial"/>
        </w:rPr>
        <w:t xml:space="preserve"> Council and/or the media (with </w:t>
      </w:r>
      <w:r w:rsidRPr="005323D1">
        <w:rPr>
          <w:rFonts w:ascii="Arial" w:hAnsi="Arial" w:cs="Arial"/>
        </w:rPr>
        <w:t>Council’s permission) for exhibition and program promotion,</w:t>
      </w:r>
      <w:r w:rsidR="0090378D" w:rsidRPr="005323D1">
        <w:rPr>
          <w:rFonts w:ascii="Arial" w:hAnsi="Arial" w:cs="Arial"/>
        </w:rPr>
        <w:t xml:space="preserve"> signage, website, social media </w:t>
      </w:r>
      <w:r w:rsidR="002A2B1C" w:rsidRPr="005323D1">
        <w:rPr>
          <w:rFonts w:ascii="Arial" w:hAnsi="Arial" w:cs="Arial"/>
        </w:rPr>
        <w:t>and catalogue entry only</w:t>
      </w:r>
      <w:r w:rsidR="0090378D" w:rsidRPr="005323D1">
        <w:rPr>
          <w:rFonts w:ascii="Arial" w:hAnsi="Arial" w:cs="Arial"/>
        </w:rPr>
        <w:t>.</w:t>
      </w:r>
    </w:p>
    <w:p w:rsidR="00A66F4B" w:rsidRPr="005323D1" w:rsidRDefault="00A66F4B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12. Entry fee</w:t>
      </w:r>
    </w:p>
    <w:p w:rsidR="00AF6081" w:rsidRPr="005323D1" w:rsidRDefault="00AF6081" w:rsidP="00A66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 fee of $2</w:t>
      </w:r>
      <w:r w:rsidR="00D60979">
        <w:rPr>
          <w:rFonts w:ascii="Arial" w:hAnsi="Arial" w:cs="Arial"/>
        </w:rPr>
        <w:t>6</w:t>
      </w:r>
      <w:r w:rsidRPr="005323D1">
        <w:rPr>
          <w:rFonts w:ascii="Arial" w:hAnsi="Arial" w:cs="Arial"/>
        </w:rPr>
        <w:t xml:space="preserve">.00 will be charged for each </w:t>
      </w:r>
      <w:r w:rsidR="00A66F4B" w:rsidRPr="005323D1">
        <w:rPr>
          <w:rFonts w:ascii="Arial" w:hAnsi="Arial" w:cs="Arial"/>
        </w:rPr>
        <w:t>art</w:t>
      </w:r>
      <w:r w:rsidRPr="005323D1">
        <w:rPr>
          <w:rFonts w:ascii="Arial" w:hAnsi="Arial" w:cs="Arial"/>
        </w:rPr>
        <w:t>work entered and is non-refundable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Full payment must be made at the same time as submitting the online form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Entrants who are unable to register online or pay by credit card should contact Blacktown</w:t>
      </w:r>
      <w:r w:rsidR="008D1E20" w:rsidRPr="005323D1">
        <w:rPr>
          <w:rFonts w:ascii="Arial" w:hAnsi="Arial" w:cs="Arial"/>
        </w:rPr>
        <w:t xml:space="preserve"> </w:t>
      </w:r>
      <w:r w:rsidR="002A2B1C" w:rsidRPr="005323D1">
        <w:rPr>
          <w:rFonts w:ascii="Arial" w:hAnsi="Arial" w:cs="Arial"/>
        </w:rPr>
        <w:t>Arts Centre on 02 9839 6558</w:t>
      </w:r>
      <w:r w:rsidR="0090378D" w:rsidRPr="005323D1">
        <w:rPr>
          <w:rFonts w:ascii="Arial" w:hAnsi="Arial" w:cs="Arial"/>
        </w:rPr>
        <w:t>.</w:t>
      </w:r>
    </w:p>
    <w:p w:rsidR="002A2B1C" w:rsidRPr="005323D1" w:rsidRDefault="002A2B1C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13. Value of Prizes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Blacktown City Art Prize $15,000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Aboriginal Artist Prize $2,000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Local Artist Prize $2,000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2A2B1C" w:rsidRPr="005323D1">
        <w:rPr>
          <w:rFonts w:ascii="Arial" w:hAnsi="Arial" w:cs="Arial"/>
        </w:rPr>
        <w:t>d) People’s Choice Prize $1,000</w:t>
      </w:r>
      <w:r w:rsidR="0090378D" w:rsidRPr="005323D1">
        <w:rPr>
          <w:rFonts w:ascii="Arial" w:hAnsi="Arial" w:cs="Arial"/>
        </w:rPr>
        <w:t>.</w:t>
      </w:r>
    </w:p>
    <w:p w:rsidR="002A2B1C" w:rsidRPr="005323D1" w:rsidRDefault="002A2B1C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14. Sales, GST and commission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All entries must be for sale otherwise they are ineligible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No pricing alteration is allowed after entry forms are submitted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If you are registered for GST, sale price must be GST inclusive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(d) To receive payment for sold artwork, the artist should provide a valid invoice to</w:t>
      </w:r>
      <w:r w:rsidR="008D1E20" w:rsidRPr="005323D1">
        <w:rPr>
          <w:rFonts w:ascii="Arial" w:hAnsi="Arial" w:cs="Arial"/>
        </w:rPr>
        <w:t xml:space="preserve"> Blacktown City </w:t>
      </w:r>
      <w:r w:rsidRPr="005323D1">
        <w:rPr>
          <w:rFonts w:ascii="Arial" w:hAnsi="Arial" w:cs="Arial"/>
        </w:rPr>
        <w:t>Council. If the artist does not have an ABN they should also provide a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Statement by Supplier form</w:t>
      </w:r>
      <w:r w:rsidR="00F84AA9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(e) Commission is charged at 20% of the total sale price (including GST)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(f) Payment for sold artwork will be processed after the closure of the exhibition and after a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full receipt of payment from the buyer. Please note that Council terms are 30 days from the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receipt of a valid invoice.</w:t>
      </w:r>
    </w:p>
    <w:p w:rsidR="00F84AA9" w:rsidRPr="005323D1" w:rsidRDefault="00F84AA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15. Insurance and transport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Entrants are encouraged to organise their own insurance cover against damage, loss or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theft</w:t>
      </w:r>
      <w:r w:rsidR="00261E63">
        <w:rPr>
          <w:rFonts w:ascii="Arial" w:hAnsi="Arial" w:cs="Arial"/>
        </w:rPr>
        <w:t>.</w:t>
      </w:r>
      <w:bookmarkStart w:id="0" w:name="_GoBack"/>
      <w:bookmarkEnd w:id="0"/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Blacktown City Council, while taking all care, is not responsible for any loss or damage to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any entry; the responsibility belongs to the artist. Blacktown City Council does not insure</w:t>
      </w:r>
      <w:r w:rsidR="008D1E20" w:rsidRPr="005323D1">
        <w:rPr>
          <w:rFonts w:ascii="Arial" w:hAnsi="Arial" w:cs="Arial"/>
        </w:rPr>
        <w:t xml:space="preserve">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in transit, in storage or on exhibition</w:t>
      </w:r>
      <w:r w:rsidR="000877C1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Forward and return freight is the responsibility of the entrant, including artwork</w:t>
      </w:r>
      <w:r w:rsidR="008D1E20" w:rsidRPr="005323D1">
        <w:rPr>
          <w:rFonts w:ascii="Arial" w:hAnsi="Arial" w:cs="Arial"/>
        </w:rPr>
        <w:t xml:space="preserve"> </w:t>
      </w:r>
      <w:r w:rsidR="000877C1" w:rsidRPr="005323D1">
        <w:rPr>
          <w:rFonts w:ascii="Arial" w:hAnsi="Arial" w:cs="Arial"/>
        </w:rPr>
        <w:t>packaging</w:t>
      </w:r>
      <w:r w:rsidR="0090378D" w:rsidRPr="005323D1">
        <w:rPr>
          <w:rFonts w:ascii="Arial" w:hAnsi="Arial" w:cs="Arial"/>
        </w:rPr>
        <w:t>.</w:t>
      </w:r>
    </w:p>
    <w:p w:rsidR="00F84AA9" w:rsidRPr="005323D1" w:rsidRDefault="00F84AA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F84AA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16. Delivery of selected </w:t>
      </w:r>
      <w:r w:rsidR="000C04DB" w:rsidRPr="005323D1">
        <w:rPr>
          <w:rFonts w:ascii="Arial" w:hAnsi="Arial" w:cs="Arial"/>
          <w:b/>
          <w:bCs/>
        </w:rPr>
        <w:t>artworks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</w:t>
      </w:r>
      <w:r w:rsidR="00F84AA9" w:rsidRPr="005323D1">
        <w:rPr>
          <w:rFonts w:ascii="Arial" w:hAnsi="Arial" w:cs="Arial"/>
        </w:rPr>
        <w:t>Selected a</w:t>
      </w:r>
      <w:r w:rsidR="000C04DB" w:rsidRPr="005323D1">
        <w:rPr>
          <w:rFonts w:ascii="Arial" w:hAnsi="Arial" w:cs="Arial"/>
        </w:rPr>
        <w:t>rtworks</w:t>
      </w:r>
      <w:r w:rsidRPr="005323D1">
        <w:rPr>
          <w:rFonts w:ascii="Arial" w:hAnsi="Arial" w:cs="Arial"/>
        </w:rPr>
        <w:t xml:space="preserve"> must be delivered between 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pm on Friday</w:t>
      </w:r>
      <w:r w:rsidR="00F84AA9" w:rsidRPr="005323D1">
        <w:rPr>
          <w:rFonts w:ascii="Arial" w:hAnsi="Arial" w:cs="Arial"/>
        </w:rPr>
        <w:t>,</w:t>
      </w:r>
      <w:r w:rsidRPr="005323D1">
        <w:rPr>
          <w:rFonts w:ascii="Arial" w:hAnsi="Arial" w:cs="Arial"/>
        </w:rPr>
        <w:t xml:space="preserve"> 1</w:t>
      </w:r>
      <w:r w:rsidR="00F84AA9" w:rsidRPr="005323D1">
        <w:rPr>
          <w:rFonts w:ascii="Arial" w:hAnsi="Arial" w:cs="Arial"/>
        </w:rPr>
        <w:t>0</w:t>
      </w:r>
      <w:r w:rsidRPr="005323D1">
        <w:rPr>
          <w:rFonts w:ascii="Arial" w:hAnsi="Arial" w:cs="Arial"/>
        </w:rPr>
        <w:t xml:space="preserve"> November </w:t>
      </w:r>
      <w:r w:rsidR="0090378D" w:rsidRPr="005323D1">
        <w:rPr>
          <w:rFonts w:ascii="Arial" w:hAnsi="Arial" w:cs="Arial"/>
        </w:rPr>
        <w:t xml:space="preserve">2017 </w:t>
      </w:r>
      <w:r w:rsidRPr="005323D1">
        <w:rPr>
          <w:rFonts w:ascii="Arial" w:hAnsi="Arial" w:cs="Arial"/>
        </w:rPr>
        <w:t>or Saturday</w:t>
      </w:r>
      <w:r w:rsidR="00F84AA9" w:rsidRPr="005323D1">
        <w:rPr>
          <w:rFonts w:ascii="Arial" w:hAnsi="Arial" w:cs="Arial"/>
        </w:rPr>
        <w:t xml:space="preserve">, 12 </w:t>
      </w:r>
      <w:r w:rsidR="008C300A" w:rsidRPr="005323D1">
        <w:rPr>
          <w:rFonts w:ascii="Arial" w:hAnsi="Arial" w:cs="Arial"/>
        </w:rPr>
        <w:t>November 2017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The address for artwork delivery is: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Blacktown Arts Centre 78 Flushcombe Rd </w:t>
      </w:r>
      <w:r w:rsidR="0090378D" w:rsidRPr="005323D1">
        <w:rPr>
          <w:rFonts w:ascii="Arial" w:hAnsi="Arial" w:cs="Arial"/>
        </w:rPr>
        <w:t>BLACKTOWN</w:t>
      </w:r>
      <w:r w:rsidRPr="005323D1">
        <w:rPr>
          <w:rFonts w:ascii="Arial" w:hAnsi="Arial" w:cs="Arial"/>
        </w:rPr>
        <w:t xml:space="preserve"> NSW 2148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(c) Entry to the Arts Centre car park is via Campbell St</w:t>
      </w:r>
      <w:r w:rsidR="008C300A" w:rsidRPr="005323D1">
        <w:rPr>
          <w:rFonts w:ascii="Arial" w:hAnsi="Arial" w:cs="Arial"/>
        </w:rPr>
        <w:t>reet, Blacktown</w:t>
      </w:r>
      <w:r w:rsidR="0090378D" w:rsidRPr="005323D1">
        <w:rPr>
          <w:rFonts w:ascii="Arial" w:hAnsi="Arial" w:cs="Arial"/>
        </w:rPr>
        <w:t>.</w:t>
      </w:r>
    </w:p>
    <w:p w:rsidR="008C300A" w:rsidRPr="005323D1" w:rsidRDefault="008C300A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17. Collection of selected </w:t>
      </w:r>
      <w:r w:rsidR="000C04DB" w:rsidRPr="005323D1">
        <w:rPr>
          <w:rFonts w:ascii="Arial" w:hAnsi="Arial" w:cs="Arial"/>
          <w:b/>
          <w:bCs/>
        </w:rPr>
        <w:t>artworks</w:t>
      </w:r>
    </w:p>
    <w:p w:rsidR="00AF6081" w:rsidRPr="005323D1" w:rsidRDefault="00AF6081" w:rsidP="00913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collected in person with </w:t>
      </w:r>
      <w:r w:rsidR="00913605" w:rsidRPr="005323D1">
        <w:rPr>
          <w:rFonts w:ascii="Arial" w:hAnsi="Arial" w:cs="Arial"/>
        </w:rPr>
        <w:t>c</w:t>
      </w:r>
      <w:r w:rsidRPr="005323D1">
        <w:rPr>
          <w:rFonts w:ascii="Arial" w:hAnsi="Arial" w:cs="Arial"/>
        </w:rPr>
        <w:t>urrent photo identification</w:t>
      </w:r>
      <w:r w:rsidR="0090378D" w:rsidRPr="005323D1">
        <w:rPr>
          <w:rFonts w:ascii="Arial" w:hAnsi="Arial" w:cs="Arial"/>
        </w:rPr>
        <w:t>.</w:t>
      </w:r>
    </w:p>
    <w:p w:rsidR="00F92821" w:rsidRPr="005323D1" w:rsidRDefault="00F92821" w:rsidP="009136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(b) Collection by other parties requires arrangement with Blacktown Arts Centre staff prior to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collection and a permission letter or email by the artist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F92821" w:rsidRPr="005323D1">
        <w:rPr>
          <w:rFonts w:ascii="Arial" w:hAnsi="Arial" w:cs="Arial"/>
        </w:rPr>
        <w:t>c</w:t>
      </w:r>
      <w:r w:rsidRPr="005323D1">
        <w:rPr>
          <w:rFonts w:ascii="Arial" w:hAnsi="Arial" w:cs="Arial"/>
        </w:rPr>
        <w:t xml:space="preserve">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must be collected between 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on Friday, </w:t>
      </w:r>
      <w:r w:rsidR="00913605" w:rsidRPr="005323D1">
        <w:rPr>
          <w:rFonts w:ascii="Arial" w:hAnsi="Arial" w:cs="Arial"/>
        </w:rPr>
        <w:t>2</w:t>
      </w:r>
      <w:r w:rsidRPr="005323D1">
        <w:rPr>
          <w:rFonts w:ascii="Arial" w:hAnsi="Arial" w:cs="Arial"/>
        </w:rPr>
        <w:t xml:space="preserve"> February 201</w:t>
      </w:r>
      <w:r w:rsidR="00913605" w:rsidRPr="005323D1">
        <w:rPr>
          <w:rFonts w:ascii="Arial" w:hAnsi="Arial" w:cs="Arial"/>
        </w:rPr>
        <w:t>8 or Saturday, 3</w:t>
      </w:r>
      <w:r w:rsidRPr="005323D1">
        <w:rPr>
          <w:rFonts w:ascii="Arial" w:hAnsi="Arial" w:cs="Arial"/>
        </w:rPr>
        <w:t xml:space="preserve"> February 201</w:t>
      </w:r>
      <w:r w:rsidR="00913605" w:rsidRPr="005323D1">
        <w:rPr>
          <w:rFonts w:ascii="Arial" w:hAnsi="Arial" w:cs="Arial"/>
        </w:rPr>
        <w:t>8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F92821" w:rsidRPr="005323D1">
        <w:rPr>
          <w:rFonts w:ascii="Arial" w:hAnsi="Arial" w:cs="Arial"/>
        </w:rPr>
        <w:t>d</w:t>
      </w:r>
      <w:r w:rsidRPr="005323D1">
        <w:rPr>
          <w:rFonts w:ascii="Arial" w:hAnsi="Arial" w:cs="Arial"/>
        </w:rPr>
        <w:t xml:space="preserve">) The address for artwork </w:t>
      </w:r>
      <w:r w:rsidR="003840C8" w:rsidRPr="005323D1">
        <w:rPr>
          <w:rFonts w:ascii="Arial" w:hAnsi="Arial" w:cs="Arial"/>
        </w:rPr>
        <w:t>collection</w:t>
      </w:r>
      <w:r w:rsidRPr="005323D1">
        <w:rPr>
          <w:rFonts w:ascii="Arial" w:hAnsi="Arial" w:cs="Arial"/>
        </w:rPr>
        <w:t xml:space="preserve"> is: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Blacktow</w:t>
      </w:r>
      <w:r w:rsidR="0090378D" w:rsidRPr="005323D1">
        <w:rPr>
          <w:rFonts w:ascii="Arial" w:hAnsi="Arial" w:cs="Arial"/>
        </w:rPr>
        <w:t xml:space="preserve">n Arts Centre 78 Flushcombe Rd BLACKTOWN </w:t>
      </w:r>
      <w:r w:rsidRPr="005323D1">
        <w:rPr>
          <w:rFonts w:ascii="Arial" w:hAnsi="Arial" w:cs="Arial"/>
        </w:rPr>
        <w:t>NSW 2148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</w:t>
      </w:r>
      <w:r w:rsidR="00F92821" w:rsidRPr="005323D1">
        <w:rPr>
          <w:rFonts w:ascii="Arial" w:hAnsi="Arial" w:cs="Arial"/>
        </w:rPr>
        <w:t>e</w:t>
      </w:r>
      <w:r w:rsidRPr="005323D1">
        <w:rPr>
          <w:rFonts w:ascii="Arial" w:hAnsi="Arial" w:cs="Arial"/>
        </w:rPr>
        <w:t>) Entry to the Arts Centre car park is via Campbell St</w:t>
      </w:r>
      <w:r w:rsidR="000877C1" w:rsidRPr="005323D1">
        <w:rPr>
          <w:rFonts w:ascii="Arial" w:hAnsi="Arial" w:cs="Arial"/>
        </w:rPr>
        <w:t>reet</w:t>
      </w:r>
      <w:r w:rsidR="0090378D" w:rsidRPr="005323D1">
        <w:rPr>
          <w:rFonts w:ascii="Arial" w:hAnsi="Arial" w:cs="Arial"/>
        </w:rPr>
        <w:t>,</w:t>
      </w:r>
      <w:r w:rsidRPr="005323D1">
        <w:rPr>
          <w:rFonts w:ascii="Arial" w:hAnsi="Arial" w:cs="Arial"/>
        </w:rPr>
        <w:t xml:space="preserve"> Blacktown</w:t>
      </w:r>
      <w:r w:rsidR="0090378D" w:rsidRPr="005323D1">
        <w:rPr>
          <w:rFonts w:ascii="Arial" w:hAnsi="Arial" w:cs="Arial"/>
        </w:rPr>
        <w:t>.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(f)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that are not collected will be held for 7 days and will thereafter be disposed of</w:t>
      </w:r>
      <w:r w:rsidR="008D1E20" w:rsidRPr="005323D1">
        <w:rPr>
          <w:rFonts w:ascii="Arial" w:hAnsi="Arial" w:cs="Arial"/>
        </w:rPr>
        <w:t xml:space="preserve"> </w:t>
      </w:r>
      <w:r w:rsidR="004E15B7" w:rsidRPr="005323D1">
        <w:rPr>
          <w:rFonts w:ascii="Arial" w:hAnsi="Arial" w:cs="Arial"/>
        </w:rPr>
        <w:t>without further notice</w:t>
      </w:r>
      <w:r w:rsidR="0090378D" w:rsidRPr="005323D1">
        <w:rPr>
          <w:rFonts w:ascii="Arial" w:hAnsi="Arial" w:cs="Arial"/>
        </w:rPr>
        <w:t>.</w:t>
      </w:r>
    </w:p>
    <w:p w:rsidR="003F4602" w:rsidRPr="005323D1" w:rsidRDefault="003F4602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18. Acquisition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Council is able to acquire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 from the exhibition, but wil</w:t>
      </w:r>
      <w:r w:rsidR="00152DCF" w:rsidRPr="005323D1">
        <w:rPr>
          <w:rFonts w:ascii="Arial" w:hAnsi="Arial" w:cs="Arial"/>
        </w:rPr>
        <w:t xml:space="preserve">l give special consideration to </w:t>
      </w:r>
      <w:r w:rsidRPr="005323D1">
        <w:rPr>
          <w:rFonts w:ascii="Arial" w:hAnsi="Arial" w:cs="Arial"/>
        </w:rPr>
        <w:t xml:space="preserve">Indigenous </w:t>
      </w:r>
      <w:r w:rsidR="000C04DB" w:rsidRPr="005323D1">
        <w:rPr>
          <w:rFonts w:ascii="Arial" w:hAnsi="Arial" w:cs="Arial"/>
        </w:rPr>
        <w:t>artworks</w:t>
      </w:r>
      <w:r w:rsidRPr="005323D1">
        <w:rPr>
          <w:rFonts w:ascii="Arial" w:hAnsi="Arial" w:cs="Arial"/>
        </w:rPr>
        <w:t xml:space="preserve">, local artists and </w:t>
      </w:r>
      <w:r w:rsidR="000C04DB" w:rsidRPr="005323D1">
        <w:rPr>
          <w:rFonts w:ascii="Arial" w:hAnsi="Arial" w:cs="Arial"/>
        </w:rPr>
        <w:t>artworks</w:t>
      </w:r>
      <w:r w:rsidR="00152DCF" w:rsidRPr="005323D1">
        <w:rPr>
          <w:rFonts w:ascii="Arial" w:hAnsi="Arial" w:cs="Arial"/>
        </w:rPr>
        <w:t xml:space="preserve"> that reflect </w:t>
      </w:r>
      <w:r w:rsidRPr="005323D1">
        <w:rPr>
          <w:rFonts w:ascii="Arial" w:hAnsi="Arial" w:cs="Arial"/>
        </w:rPr>
        <w:t>Blacktown</w:t>
      </w:r>
      <w:r w:rsidR="00152DCF" w:rsidRPr="005323D1">
        <w:rPr>
          <w:rFonts w:ascii="Arial" w:hAnsi="Arial" w:cs="Arial"/>
        </w:rPr>
        <w:t>, its people</w:t>
      </w:r>
      <w:r w:rsidR="00BB4706" w:rsidRPr="005323D1">
        <w:rPr>
          <w:rFonts w:ascii="Arial" w:hAnsi="Arial" w:cs="Arial"/>
        </w:rPr>
        <w:t xml:space="preserve"> and local themes</w:t>
      </w:r>
      <w:r w:rsidR="0090378D" w:rsidRPr="005323D1">
        <w:rPr>
          <w:rFonts w:ascii="Arial" w:hAnsi="Arial" w:cs="Arial"/>
        </w:rPr>
        <w:t>.</w:t>
      </w:r>
    </w:p>
    <w:p w:rsidR="00152DCF" w:rsidRPr="005323D1" w:rsidRDefault="00152DCF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19. Children and Young Artists Prize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(a) Entry</w:t>
      </w:r>
      <w:r w:rsidR="0090378D" w:rsidRPr="005323D1">
        <w:rPr>
          <w:rFonts w:ascii="Arial" w:hAnsi="Arial" w:cs="Arial"/>
        </w:rPr>
        <w:t xml:space="preserve"> forms and terms and conditions</w:t>
      </w:r>
      <w:r w:rsidRPr="005323D1">
        <w:rPr>
          <w:rFonts w:ascii="Arial" w:hAnsi="Arial" w:cs="Arial"/>
        </w:rPr>
        <w:t xml:space="preserve"> are available from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www.</w:t>
      </w:r>
      <w:r w:rsidR="0090378D" w:rsidRPr="005323D1">
        <w:rPr>
          <w:rFonts w:ascii="Arial" w:hAnsi="Arial" w:cs="Arial"/>
        </w:rPr>
        <w:t>blacktownarts.com</w:t>
      </w:r>
      <w:r w:rsidRPr="005323D1">
        <w:rPr>
          <w:rFonts w:ascii="Arial" w:hAnsi="Arial" w:cs="Arial"/>
        </w:rPr>
        <w:t>.au and reception at Blacktown Arts Centre. Entrants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must live or atten</w:t>
      </w:r>
      <w:r w:rsidR="00BB4706" w:rsidRPr="005323D1">
        <w:rPr>
          <w:rFonts w:ascii="Arial" w:hAnsi="Arial" w:cs="Arial"/>
        </w:rPr>
        <w:t>d schools within the Blacktown Local Government A</w:t>
      </w:r>
      <w:r w:rsidRPr="005323D1">
        <w:rPr>
          <w:rFonts w:ascii="Arial" w:hAnsi="Arial" w:cs="Arial"/>
        </w:rPr>
        <w:t xml:space="preserve">rea and be aged 5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15</w:t>
      </w:r>
      <w:r w:rsidR="008D1E20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>years old.</w:t>
      </w:r>
    </w:p>
    <w:p w:rsidR="00BB4706" w:rsidRPr="005323D1" w:rsidRDefault="00BB4706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20. Enquiries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(a) For more information, call 02 9839 6558 or email </w:t>
      </w:r>
      <w:r w:rsidR="007B2215" w:rsidRPr="005323D1">
        <w:rPr>
          <w:rFonts w:ascii="Arial" w:hAnsi="Arial" w:cs="Arial"/>
        </w:rPr>
        <w:t>artscentre@blacktown.nsw.gov.au</w:t>
      </w:r>
      <w:r w:rsidR="0090378D" w:rsidRPr="005323D1">
        <w:rPr>
          <w:rFonts w:ascii="Arial" w:hAnsi="Arial" w:cs="Arial"/>
        </w:rPr>
        <w:t>.</w:t>
      </w:r>
    </w:p>
    <w:p w:rsidR="007B2215" w:rsidRPr="005323D1" w:rsidRDefault="007B221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7C75" w:rsidRDefault="000D7C7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lastRenderedPageBreak/>
        <w:t>21. Important dates for entrants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Closing date for entry forms, including entry fees: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5</w:t>
      </w:r>
      <w:r w:rsidR="00D82DB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 w:rsidRPr="005323D1">
        <w:rPr>
          <w:rFonts w:ascii="Arial" w:hAnsi="Arial" w:cs="Arial"/>
        </w:rPr>
        <w:t>Tuesday, 1</w:t>
      </w:r>
      <w:r w:rsidR="007B2215" w:rsidRPr="005323D1">
        <w:rPr>
          <w:rFonts w:ascii="Arial" w:hAnsi="Arial" w:cs="Arial"/>
        </w:rPr>
        <w:t>0 October 2017</w:t>
      </w:r>
    </w:p>
    <w:p w:rsidR="00AF6081" w:rsidRPr="005323D1" w:rsidRDefault="007B221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List of selected </w:t>
      </w:r>
      <w:r w:rsidR="000C04DB" w:rsidRPr="005323D1">
        <w:rPr>
          <w:rFonts w:ascii="Arial" w:hAnsi="Arial" w:cs="Arial"/>
          <w:b/>
          <w:bCs/>
        </w:rPr>
        <w:t>artworks</w:t>
      </w:r>
      <w:r w:rsidR="00AF6081" w:rsidRPr="005323D1">
        <w:rPr>
          <w:rFonts w:ascii="Arial" w:hAnsi="Arial" w:cs="Arial"/>
          <w:b/>
          <w:bCs/>
        </w:rPr>
        <w:t xml:space="preserve"> posted on website, Facebook and email:</w:t>
      </w:r>
    </w:p>
    <w:p w:rsidR="00AF6081" w:rsidRPr="005323D1" w:rsidRDefault="007B221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Monday, 30 October 2017</w:t>
      </w:r>
    </w:p>
    <w:p w:rsidR="00AF6081" w:rsidRPr="005323D1" w:rsidRDefault="007B2215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 xml:space="preserve">Delivery date for selected </w:t>
      </w:r>
      <w:r w:rsidR="000C04DB" w:rsidRPr="005323D1">
        <w:rPr>
          <w:rFonts w:ascii="Arial" w:hAnsi="Arial" w:cs="Arial"/>
          <w:b/>
          <w:bCs/>
        </w:rPr>
        <w:t>artworks</w:t>
      </w:r>
      <w:r w:rsidR="00AF6081" w:rsidRPr="005323D1">
        <w:rPr>
          <w:rFonts w:ascii="Arial" w:hAnsi="Arial" w:cs="Arial"/>
          <w:b/>
          <w:bCs/>
        </w:rPr>
        <w:t>: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>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 w:rsidRPr="005323D1">
        <w:rPr>
          <w:rFonts w:ascii="Arial" w:hAnsi="Arial" w:cs="Arial"/>
        </w:rPr>
        <w:t>Friday, 1</w:t>
      </w:r>
      <w:r w:rsidR="00B85340" w:rsidRPr="005323D1">
        <w:rPr>
          <w:rFonts w:ascii="Arial" w:hAnsi="Arial" w:cs="Arial"/>
        </w:rPr>
        <w:t>0</w:t>
      </w:r>
      <w:r w:rsidRPr="005323D1">
        <w:rPr>
          <w:rFonts w:ascii="Arial" w:hAnsi="Arial" w:cs="Arial"/>
        </w:rPr>
        <w:t xml:space="preserve"> November 201</w:t>
      </w:r>
      <w:r w:rsidR="00B85340" w:rsidRPr="005323D1">
        <w:rPr>
          <w:rFonts w:ascii="Arial" w:hAnsi="Arial" w:cs="Arial"/>
        </w:rPr>
        <w:t>7</w:t>
      </w:r>
      <w:r w:rsidRPr="005323D1">
        <w:rPr>
          <w:rFonts w:ascii="Arial" w:hAnsi="Arial" w:cs="Arial"/>
        </w:rPr>
        <w:t xml:space="preserve"> or Saturday, 1</w:t>
      </w:r>
      <w:r w:rsidR="00B85340" w:rsidRPr="005323D1">
        <w:rPr>
          <w:rFonts w:ascii="Arial" w:hAnsi="Arial" w:cs="Arial"/>
        </w:rPr>
        <w:t>1</w:t>
      </w:r>
      <w:r w:rsidRPr="005323D1">
        <w:rPr>
          <w:rFonts w:ascii="Arial" w:hAnsi="Arial" w:cs="Arial"/>
        </w:rPr>
        <w:t xml:space="preserve"> November 201</w:t>
      </w:r>
      <w:r w:rsidR="00B85340" w:rsidRPr="005323D1">
        <w:rPr>
          <w:rFonts w:ascii="Arial" w:hAnsi="Arial" w:cs="Arial"/>
        </w:rPr>
        <w:t>7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Official Opening Night:</w:t>
      </w:r>
    </w:p>
    <w:p w:rsidR="00AF6081" w:rsidRPr="005323D1" w:rsidRDefault="00D60979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378D" w:rsidRPr="005323D1">
        <w:rPr>
          <w:rFonts w:ascii="Arial" w:hAnsi="Arial" w:cs="Arial"/>
        </w:rPr>
        <w:t xml:space="preserve"> pm </w:t>
      </w:r>
      <w:r w:rsidR="00AF6081" w:rsidRPr="005323D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4</w:t>
      </w:r>
      <w:r w:rsidR="0090378D" w:rsidRPr="005323D1">
        <w:rPr>
          <w:rFonts w:ascii="Arial" w:hAnsi="Arial" w:cs="Arial"/>
        </w:rPr>
        <w:t xml:space="preserve"> </w:t>
      </w:r>
      <w:r w:rsidR="00AF6081"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Saturd</w:t>
      </w:r>
      <w:r w:rsidR="00AF6081" w:rsidRPr="005323D1">
        <w:rPr>
          <w:rFonts w:ascii="Arial" w:hAnsi="Arial" w:cs="Arial"/>
        </w:rPr>
        <w:t xml:space="preserve">ay, </w:t>
      </w:r>
      <w:r>
        <w:rPr>
          <w:rFonts w:ascii="Arial" w:hAnsi="Arial" w:cs="Arial"/>
        </w:rPr>
        <w:t>2</w:t>
      </w:r>
      <w:r w:rsidR="007B2215" w:rsidRPr="005323D1">
        <w:rPr>
          <w:rFonts w:ascii="Arial" w:hAnsi="Arial" w:cs="Arial"/>
        </w:rPr>
        <w:t xml:space="preserve"> December 2017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Exhibition dates: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Open Tuesday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Saturday </w:t>
      </w:r>
      <w:r w:rsidR="0090378D" w:rsidRPr="005323D1">
        <w:rPr>
          <w:rFonts w:ascii="Arial" w:hAnsi="Arial" w:cs="Arial"/>
        </w:rPr>
        <w:t>| 10 am - 5 pm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3D1">
        <w:rPr>
          <w:rFonts w:ascii="Arial" w:hAnsi="Arial" w:cs="Arial"/>
        </w:rPr>
        <w:t xml:space="preserve">Saturday, </w:t>
      </w:r>
      <w:r w:rsidR="00B85340" w:rsidRPr="005323D1">
        <w:rPr>
          <w:rFonts w:ascii="Arial" w:hAnsi="Arial" w:cs="Arial"/>
        </w:rPr>
        <w:t>2</w:t>
      </w:r>
      <w:r w:rsidRPr="005323D1">
        <w:rPr>
          <w:rFonts w:ascii="Arial" w:hAnsi="Arial" w:cs="Arial"/>
        </w:rPr>
        <w:t xml:space="preserve"> December 201</w:t>
      </w:r>
      <w:r w:rsidR="00B85340" w:rsidRPr="005323D1">
        <w:rPr>
          <w:rFonts w:ascii="Arial" w:hAnsi="Arial" w:cs="Arial"/>
        </w:rPr>
        <w:t>7</w:t>
      </w:r>
      <w:r w:rsidRPr="005323D1">
        <w:rPr>
          <w:rFonts w:ascii="Arial" w:hAnsi="Arial" w:cs="Arial"/>
        </w:rPr>
        <w:t xml:space="preserve">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Saturday, 2</w:t>
      </w:r>
      <w:r w:rsidR="00B85340" w:rsidRPr="005323D1">
        <w:rPr>
          <w:rFonts w:ascii="Arial" w:hAnsi="Arial" w:cs="Arial"/>
        </w:rPr>
        <w:t>7 January 2018</w:t>
      </w:r>
    </w:p>
    <w:p w:rsidR="00AF6081" w:rsidRPr="005323D1" w:rsidRDefault="00AF6081" w:rsidP="00AF6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3D1">
        <w:rPr>
          <w:rFonts w:ascii="Arial" w:hAnsi="Arial" w:cs="Arial"/>
          <w:b/>
          <w:bCs/>
        </w:rPr>
        <w:t>Collection of selected entries:</w:t>
      </w:r>
    </w:p>
    <w:p w:rsidR="00AF6081" w:rsidRPr="005323D1" w:rsidRDefault="00AF6081" w:rsidP="00AF6081">
      <w:pPr>
        <w:rPr>
          <w:rFonts w:ascii="Arial" w:hAnsi="Arial" w:cs="Arial"/>
        </w:rPr>
      </w:pPr>
      <w:r w:rsidRPr="005323D1">
        <w:rPr>
          <w:rFonts w:ascii="Arial" w:hAnsi="Arial" w:cs="Arial"/>
        </w:rPr>
        <w:t>10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am </w:t>
      </w:r>
      <w:r w:rsidR="0090378D" w:rsidRPr="005323D1">
        <w:rPr>
          <w:rFonts w:ascii="Arial" w:hAnsi="Arial" w:cs="Arial"/>
        </w:rPr>
        <w:t>-</w:t>
      </w:r>
      <w:r w:rsidRPr="005323D1">
        <w:rPr>
          <w:rFonts w:ascii="Arial" w:hAnsi="Arial" w:cs="Arial"/>
        </w:rPr>
        <w:t xml:space="preserve"> 5</w:t>
      </w:r>
      <w:r w:rsidR="0090378D" w:rsidRPr="005323D1">
        <w:rPr>
          <w:rFonts w:ascii="Arial" w:hAnsi="Arial" w:cs="Arial"/>
        </w:rPr>
        <w:t xml:space="preserve"> </w:t>
      </w:r>
      <w:r w:rsidRPr="005323D1">
        <w:rPr>
          <w:rFonts w:ascii="Arial" w:hAnsi="Arial" w:cs="Arial"/>
        </w:rPr>
        <w:t xml:space="preserve">pm </w:t>
      </w:r>
      <w:r w:rsidR="0090378D" w:rsidRPr="005323D1">
        <w:rPr>
          <w:rFonts w:ascii="Arial" w:hAnsi="Arial" w:cs="Arial"/>
        </w:rPr>
        <w:t xml:space="preserve">on </w:t>
      </w:r>
      <w:r w:rsidRPr="005323D1">
        <w:rPr>
          <w:rFonts w:ascii="Arial" w:hAnsi="Arial" w:cs="Arial"/>
        </w:rPr>
        <w:t xml:space="preserve">Friday, </w:t>
      </w:r>
      <w:r w:rsidR="00B85340" w:rsidRPr="005323D1">
        <w:rPr>
          <w:rFonts w:ascii="Arial" w:hAnsi="Arial" w:cs="Arial"/>
        </w:rPr>
        <w:t>2</w:t>
      </w:r>
      <w:r w:rsidRPr="005323D1">
        <w:rPr>
          <w:rFonts w:ascii="Arial" w:hAnsi="Arial" w:cs="Arial"/>
        </w:rPr>
        <w:t xml:space="preserve"> February 2017 or Saturday, </w:t>
      </w:r>
      <w:r w:rsidR="00B85340" w:rsidRPr="005323D1">
        <w:rPr>
          <w:rFonts w:ascii="Arial" w:hAnsi="Arial" w:cs="Arial"/>
        </w:rPr>
        <w:t>3 February 2018</w:t>
      </w:r>
    </w:p>
    <w:sectPr w:rsidR="00AF6081" w:rsidRPr="005323D1" w:rsidSect="005323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D1" w:rsidRDefault="005323D1" w:rsidP="00D0509E">
      <w:pPr>
        <w:spacing w:after="0" w:line="240" w:lineRule="auto"/>
      </w:pPr>
      <w:r>
        <w:separator/>
      </w:r>
    </w:p>
  </w:endnote>
  <w:endnote w:type="continuationSeparator" w:id="0">
    <w:p w:rsidR="005323D1" w:rsidRDefault="005323D1" w:rsidP="00D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04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3D1" w:rsidRDefault="00532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E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23D1" w:rsidRDefault="00532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D1" w:rsidRDefault="005323D1" w:rsidP="00D0509E">
      <w:pPr>
        <w:spacing w:after="0" w:line="240" w:lineRule="auto"/>
      </w:pPr>
      <w:r>
        <w:separator/>
      </w:r>
    </w:p>
  </w:footnote>
  <w:footnote w:type="continuationSeparator" w:id="0">
    <w:p w:rsidR="005323D1" w:rsidRDefault="005323D1" w:rsidP="00D05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81"/>
    <w:rsid w:val="000046E4"/>
    <w:rsid w:val="000209DA"/>
    <w:rsid w:val="000877C1"/>
    <w:rsid w:val="000A78C5"/>
    <w:rsid w:val="000C04DB"/>
    <w:rsid w:val="000D7C75"/>
    <w:rsid w:val="00113D83"/>
    <w:rsid w:val="00152DCF"/>
    <w:rsid w:val="001C3C6D"/>
    <w:rsid w:val="00261E63"/>
    <w:rsid w:val="002A2B1C"/>
    <w:rsid w:val="002B4D01"/>
    <w:rsid w:val="00363B24"/>
    <w:rsid w:val="0037320C"/>
    <w:rsid w:val="003840C8"/>
    <w:rsid w:val="003A0F50"/>
    <w:rsid w:val="003F4602"/>
    <w:rsid w:val="00445E22"/>
    <w:rsid w:val="00480503"/>
    <w:rsid w:val="004C56EB"/>
    <w:rsid w:val="004E15B7"/>
    <w:rsid w:val="00526725"/>
    <w:rsid w:val="005323D1"/>
    <w:rsid w:val="00596C51"/>
    <w:rsid w:val="005B5EAA"/>
    <w:rsid w:val="005E601A"/>
    <w:rsid w:val="0067765A"/>
    <w:rsid w:val="006E1801"/>
    <w:rsid w:val="00743539"/>
    <w:rsid w:val="007462CF"/>
    <w:rsid w:val="00781974"/>
    <w:rsid w:val="007B2215"/>
    <w:rsid w:val="00824CA4"/>
    <w:rsid w:val="008C300A"/>
    <w:rsid w:val="008D1E20"/>
    <w:rsid w:val="0090378D"/>
    <w:rsid w:val="00913605"/>
    <w:rsid w:val="009424CA"/>
    <w:rsid w:val="009D2ADA"/>
    <w:rsid w:val="00A479EA"/>
    <w:rsid w:val="00A65369"/>
    <w:rsid w:val="00A66F4B"/>
    <w:rsid w:val="00A7168D"/>
    <w:rsid w:val="00A76130"/>
    <w:rsid w:val="00AA1F9E"/>
    <w:rsid w:val="00AB22FE"/>
    <w:rsid w:val="00AD3FF5"/>
    <w:rsid w:val="00AF507D"/>
    <w:rsid w:val="00AF6081"/>
    <w:rsid w:val="00B66FC5"/>
    <w:rsid w:val="00B85340"/>
    <w:rsid w:val="00BB4706"/>
    <w:rsid w:val="00D0509E"/>
    <w:rsid w:val="00D320F4"/>
    <w:rsid w:val="00D60979"/>
    <w:rsid w:val="00D82DB1"/>
    <w:rsid w:val="00E41A8D"/>
    <w:rsid w:val="00E4461A"/>
    <w:rsid w:val="00E77F93"/>
    <w:rsid w:val="00EE7580"/>
    <w:rsid w:val="00EF193A"/>
    <w:rsid w:val="00EF50FA"/>
    <w:rsid w:val="00F01074"/>
    <w:rsid w:val="00F42138"/>
    <w:rsid w:val="00F84AA9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9E"/>
  </w:style>
  <w:style w:type="paragraph" w:styleId="Footer">
    <w:name w:val="footer"/>
    <w:basedOn w:val="Normal"/>
    <w:link w:val="Foot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9E"/>
  </w:style>
  <w:style w:type="character" w:styleId="Hyperlink">
    <w:name w:val="Hyperlink"/>
    <w:basedOn w:val="DefaultParagraphFont"/>
    <w:uiPriority w:val="99"/>
    <w:unhideWhenUsed/>
    <w:rsid w:val="007B22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9E"/>
  </w:style>
  <w:style w:type="paragraph" w:styleId="Footer">
    <w:name w:val="footer"/>
    <w:basedOn w:val="Normal"/>
    <w:link w:val="FooterChar"/>
    <w:uiPriority w:val="99"/>
    <w:unhideWhenUsed/>
    <w:rsid w:val="00D0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9E"/>
  </w:style>
  <w:style w:type="character" w:styleId="Hyperlink">
    <w:name w:val="Hyperlink"/>
    <w:basedOn w:val="DefaultParagraphFont"/>
    <w:uiPriority w:val="99"/>
    <w:unhideWhenUsed/>
    <w:rsid w:val="007B22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B471-4480-42DA-B71B-6BAAA708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FCDF4721.dotm</Template>
  <TotalTime>3</TotalTime>
  <Pages>4</Pages>
  <Words>1436</Words>
  <Characters>7339</Characters>
  <Application>Microsoft Office Word</Application>
  <DocSecurity>0</DocSecurity>
  <Lines>183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Blacktown City Council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Jodie Polutele</cp:lastModifiedBy>
  <cp:revision>4</cp:revision>
  <cp:lastPrinted>2017-08-03T06:09:00Z</cp:lastPrinted>
  <dcterms:created xsi:type="dcterms:W3CDTF">2017-08-14T06:04:00Z</dcterms:created>
  <dcterms:modified xsi:type="dcterms:W3CDTF">2017-08-14T06:07:00Z</dcterms:modified>
</cp:coreProperties>
</file>