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50" w:rsidRDefault="00BD6A50" w:rsidP="00BD6A50">
      <w:pPr>
        <w:spacing w:after="0" w:line="240" w:lineRule="auto"/>
        <w:rPr>
          <w:rFonts w:ascii="Arial" w:hAnsi="Arial" w:cs="Arial"/>
          <w:b/>
        </w:rPr>
      </w:pPr>
    </w:p>
    <w:p w:rsidR="000104F6" w:rsidRPr="002E553C" w:rsidRDefault="000104F6" w:rsidP="000104F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2E553C">
        <w:rPr>
          <w:rFonts w:ascii="Arial" w:hAnsi="Arial" w:cs="Arial"/>
          <w:b/>
          <w:sz w:val="30"/>
          <w:szCs w:val="30"/>
        </w:rPr>
        <w:t xml:space="preserve">Blacktown City Council Creative Arts Fund </w:t>
      </w:r>
      <w:r w:rsidR="002E553C" w:rsidRPr="002E553C">
        <w:rPr>
          <w:rFonts w:ascii="Arial" w:hAnsi="Arial" w:cs="Arial"/>
          <w:b/>
          <w:sz w:val="30"/>
          <w:szCs w:val="30"/>
        </w:rPr>
        <w:t>Financial Report</w:t>
      </w:r>
    </w:p>
    <w:p w:rsidR="00141DD6" w:rsidRPr="006026E0" w:rsidRDefault="00141DD6" w:rsidP="000104F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141DD6" w:rsidRDefault="00141DD6" w:rsidP="00744DEA">
      <w:pPr>
        <w:spacing w:after="0" w:line="240" w:lineRule="auto"/>
        <w:rPr>
          <w:rFonts w:ascii="Arial" w:hAnsi="Arial" w:cs="Arial"/>
        </w:rPr>
      </w:pPr>
    </w:p>
    <w:p w:rsidR="0083256D" w:rsidRDefault="002E553C" w:rsidP="00744D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list all income, including our grant, under income</w:t>
      </w:r>
      <w:r w:rsidR="00C169AA">
        <w:rPr>
          <w:rFonts w:ascii="Arial" w:hAnsi="Arial" w:cs="Arial"/>
        </w:rPr>
        <w:t>.</w:t>
      </w:r>
    </w:p>
    <w:p w:rsidR="007358F0" w:rsidRDefault="007358F0" w:rsidP="00744DE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2"/>
        <w:gridCol w:w="3953"/>
        <w:gridCol w:w="1337"/>
      </w:tblGrid>
      <w:tr w:rsidR="008C2EB3" w:rsidTr="008C2EB3">
        <w:tc>
          <w:tcPr>
            <w:tcW w:w="3952" w:type="dxa"/>
            <w:shd w:val="clear" w:color="auto" w:fill="000000" w:themeFill="text1"/>
          </w:tcPr>
          <w:p w:rsidR="008C2EB3" w:rsidRPr="00141DD6" w:rsidRDefault="00141DD6" w:rsidP="008325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41DD6">
              <w:rPr>
                <w:rFonts w:ascii="Arial" w:hAnsi="Arial" w:cs="Arial"/>
                <w:b/>
                <w:color w:val="FFFFFF" w:themeColor="background1"/>
              </w:rPr>
              <w:t xml:space="preserve">Expenditure  </w:t>
            </w:r>
          </w:p>
        </w:tc>
        <w:tc>
          <w:tcPr>
            <w:tcW w:w="3953" w:type="dxa"/>
            <w:shd w:val="clear" w:color="auto" w:fill="000000" w:themeFill="text1"/>
          </w:tcPr>
          <w:p w:rsidR="008C2EB3" w:rsidRPr="0083256D" w:rsidRDefault="008C2EB3" w:rsidP="008C2EB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              </w:t>
            </w:r>
          </w:p>
        </w:tc>
        <w:tc>
          <w:tcPr>
            <w:tcW w:w="1337" w:type="dxa"/>
            <w:shd w:val="clear" w:color="auto" w:fill="000000" w:themeFill="text1"/>
          </w:tcPr>
          <w:p w:rsidR="008C2EB3" w:rsidRPr="0083256D" w:rsidRDefault="008C2EB3" w:rsidP="0083256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83256D">
              <w:rPr>
                <w:rFonts w:ascii="Arial" w:hAnsi="Arial" w:cs="Arial"/>
                <w:b/>
                <w:color w:val="FFFFFF" w:themeColor="background1"/>
              </w:rPr>
              <w:t>Amount</w:t>
            </w:r>
          </w:p>
        </w:tc>
      </w:tr>
      <w:tr w:rsidR="00CB5E07" w:rsidRPr="00CB5E07" w:rsidTr="00CB5E07">
        <w:tc>
          <w:tcPr>
            <w:tcW w:w="7905" w:type="dxa"/>
            <w:gridSpan w:val="2"/>
          </w:tcPr>
          <w:p w:rsidR="008C2EB3" w:rsidRPr="001C06B3" w:rsidRDefault="00C169AA" w:rsidP="009938F4">
            <w:pPr>
              <w:spacing w:line="480" w:lineRule="auto"/>
              <w:rPr>
                <w:rFonts w:ascii="Arial" w:hAnsi="Arial" w:cs="Arial"/>
              </w:rPr>
            </w:pPr>
            <w:r w:rsidRPr="001C06B3">
              <w:rPr>
                <w:rFonts w:ascii="Arial" w:hAnsi="Arial" w:cs="Arial"/>
              </w:rPr>
              <w:t>Artist’s</w:t>
            </w:r>
            <w:bookmarkStart w:id="0" w:name="_GoBack"/>
            <w:bookmarkEnd w:id="0"/>
            <w:r w:rsidRPr="001C06B3">
              <w:rPr>
                <w:rFonts w:ascii="Arial" w:hAnsi="Arial" w:cs="Arial"/>
              </w:rPr>
              <w:t xml:space="preserve"> fees</w:t>
            </w:r>
          </w:p>
        </w:tc>
        <w:tc>
          <w:tcPr>
            <w:tcW w:w="1337" w:type="dxa"/>
          </w:tcPr>
          <w:p w:rsidR="0083256D" w:rsidRPr="00CB5E07" w:rsidRDefault="0083256D" w:rsidP="0083256D">
            <w:pPr>
              <w:jc w:val="right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CB5E07" w:rsidRPr="00CB5E07" w:rsidTr="00CB5E07">
        <w:tc>
          <w:tcPr>
            <w:tcW w:w="7905" w:type="dxa"/>
            <w:gridSpan w:val="2"/>
          </w:tcPr>
          <w:p w:rsidR="00C169AA" w:rsidRPr="001C06B3" w:rsidRDefault="00C169AA" w:rsidP="00CB5E07">
            <w:pPr>
              <w:rPr>
                <w:rFonts w:ascii="Arial" w:hAnsi="Arial" w:cs="Arial"/>
              </w:rPr>
            </w:pPr>
            <w:r w:rsidRPr="001C06B3">
              <w:rPr>
                <w:rFonts w:ascii="Arial" w:hAnsi="Arial" w:cs="Arial"/>
              </w:rPr>
              <w:t>Materials</w:t>
            </w:r>
            <w:r w:rsidR="001219A3" w:rsidRPr="001C06B3">
              <w:rPr>
                <w:rFonts w:ascii="Arial" w:hAnsi="Arial" w:cs="Arial"/>
              </w:rPr>
              <w:t xml:space="preserve"> (please list)</w:t>
            </w:r>
          </w:p>
        </w:tc>
        <w:tc>
          <w:tcPr>
            <w:tcW w:w="1337" w:type="dxa"/>
          </w:tcPr>
          <w:p w:rsidR="0083256D" w:rsidRDefault="0083256D" w:rsidP="0083256D">
            <w:pPr>
              <w:jc w:val="right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612EA3" w:rsidRPr="00CB5E07" w:rsidRDefault="00612EA3" w:rsidP="0083256D">
            <w:pPr>
              <w:jc w:val="right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83256D" w:rsidTr="00CB5E07">
        <w:tc>
          <w:tcPr>
            <w:tcW w:w="7905" w:type="dxa"/>
            <w:gridSpan w:val="2"/>
          </w:tcPr>
          <w:p w:rsidR="0083256D" w:rsidRPr="001C06B3" w:rsidRDefault="00C169AA" w:rsidP="00744DEA">
            <w:pPr>
              <w:rPr>
                <w:rFonts w:ascii="Arial" w:hAnsi="Arial" w:cs="Arial"/>
              </w:rPr>
            </w:pPr>
            <w:r w:rsidRPr="001C06B3">
              <w:rPr>
                <w:rFonts w:ascii="Arial" w:hAnsi="Arial" w:cs="Arial"/>
              </w:rPr>
              <w:t>Venue hire</w:t>
            </w:r>
          </w:p>
        </w:tc>
        <w:tc>
          <w:tcPr>
            <w:tcW w:w="1337" w:type="dxa"/>
          </w:tcPr>
          <w:p w:rsidR="0083256D" w:rsidRDefault="0083256D" w:rsidP="0083256D">
            <w:pPr>
              <w:jc w:val="right"/>
              <w:rPr>
                <w:rFonts w:ascii="Arial" w:hAnsi="Arial" w:cs="Arial"/>
              </w:rPr>
            </w:pPr>
          </w:p>
          <w:p w:rsidR="00612EA3" w:rsidRDefault="00612EA3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83256D" w:rsidTr="00CB5E07">
        <w:tc>
          <w:tcPr>
            <w:tcW w:w="7905" w:type="dxa"/>
            <w:gridSpan w:val="2"/>
          </w:tcPr>
          <w:p w:rsidR="0083256D" w:rsidRPr="001C06B3" w:rsidRDefault="0083256D" w:rsidP="00744DEA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3256D" w:rsidRDefault="0083256D" w:rsidP="0083256D">
            <w:pPr>
              <w:jc w:val="right"/>
              <w:rPr>
                <w:rFonts w:ascii="Arial" w:hAnsi="Arial" w:cs="Arial"/>
              </w:rPr>
            </w:pPr>
          </w:p>
          <w:p w:rsidR="00612EA3" w:rsidRDefault="00612EA3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83256D" w:rsidTr="00CB5E07">
        <w:tc>
          <w:tcPr>
            <w:tcW w:w="7905" w:type="dxa"/>
            <w:gridSpan w:val="2"/>
          </w:tcPr>
          <w:p w:rsidR="0083256D" w:rsidRPr="001C06B3" w:rsidRDefault="00C6552C" w:rsidP="009938F4">
            <w:pPr>
              <w:spacing w:line="480" w:lineRule="auto"/>
              <w:rPr>
                <w:rFonts w:ascii="Arial" w:hAnsi="Arial" w:cs="Arial"/>
              </w:rPr>
            </w:pPr>
            <w:r w:rsidRPr="001C06B3">
              <w:rPr>
                <w:rFonts w:ascii="Arial" w:hAnsi="Arial" w:cs="Arial"/>
              </w:rPr>
              <w:t>Other</w:t>
            </w:r>
          </w:p>
        </w:tc>
        <w:tc>
          <w:tcPr>
            <w:tcW w:w="1337" w:type="dxa"/>
          </w:tcPr>
          <w:p w:rsidR="0083256D" w:rsidRDefault="0083256D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83256D" w:rsidTr="00CB5E07">
        <w:tc>
          <w:tcPr>
            <w:tcW w:w="7905" w:type="dxa"/>
            <w:gridSpan w:val="2"/>
          </w:tcPr>
          <w:p w:rsidR="0083256D" w:rsidRDefault="0083256D" w:rsidP="009938F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3256D" w:rsidRDefault="0083256D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83256D" w:rsidTr="00CB5E07">
        <w:tc>
          <w:tcPr>
            <w:tcW w:w="7905" w:type="dxa"/>
            <w:gridSpan w:val="2"/>
          </w:tcPr>
          <w:p w:rsidR="0083256D" w:rsidRDefault="0083256D" w:rsidP="009938F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3256D" w:rsidRDefault="0083256D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83256D" w:rsidTr="00CB5E07">
        <w:tc>
          <w:tcPr>
            <w:tcW w:w="7905" w:type="dxa"/>
            <w:gridSpan w:val="2"/>
          </w:tcPr>
          <w:p w:rsidR="0083256D" w:rsidRDefault="0083256D" w:rsidP="009938F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3256D" w:rsidRDefault="0083256D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83256D" w:rsidTr="00CB5E07">
        <w:tc>
          <w:tcPr>
            <w:tcW w:w="7905" w:type="dxa"/>
            <w:gridSpan w:val="2"/>
          </w:tcPr>
          <w:p w:rsidR="0083256D" w:rsidRDefault="0083256D" w:rsidP="009938F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3256D" w:rsidRDefault="0083256D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8C2EB3" w:rsidTr="00CB5E07">
        <w:tc>
          <w:tcPr>
            <w:tcW w:w="7905" w:type="dxa"/>
            <w:gridSpan w:val="2"/>
          </w:tcPr>
          <w:p w:rsidR="008C2EB3" w:rsidRDefault="008C2EB3" w:rsidP="009938F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C2EB3" w:rsidRDefault="008C2EB3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8C2EB3" w:rsidTr="00CB5E07">
        <w:tc>
          <w:tcPr>
            <w:tcW w:w="7905" w:type="dxa"/>
            <w:gridSpan w:val="2"/>
          </w:tcPr>
          <w:p w:rsidR="008C2EB3" w:rsidRDefault="008C2EB3" w:rsidP="009938F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C2EB3" w:rsidRDefault="008C2EB3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8C2EB3" w:rsidTr="009938F4">
        <w:trPr>
          <w:trHeight w:val="527"/>
        </w:trPr>
        <w:tc>
          <w:tcPr>
            <w:tcW w:w="7905" w:type="dxa"/>
            <w:gridSpan w:val="2"/>
          </w:tcPr>
          <w:p w:rsidR="008C2EB3" w:rsidRPr="001C06B3" w:rsidRDefault="009938F4" w:rsidP="009938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6B3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1C06B3" w:rsidRPr="001C06B3">
              <w:rPr>
                <w:rFonts w:ascii="Arial" w:hAnsi="Arial" w:cs="Arial"/>
                <w:b/>
                <w:sz w:val="24"/>
                <w:szCs w:val="24"/>
              </w:rPr>
              <w:t xml:space="preserve"> EXPENDITURE</w:t>
            </w:r>
          </w:p>
        </w:tc>
        <w:tc>
          <w:tcPr>
            <w:tcW w:w="1337" w:type="dxa"/>
          </w:tcPr>
          <w:p w:rsidR="008C2EB3" w:rsidRDefault="008C2EB3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8C2EB3" w:rsidTr="00CB5E07">
        <w:tc>
          <w:tcPr>
            <w:tcW w:w="7905" w:type="dxa"/>
            <w:gridSpan w:val="2"/>
          </w:tcPr>
          <w:p w:rsidR="008C2EB3" w:rsidRDefault="00C169AA" w:rsidP="00744D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69AA">
              <w:rPr>
                <w:rFonts w:ascii="Arial" w:hAnsi="Arial" w:cs="Arial"/>
                <w:b/>
                <w:sz w:val="28"/>
                <w:szCs w:val="28"/>
              </w:rPr>
              <w:t>INCOME</w:t>
            </w:r>
          </w:p>
          <w:p w:rsidR="001C06B3" w:rsidRPr="001C06B3" w:rsidRDefault="001C06B3" w:rsidP="001C06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1C06B3">
              <w:rPr>
                <w:rFonts w:ascii="Arial" w:hAnsi="Arial" w:cs="Arial"/>
              </w:rPr>
              <w:t>Amount from Creative Arts Fund</w:t>
            </w:r>
          </w:p>
          <w:p w:rsidR="001C06B3" w:rsidRPr="001C06B3" w:rsidRDefault="009938F4" w:rsidP="001C06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1C06B3">
              <w:rPr>
                <w:rFonts w:ascii="Arial" w:hAnsi="Arial" w:cs="Arial"/>
              </w:rPr>
              <w:t>Other grant</w:t>
            </w:r>
          </w:p>
          <w:p w:rsidR="00C169AA" w:rsidRPr="001C06B3" w:rsidRDefault="001C06B3" w:rsidP="001C06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Own funds</w:t>
            </w:r>
          </w:p>
        </w:tc>
        <w:tc>
          <w:tcPr>
            <w:tcW w:w="1337" w:type="dxa"/>
          </w:tcPr>
          <w:p w:rsidR="008C2EB3" w:rsidRDefault="008C2EB3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1C06B3" w:rsidTr="00CB5E07">
        <w:tc>
          <w:tcPr>
            <w:tcW w:w="7905" w:type="dxa"/>
            <w:gridSpan w:val="2"/>
          </w:tcPr>
          <w:p w:rsidR="001C06B3" w:rsidRPr="001C06B3" w:rsidRDefault="001C06B3" w:rsidP="00744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6B3">
              <w:rPr>
                <w:rFonts w:ascii="Arial" w:hAnsi="Arial" w:cs="Arial"/>
                <w:b/>
                <w:sz w:val="24"/>
                <w:szCs w:val="24"/>
              </w:rPr>
              <w:t>TOTAL INCOME</w:t>
            </w:r>
          </w:p>
        </w:tc>
        <w:tc>
          <w:tcPr>
            <w:tcW w:w="1337" w:type="dxa"/>
          </w:tcPr>
          <w:p w:rsidR="001C06B3" w:rsidRDefault="001C06B3" w:rsidP="0083256D">
            <w:pPr>
              <w:jc w:val="right"/>
              <w:rPr>
                <w:rFonts w:ascii="Arial" w:hAnsi="Arial" w:cs="Arial"/>
              </w:rPr>
            </w:pPr>
          </w:p>
        </w:tc>
      </w:tr>
      <w:tr w:rsidR="002E553C" w:rsidTr="002E553C">
        <w:tc>
          <w:tcPr>
            <w:tcW w:w="7905" w:type="dxa"/>
            <w:gridSpan w:val="2"/>
          </w:tcPr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553C">
              <w:rPr>
                <w:rFonts w:ascii="Arial" w:hAnsi="Arial" w:cs="Arial"/>
                <w:b/>
                <w:sz w:val="28"/>
                <w:szCs w:val="28"/>
              </w:rPr>
              <w:t xml:space="preserve">Please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explain any changes to your original budget.</w:t>
            </w:r>
          </w:p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553C" w:rsidRPr="002E553C" w:rsidRDefault="002E553C" w:rsidP="002E55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2E553C" w:rsidRDefault="002E553C" w:rsidP="00BE6130">
            <w:pPr>
              <w:jc w:val="right"/>
              <w:rPr>
                <w:rFonts w:ascii="Arial" w:hAnsi="Arial" w:cs="Arial"/>
              </w:rPr>
            </w:pPr>
          </w:p>
        </w:tc>
      </w:tr>
    </w:tbl>
    <w:p w:rsidR="008A31D3" w:rsidRPr="002129D7" w:rsidRDefault="008A31D3" w:rsidP="002129D7">
      <w:pPr>
        <w:spacing w:after="0" w:line="240" w:lineRule="auto"/>
        <w:rPr>
          <w:rFonts w:ascii="Arial" w:hAnsi="Arial" w:cs="Arial"/>
        </w:rPr>
      </w:pPr>
    </w:p>
    <w:sectPr w:rsidR="008A31D3" w:rsidRPr="002129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B3" w:rsidRDefault="008C2EB3" w:rsidP="004104E5">
      <w:pPr>
        <w:spacing w:after="0" w:line="240" w:lineRule="auto"/>
      </w:pPr>
      <w:r>
        <w:separator/>
      </w:r>
    </w:p>
  </w:endnote>
  <w:endnote w:type="continuationSeparator" w:id="0">
    <w:p w:rsidR="008C2EB3" w:rsidRDefault="008C2EB3" w:rsidP="0041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B3" w:rsidRDefault="008C2EB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19AC9" wp14:editId="5A0BD4D4">
              <wp:simplePos x="0" y="0"/>
              <wp:positionH relativeFrom="column">
                <wp:posOffset>2583180</wp:posOffset>
              </wp:positionH>
              <wp:positionV relativeFrom="paragraph">
                <wp:posOffset>-2617470</wp:posOffset>
              </wp:positionV>
              <wp:extent cx="1828800" cy="182880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C2EB3" w:rsidRPr="00BB52E6" w:rsidRDefault="008C2EB3" w:rsidP="00BB52E6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F8F8F8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0800000"/>
                        </a:lightRig>
                      </a:scene3d>
                      <a:sp3d>
                        <a:bevelT w="27940" h="12700"/>
                        <a:contourClr>
                          <a:srgbClr val="DDDDDD"/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4pt;margin-top:-206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" filled="f" stroked="f">
              <v:textbox style="mso-fit-shape-to-text:t">
                <w:txbxContent>
                  <w:p w:rsidR="0083256D" w:rsidRPr="00BB52E6" w:rsidRDefault="0083256D" w:rsidP="00BB52E6">
                    <w:pPr>
                      <w:pStyle w:val="Header"/>
                      <w:jc w:val="center"/>
                      <w:rPr>
                        <w:b/>
                        <w:noProof/>
                        <w:color w:val="F8F8F8"/>
                        <w:spacing w:val="30"/>
                        <w:sz w:val="72"/>
                        <w:szCs w:val="72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B3" w:rsidRDefault="008C2EB3" w:rsidP="004104E5">
      <w:pPr>
        <w:spacing w:after="0" w:line="240" w:lineRule="auto"/>
      </w:pPr>
      <w:r>
        <w:separator/>
      </w:r>
    </w:p>
  </w:footnote>
  <w:footnote w:type="continuationSeparator" w:id="0">
    <w:p w:rsidR="008C2EB3" w:rsidRDefault="008C2EB3" w:rsidP="0041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B3" w:rsidRDefault="008C2E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191EB" wp14:editId="44F7D104">
              <wp:simplePos x="0" y="0"/>
              <wp:positionH relativeFrom="column">
                <wp:posOffset>198782</wp:posOffset>
              </wp:positionH>
              <wp:positionV relativeFrom="paragraph">
                <wp:posOffset>3490623</wp:posOffset>
              </wp:positionV>
              <wp:extent cx="1828800" cy="182880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C2EB3" w:rsidRPr="00BB52E6" w:rsidRDefault="008C2EB3" w:rsidP="00BB52E6">
                          <w:pPr>
                            <w:pStyle w:val="Header"/>
                            <w:jc w:val="center"/>
                            <w:rPr>
                              <w:b/>
                              <w:color w:val="F8F8F8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0800000"/>
                        </a:lightRig>
                      </a:scene3d>
                      <a:sp3d>
                        <a:bevelT w="27940" h="12700"/>
                        <a:contourClr>
                          <a:srgbClr val="DDDDDD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.65pt;margin-top:274.8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" filled="f" stroked="f">
              <v:textbox style="mso-fit-shape-to-text:t">
                <w:txbxContent>
                  <w:p w:rsidR="0083256D" w:rsidRPr="00BB52E6" w:rsidRDefault="0083256D" w:rsidP="00BB52E6">
                    <w:pPr>
                      <w:pStyle w:val="Header"/>
                      <w:jc w:val="center"/>
                      <w:rPr>
                        <w:b/>
                        <w:color w:val="F8F8F8"/>
                        <w:spacing w:val="30"/>
                        <w:sz w:val="72"/>
                        <w:szCs w:val="72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A83"/>
    <w:multiLevelType w:val="hybridMultilevel"/>
    <w:tmpl w:val="1BA60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D53"/>
    <w:multiLevelType w:val="hybridMultilevel"/>
    <w:tmpl w:val="42725E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33587"/>
    <w:multiLevelType w:val="hybridMultilevel"/>
    <w:tmpl w:val="57F23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A6"/>
    <w:rsid w:val="000104F6"/>
    <w:rsid w:val="000232A6"/>
    <w:rsid w:val="001219A3"/>
    <w:rsid w:val="00141DD6"/>
    <w:rsid w:val="001C06B3"/>
    <w:rsid w:val="002129D7"/>
    <w:rsid w:val="00224E4C"/>
    <w:rsid w:val="002C7B58"/>
    <w:rsid w:val="002E553C"/>
    <w:rsid w:val="003D23F4"/>
    <w:rsid w:val="004104E5"/>
    <w:rsid w:val="00612EA3"/>
    <w:rsid w:val="007063A7"/>
    <w:rsid w:val="007358F0"/>
    <w:rsid w:val="00744DEA"/>
    <w:rsid w:val="0079552B"/>
    <w:rsid w:val="007F4793"/>
    <w:rsid w:val="0083256D"/>
    <w:rsid w:val="008A31D3"/>
    <w:rsid w:val="008C2EB3"/>
    <w:rsid w:val="00963EA1"/>
    <w:rsid w:val="009938F4"/>
    <w:rsid w:val="00A20A4F"/>
    <w:rsid w:val="00A21F35"/>
    <w:rsid w:val="00B16789"/>
    <w:rsid w:val="00B36FD1"/>
    <w:rsid w:val="00BB52E6"/>
    <w:rsid w:val="00BD6A50"/>
    <w:rsid w:val="00C169AA"/>
    <w:rsid w:val="00C6552C"/>
    <w:rsid w:val="00C81D35"/>
    <w:rsid w:val="00CB5E07"/>
    <w:rsid w:val="00D649ED"/>
    <w:rsid w:val="00E84346"/>
    <w:rsid w:val="00EE11AE"/>
    <w:rsid w:val="00EE7AC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E5"/>
  </w:style>
  <w:style w:type="paragraph" w:styleId="Footer">
    <w:name w:val="footer"/>
    <w:basedOn w:val="Normal"/>
    <w:link w:val="FooterChar"/>
    <w:uiPriority w:val="99"/>
    <w:unhideWhenUsed/>
    <w:rsid w:val="0041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E5"/>
  </w:style>
  <w:style w:type="paragraph" w:customStyle="1" w:styleId="Companyname">
    <w:name w:val="Company name"/>
    <w:basedOn w:val="Normal"/>
    <w:qFormat/>
    <w:rsid w:val="00963EA1"/>
    <w:pPr>
      <w:spacing w:before="60" w:after="240" w:line="240" w:lineRule="auto"/>
      <w:jc w:val="right"/>
    </w:pPr>
    <w:rPr>
      <w:rFonts w:ascii="Calibri" w:eastAsia="Calibri" w:hAnsi="Calibri" w:cs="Times New Roman"/>
      <w:b/>
      <w:sz w:val="28"/>
      <w:lang w:val="en-US"/>
    </w:rPr>
  </w:style>
  <w:style w:type="table" w:styleId="TableGrid">
    <w:name w:val="Table Grid"/>
    <w:basedOn w:val="TableNormal"/>
    <w:uiPriority w:val="59"/>
    <w:rsid w:val="0083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8F4"/>
    <w:pPr>
      <w:ind w:left="720"/>
      <w:contextualSpacing/>
    </w:pPr>
  </w:style>
  <w:style w:type="paragraph" w:styleId="NoSpacing">
    <w:name w:val="No Spacing"/>
    <w:uiPriority w:val="1"/>
    <w:qFormat/>
    <w:rsid w:val="008A3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E5"/>
  </w:style>
  <w:style w:type="paragraph" w:styleId="Footer">
    <w:name w:val="footer"/>
    <w:basedOn w:val="Normal"/>
    <w:link w:val="FooterChar"/>
    <w:uiPriority w:val="99"/>
    <w:unhideWhenUsed/>
    <w:rsid w:val="0041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E5"/>
  </w:style>
  <w:style w:type="paragraph" w:customStyle="1" w:styleId="Companyname">
    <w:name w:val="Company name"/>
    <w:basedOn w:val="Normal"/>
    <w:qFormat/>
    <w:rsid w:val="00963EA1"/>
    <w:pPr>
      <w:spacing w:before="60" w:after="240" w:line="240" w:lineRule="auto"/>
      <w:jc w:val="right"/>
    </w:pPr>
    <w:rPr>
      <w:rFonts w:ascii="Calibri" w:eastAsia="Calibri" w:hAnsi="Calibri" w:cs="Times New Roman"/>
      <w:b/>
      <w:sz w:val="28"/>
      <w:lang w:val="en-US"/>
    </w:rPr>
  </w:style>
  <w:style w:type="table" w:styleId="TableGrid">
    <w:name w:val="Table Grid"/>
    <w:basedOn w:val="TableNormal"/>
    <w:uiPriority w:val="59"/>
    <w:rsid w:val="0083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8F4"/>
    <w:pPr>
      <w:ind w:left="720"/>
      <w:contextualSpacing/>
    </w:pPr>
  </w:style>
  <w:style w:type="paragraph" w:styleId="NoSpacing">
    <w:name w:val="No Spacing"/>
    <w:uiPriority w:val="1"/>
    <w:qFormat/>
    <w:rsid w:val="008A3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58662726.dotm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Mcintyre</dc:creator>
  <cp:lastModifiedBy>Jodie Polutele</cp:lastModifiedBy>
  <cp:revision>2</cp:revision>
  <cp:lastPrinted>2016-03-29T00:17:00Z</cp:lastPrinted>
  <dcterms:created xsi:type="dcterms:W3CDTF">2017-07-06T05:03:00Z</dcterms:created>
  <dcterms:modified xsi:type="dcterms:W3CDTF">2017-07-06T05:03:00Z</dcterms:modified>
</cp:coreProperties>
</file>